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4C322" w14:textId="77777777" w:rsidR="0033553F" w:rsidRPr="00EC3AE8" w:rsidRDefault="0033553F" w:rsidP="0033553F">
      <w:pPr>
        <w:jc w:val="right"/>
        <w:rPr>
          <w:rFonts w:ascii="Arial" w:hAnsi="Arial" w:cs="Arial"/>
          <w:b/>
          <w:bCs/>
          <w:sz w:val="26"/>
          <w:szCs w:val="26"/>
          <w:rtl/>
        </w:rPr>
      </w:pPr>
      <w:r w:rsidRPr="00EC3AE8">
        <w:rPr>
          <w:rFonts w:ascii="Arial" w:hAnsi="Arial" w:cs="Arial"/>
          <w:b/>
          <w:bCs/>
          <w:sz w:val="26"/>
          <w:szCs w:val="26"/>
          <w:rtl/>
        </w:rPr>
        <w:fldChar w:fldCharType="begin"/>
      </w:r>
      <w:r w:rsidRPr="00EC3AE8">
        <w:rPr>
          <w:rFonts w:ascii="Arial" w:hAnsi="Arial" w:cs="Arial"/>
          <w:b/>
          <w:bCs/>
          <w:sz w:val="26"/>
          <w:szCs w:val="26"/>
          <w:rtl/>
        </w:rPr>
        <w:instrText xml:space="preserve"> </w:instrText>
      </w:r>
      <w:r w:rsidRPr="00EC3AE8">
        <w:rPr>
          <w:rFonts w:ascii="Arial" w:hAnsi="Arial" w:cs="Arial" w:hint="cs"/>
          <w:b/>
          <w:bCs/>
          <w:sz w:val="26"/>
          <w:szCs w:val="26"/>
        </w:rPr>
        <w:instrText>DATE</w:instrText>
      </w:r>
      <w:r w:rsidRPr="00EC3AE8">
        <w:rPr>
          <w:rFonts w:ascii="Arial" w:hAnsi="Arial" w:cs="Arial" w:hint="cs"/>
          <w:b/>
          <w:bCs/>
          <w:sz w:val="26"/>
          <w:szCs w:val="26"/>
          <w:rtl/>
        </w:rPr>
        <w:instrText xml:space="preserve"> \@ "</w:instrText>
      </w:r>
      <w:r w:rsidRPr="00EC3AE8">
        <w:rPr>
          <w:rFonts w:ascii="Arial" w:hAnsi="Arial" w:cs="Arial" w:hint="cs"/>
          <w:b/>
          <w:bCs/>
          <w:sz w:val="26"/>
          <w:szCs w:val="26"/>
        </w:rPr>
        <w:instrText>dddd dd MMMM yyyy</w:instrText>
      </w:r>
      <w:r w:rsidRPr="00EC3AE8">
        <w:rPr>
          <w:rFonts w:ascii="Arial" w:hAnsi="Arial" w:cs="Arial" w:hint="cs"/>
          <w:b/>
          <w:bCs/>
          <w:sz w:val="26"/>
          <w:szCs w:val="26"/>
          <w:rtl/>
        </w:rPr>
        <w:instrText>"</w:instrText>
      </w:r>
      <w:r w:rsidRPr="00EC3AE8">
        <w:rPr>
          <w:rFonts w:ascii="Arial" w:hAnsi="Arial" w:cs="Arial"/>
          <w:b/>
          <w:bCs/>
          <w:sz w:val="26"/>
          <w:szCs w:val="26"/>
          <w:rtl/>
        </w:rPr>
        <w:instrText xml:space="preserve"> </w:instrText>
      </w:r>
      <w:r w:rsidRPr="00EC3AE8">
        <w:rPr>
          <w:rFonts w:ascii="Arial" w:hAnsi="Arial" w:cs="Arial"/>
          <w:b/>
          <w:bCs/>
          <w:sz w:val="26"/>
          <w:szCs w:val="26"/>
          <w:rtl/>
        </w:rPr>
        <w:fldChar w:fldCharType="separate"/>
      </w:r>
      <w:r w:rsidR="00045477">
        <w:rPr>
          <w:rFonts w:ascii="Arial" w:hAnsi="Arial" w:cs="Arial"/>
          <w:b/>
          <w:bCs/>
          <w:noProof/>
          <w:sz w:val="26"/>
          <w:szCs w:val="26"/>
          <w:rtl/>
        </w:rPr>
        <w:t>‏יום שני 27 מרץ 2023</w:t>
      </w:r>
      <w:r w:rsidRPr="00EC3AE8">
        <w:rPr>
          <w:rFonts w:ascii="Arial" w:hAnsi="Arial" w:cs="Arial"/>
          <w:b/>
          <w:bCs/>
          <w:sz w:val="26"/>
          <w:szCs w:val="26"/>
          <w:rtl/>
        </w:rPr>
        <w:fldChar w:fldCharType="end"/>
      </w:r>
    </w:p>
    <w:p w14:paraId="356EDC26" w14:textId="77777777" w:rsidR="000528E3" w:rsidRPr="00A400A2" w:rsidRDefault="000528E3" w:rsidP="00864639">
      <w:pPr>
        <w:jc w:val="center"/>
        <w:rPr>
          <w:rFonts w:ascii="Arial" w:hAnsi="Arial" w:cs="Arial"/>
          <w:b/>
          <w:bCs/>
          <w:sz w:val="36"/>
          <w:szCs w:val="36"/>
        </w:rPr>
      </w:pPr>
      <w:r w:rsidRPr="00A400A2">
        <w:rPr>
          <w:rFonts w:ascii="Arial" w:hAnsi="Arial" w:cs="Arial"/>
          <w:b/>
          <w:bCs/>
          <w:sz w:val="36"/>
          <w:szCs w:val="36"/>
          <w:rtl/>
        </w:rPr>
        <w:t xml:space="preserve">גמלאון </w:t>
      </w:r>
      <w:r w:rsidR="00864639">
        <w:rPr>
          <w:rFonts w:ascii="Arial" w:hAnsi="Arial" w:cs="Arial" w:hint="cs"/>
          <w:b/>
          <w:bCs/>
          <w:sz w:val="36"/>
          <w:szCs w:val="36"/>
          <w:rtl/>
        </w:rPr>
        <w:t>מרץ</w:t>
      </w:r>
      <w:r w:rsidRPr="00A400A2">
        <w:rPr>
          <w:rFonts w:ascii="Arial" w:hAnsi="Arial" w:cs="Arial"/>
          <w:b/>
          <w:bCs/>
          <w:sz w:val="36"/>
          <w:szCs w:val="36"/>
          <w:rtl/>
        </w:rPr>
        <w:t xml:space="preserve"> 202</w:t>
      </w:r>
      <w:r w:rsidR="00F806C6">
        <w:rPr>
          <w:rFonts w:ascii="Arial" w:hAnsi="Arial" w:cs="Arial" w:hint="cs"/>
          <w:b/>
          <w:bCs/>
          <w:sz w:val="36"/>
          <w:szCs w:val="36"/>
          <w:rtl/>
        </w:rPr>
        <w:t>3</w:t>
      </w:r>
    </w:p>
    <w:p w14:paraId="79006DC0" w14:textId="77777777" w:rsidR="0017337E" w:rsidRDefault="0017337E" w:rsidP="00E86913">
      <w:pPr>
        <w:rPr>
          <w:rFonts w:ascii="Arial" w:hAnsi="Arial" w:cs="Arial"/>
          <w:b/>
          <w:bCs/>
          <w:sz w:val="28"/>
          <w:szCs w:val="28"/>
          <w:rtl/>
        </w:rPr>
      </w:pPr>
      <w:r>
        <w:rPr>
          <w:rFonts w:ascii="Arial" w:hAnsi="Arial" w:cs="Arial"/>
          <w:b/>
          <w:bCs/>
          <w:sz w:val="28"/>
          <w:szCs w:val="28"/>
          <w:rtl/>
        </w:rPr>
        <w:tab/>
      </w:r>
      <w:r>
        <w:rPr>
          <w:rFonts w:ascii="Arial" w:hAnsi="Arial" w:cs="Arial"/>
          <w:b/>
          <w:bCs/>
          <w:sz w:val="28"/>
          <w:szCs w:val="28"/>
          <w:rtl/>
        </w:rPr>
        <w:tab/>
      </w:r>
      <w:r>
        <w:rPr>
          <w:rFonts w:ascii="Arial" w:hAnsi="Arial" w:cs="Arial"/>
          <w:b/>
          <w:bCs/>
          <w:sz w:val="28"/>
          <w:szCs w:val="28"/>
          <w:rtl/>
        </w:rPr>
        <w:tab/>
      </w:r>
      <w:r>
        <w:rPr>
          <w:rFonts w:ascii="Arial" w:hAnsi="Arial" w:cs="Arial"/>
          <w:b/>
          <w:bCs/>
          <w:sz w:val="28"/>
          <w:szCs w:val="28"/>
          <w:rtl/>
        </w:rPr>
        <w:tab/>
      </w:r>
      <w:r>
        <w:rPr>
          <w:rFonts w:ascii="Arial" w:hAnsi="Arial" w:cs="Arial"/>
          <w:b/>
          <w:bCs/>
          <w:sz w:val="28"/>
          <w:szCs w:val="28"/>
          <w:rtl/>
        </w:rPr>
        <w:tab/>
      </w:r>
      <w:r>
        <w:rPr>
          <w:rFonts w:ascii="Arial" w:hAnsi="Arial" w:cs="Arial"/>
          <w:b/>
          <w:bCs/>
          <w:sz w:val="28"/>
          <w:szCs w:val="28"/>
          <w:rtl/>
        </w:rPr>
        <w:tab/>
      </w:r>
      <w:r>
        <w:rPr>
          <w:rFonts w:ascii="Arial" w:hAnsi="Arial" w:cs="Arial"/>
          <w:b/>
          <w:bCs/>
          <w:sz w:val="28"/>
          <w:szCs w:val="28"/>
          <w:rtl/>
        </w:rPr>
        <w:tab/>
      </w:r>
      <w:r>
        <w:rPr>
          <w:rFonts w:ascii="Arial" w:hAnsi="Arial" w:cs="Arial"/>
          <w:b/>
          <w:bCs/>
          <w:sz w:val="28"/>
          <w:szCs w:val="28"/>
          <w:rtl/>
        </w:rPr>
        <w:tab/>
      </w:r>
      <w:r>
        <w:rPr>
          <w:rFonts w:ascii="Arial" w:hAnsi="Arial" w:cs="Arial"/>
          <w:b/>
          <w:bCs/>
          <w:sz w:val="28"/>
          <w:szCs w:val="28"/>
          <w:rtl/>
        </w:rPr>
        <w:tab/>
      </w:r>
      <w:r>
        <w:rPr>
          <w:rFonts w:ascii="Arial" w:hAnsi="Arial" w:cs="Arial"/>
          <w:b/>
          <w:bCs/>
          <w:sz w:val="28"/>
          <w:szCs w:val="28"/>
          <w:rtl/>
        </w:rPr>
        <w:tab/>
      </w:r>
      <w:r>
        <w:rPr>
          <w:rFonts w:ascii="Arial" w:hAnsi="Arial" w:cs="Arial"/>
          <w:b/>
          <w:bCs/>
          <w:sz w:val="28"/>
          <w:szCs w:val="28"/>
          <w:rtl/>
        </w:rPr>
        <w:tab/>
      </w:r>
      <w:r>
        <w:rPr>
          <w:rFonts w:ascii="Arial" w:hAnsi="Arial" w:cs="Arial"/>
          <w:b/>
          <w:bCs/>
          <w:sz w:val="28"/>
          <w:szCs w:val="28"/>
          <w:rtl/>
        </w:rPr>
        <w:tab/>
      </w:r>
      <w:r>
        <w:rPr>
          <w:rFonts w:ascii="Arial" w:hAnsi="Arial" w:cs="Arial"/>
          <w:b/>
          <w:bCs/>
          <w:sz w:val="28"/>
          <w:szCs w:val="28"/>
          <w:rtl/>
        </w:rPr>
        <w:tab/>
      </w:r>
      <w:r>
        <w:rPr>
          <w:rFonts w:ascii="Arial" w:hAnsi="Arial" w:cs="Arial"/>
          <w:b/>
          <w:bCs/>
          <w:sz w:val="28"/>
          <w:szCs w:val="28"/>
          <w:rtl/>
        </w:rPr>
        <w:tab/>
      </w:r>
      <w:r>
        <w:rPr>
          <w:rFonts w:ascii="Arial" w:hAnsi="Arial" w:cs="Arial"/>
          <w:b/>
          <w:bCs/>
          <w:sz w:val="28"/>
          <w:szCs w:val="28"/>
          <w:rtl/>
        </w:rPr>
        <w:tab/>
      </w:r>
      <w:r>
        <w:rPr>
          <w:rFonts w:ascii="Arial" w:hAnsi="Arial" w:cs="Arial"/>
          <w:b/>
          <w:bCs/>
          <w:sz w:val="28"/>
          <w:szCs w:val="28"/>
          <w:rtl/>
        </w:rPr>
        <w:tab/>
      </w:r>
      <w:r>
        <w:rPr>
          <w:rFonts w:ascii="Arial" w:hAnsi="Arial" w:cs="Arial"/>
          <w:b/>
          <w:bCs/>
          <w:sz w:val="28"/>
          <w:szCs w:val="28"/>
          <w:rtl/>
        </w:rPr>
        <w:tab/>
      </w:r>
      <w:r>
        <w:rPr>
          <w:rFonts w:ascii="Arial" w:hAnsi="Arial" w:cs="Arial"/>
          <w:b/>
          <w:bCs/>
          <w:sz w:val="28"/>
          <w:szCs w:val="28"/>
          <w:rtl/>
        </w:rPr>
        <w:tab/>
      </w:r>
      <w:r w:rsidR="002C2BF1">
        <w:rPr>
          <w:rFonts w:ascii="Arial" w:hAnsi="Arial" w:cs="Arial" w:hint="cs"/>
          <w:b/>
          <w:bCs/>
          <w:sz w:val="28"/>
          <w:szCs w:val="28"/>
          <w:rtl/>
        </w:rPr>
        <w:t xml:space="preserve"> </w:t>
      </w:r>
      <w:r>
        <w:rPr>
          <w:rFonts w:ascii="Arial" w:hAnsi="Arial" w:cs="Arial"/>
          <w:b/>
          <w:bCs/>
          <w:sz w:val="28"/>
          <w:szCs w:val="28"/>
          <w:rtl/>
        </w:rPr>
        <w:tab/>
      </w:r>
      <w:r w:rsidR="002C2BF1">
        <w:rPr>
          <w:rFonts w:ascii="Arial" w:hAnsi="Arial" w:cs="Arial" w:hint="cs"/>
          <w:b/>
          <w:bCs/>
          <w:sz w:val="28"/>
          <w:szCs w:val="28"/>
          <w:rtl/>
        </w:rPr>
        <w:t xml:space="preserve">     </w:t>
      </w:r>
    </w:p>
    <w:p w14:paraId="207F57B0" w14:textId="77777777" w:rsidR="000528E3" w:rsidRPr="00696F69" w:rsidRDefault="000528E3" w:rsidP="00E86913">
      <w:pPr>
        <w:rPr>
          <w:rFonts w:ascii="Arial" w:hAnsi="Arial" w:cs="Arial"/>
          <w:b/>
          <w:bCs/>
          <w:sz w:val="28"/>
          <w:szCs w:val="28"/>
          <w:rtl/>
        </w:rPr>
      </w:pPr>
      <w:r w:rsidRPr="00696F69">
        <w:rPr>
          <w:rFonts w:ascii="Arial" w:hAnsi="Arial" w:cs="Arial"/>
          <w:b/>
          <w:bCs/>
          <w:sz w:val="28"/>
          <w:szCs w:val="28"/>
          <w:rtl/>
        </w:rPr>
        <w:t>חברים יקרים,</w:t>
      </w:r>
    </w:p>
    <w:p w14:paraId="5053B502" w14:textId="77777777" w:rsidR="000528E3" w:rsidRPr="0017337E" w:rsidRDefault="001B789D" w:rsidP="00E86913">
      <w:pPr>
        <w:rPr>
          <w:rFonts w:ascii="Arial" w:hAnsi="Arial" w:cs="Arial"/>
          <w:b/>
          <w:bCs/>
          <w:shadow/>
          <w:color w:val="FFC000"/>
          <w:rtl/>
        </w:rPr>
      </w:pPr>
      <w:r>
        <w:rPr>
          <w:rFonts w:ascii="Arial" w:hAnsi="Arial" w:cs="Arial" w:hint="cs"/>
          <w:rtl/>
        </w:rPr>
        <w:t xml:space="preserve">         </w:t>
      </w:r>
      <w:r w:rsidR="00654099">
        <w:rPr>
          <w:rFonts w:ascii="Arial" w:hAnsi="Arial" w:cs="Arial"/>
          <w:rtl/>
        </w:rPr>
        <w:tab/>
      </w:r>
      <w:r w:rsidR="00654099">
        <w:rPr>
          <w:rFonts w:ascii="Arial" w:hAnsi="Arial" w:cs="Arial"/>
          <w:rtl/>
        </w:rPr>
        <w:tab/>
      </w:r>
      <w:r w:rsidR="00654099">
        <w:rPr>
          <w:rFonts w:ascii="Arial" w:hAnsi="Arial" w:cs="Arial"/>
          <w:rtl/>
        </w:rPr>
        <w:tab/>
      </w:r>
      <w:r w:rsidR="00654099">
        <w:rPr>
          <w:rFonts w:ascii="Arial" w:hAnsi="Arial" w:cs="Arial"/>
          <w:rtl/>
        </w:rPr>
        <w:tab/>
      </w:r>
      <w:r w:rsidR="00654099">
        <w:rPr>
          <w:rFonts w:ascii="Arial" w:hAnsi="Arial" w:cs="Arial"/>
          <w:rtl/>
        </w:rPr>
        <w:tab/>
      </w:r>
      <w:r w:rsidR="00654099">
        <w:rPr>
          <w:rFonts w:ascii="Arial" w:hAnsi="Arial" w:cs="Arial"/>
          <w:rtl/>
        </w:rPr>
        <w:tab/>
      </w:r>
      <w:r w:rsidR="00654099">
        <w:rPr>
          <w:rFonts w:ascii="Arial" w:hAnsi="Arial" w:cs="Arial"/>
          <w:rtl/>
        </w:rPr>
        <w:tab/>
      </w:r>
      <w:r w:rsidR="00654099">
        <w:rPr>
          <w:rFonts w:ascii="Arial" w:hAnsi="Arial" w:cs="Arial"/>
          <w:rtl/>
        </w:rPr>
        <w:tab/>
      </w:r>
      <w:r w:rsidR="00654099">
        <w:rPr>
          <w:rFonts w:ascii="Arial" w:hAnsi="Arial" w:cs="Arial"/>
          <w:rtl/>
        </w:rPr>
        <w:tab/>
      </w:r>
      <w:r w:rsidR="00654099">
        <w:rPr>
          <w:rFonts w:ascii="Arial" w:hAnsi="Arial" w:cs="Arial"/>
          <w:rtl/>
        </w:rPr>
        <w:tab/>
      </w:r>
      <w:r w:rsidR="00654099">
        <w:rPr>
          <w:rFonts w:ascii="Arial" w:hAnsi="Arial" w:cs="Arial"/>
          <w:rtl/>
        </w:rPr>
        <w:tab/>
      </w:r>
      <w:r w:rsidR="00654099">
        <w:rPr>
          <w:rFonts w:ascii="Arial" w:hAnsi="Arial" w:cs="Arial"/>
          <w:rtl/>
        </w:rPr>
        <w:tab/>
      </w:r>
      <w:r w:rsidR="00654099">
        <w:rPr>
          <w:rFonts w:ascii="Arial" w:hAnsi="Arial" w:cs="Arial"/>
          <w:rtl/>
        </w:rPr>
        <w:tab/>
      </w:r>
      <w:r w:rsidR="00654099">
        <w:rPr>
          <w:rFonts w:ascii="Arial" w:hAnsi="Arial" w:cs="Arial"/>
          <w:rtl/>
        </w:rPr>
        <w:tab/>
      </w:r>
      <w:r w:rsidR="00654099">
        <w:rPr>
          <w:rFonts w:ascii="Arial" w:hAnsi="Arial" w:cs="Arial"/>
          <w:rtl/>
        </w:rPr>
        <w:tab/>
      </w:r>
      <w:r w:rsidR="00654099">
        <w:rPr>
          <w:rFonts w:ascii="Arial" w:hAnsi="Arial" w:cs="Arial"/>
          <w:rtl/>
        </w:rPr>
        <w:tab/>
      </w:r>
      <w:r w:rsidR="00654099">
        <w:rPr>
          <w:rFonts w:ascii="Arial" w:hAnsi="Arial" w:cs="Arial"/>
          <w:rtl/>
        </w:rPr>
        <w:tab/>
      </w:r>
      <w:r w:rsidR="00654099">
        <w:rPr>
          <w:rFonts w:ascii="Arial" w:hAnsi="Arial" w:cs="Arial"/>
          <w:rtl/>
        </w:rPr>
        <w:tab/>
      </w:r>
      <w:r>
        <w:rPr>
          <w:rFonts w:ascii="Arial" w:hAnsi="Arial" w:cs="Arial" w:hint="cs"/>
          <w:rtl/>
        </w:rPr>
        <w:t xml:space="preserve">                                                       </w:t>
      </w:r>
      <w:r w:rsidR="0017337E">
        <w:rPr>
          <w:rFonts w:ascii="Arial" w:hAnsi="Arial" w:cs="Arial" w:hint="cs"/>
          <w:rtl/>
        </w:rPr>
        <w:t xml:space="preserve">     </w:t>
      </w:r>
    </w:p>
    <w:p w14:paraId="3653DECD" w14:textId="77777777" w:rsidR="000528E3" w:rsidRPr="00F93394" w:rsidRDefault="000528E3" w:rsidP="00864639">
      <w:pPr>
        <w:rPr>
          <w:rFonts w:ascii="Arial" w:hAnsi="Arial" w:cs="Arial"/>
          <w:b/>
          <w:bCs/>
          <w:sz w:val="28"/>
          <w:szCs w:val="28"/>
          <w:rtl/>
        </w:rPr>
      </w:pPr>
      <w:r w:rsidRPr="00F93394">
        <w:rPr>
          <w:rFonts w:ascii="Arial" w:hAnsi="Arial" w:cs="Arial" w:hint="cs"/>
          <w:b/>
          <w:bCs/>
          <w:sz w:val="28"/>
          <w:szCs w:val="28"/>
          <w:rtl/>
        </w:rPr>
        <w:t>ב</w:t>
      </w:r>
      <w:r w:rsidR="00864639">
        <w:rPr>
          <w:rFonts w:ascii="Arial" w:hAnsi="Arial" w:cs="Arial" w:hint="cs"/>
          <w:b/>
          <w:bCs/>
          <w:sz w:val="28"/>
          <w:szCs w:val="28"/>
          <w:rtl/>
        </w:rPr>
        <w:t>אפריל</w:t>
      </w:r>
      <w:r w:rsidRPr="00F93394">
        <w:rPr>
          <w:rFonts w:ascii="Arial" w:hAnsi="Arial" w:cs="Arial" w:hint="cs"/>
          <w:b/>
          <w:bCs/>
          <w:sz w:val="28"/>
          <w:szCs w:val="28"/>
          <w:rtl/>
        </w:rPr>
        <w:t xml:space="preserve"> </w:t>
      </w:r>
      <w:r w:rsidR="00864639">
        <w:rPr>
          <w:rFonts w:ascii="Arial" w:hAnsi="Arial" w:cs="Arial" w:hint="cs"/>
          <w:b/>
          <w:bCs/>
          <w:sz w:val="28"/>
          <w:szCs w:val="28"/>
          <w:rtl/>
        </w:rPr>
        <w:t xml:space="preserve">ומאי </w:t>
      </w:r>
      <w:r w:rsidRPr="00F93394">
        <w:rPr>
          <w:rFonts w:ascii="Arial" w:hAnsi="Arial" w:cs="Arial" w:hint="cs"/>
          <w:b/>
          <w:bCs/>
          <w:sz w:val="28"/>
          <w:szCs w:val="28"/>
          <w:rtl/>
        </w:rPr>
        <w:t xml:space="preserve">מתוכננות הפעילויות הבאות: </w:t>
      </w:r>
    </w:p>
    <w:p w14:paraId="4A97267A" w14:textId="77777777" w:rsidR="000528E3" w:rsidRPr="00A15267" w:rsidRDefault="00864639" w:rsidP="00F51ED6">
      <w:pPr>
        <w:pStyle w:val="af2"/>
        <w:numPr>
          <w:ilvl w:val="0"/>
          <w:numId w:val="2"/>
        </w:numPr>
        <w:ind w:left="0" w:firstLine="0"/>
        <w:contextualSpacing/>
        <w:rPr>
          <w:rFonts w:ascii="Arial" w:hAnsi="Arial" w:cs="Arial"/>
          <w:sz w:val="26"/>
          <w:szCs w:val="26"/>
          <w:rtl/>
        </w:rPr>
      </w:pPr>
      <w:r>
        <w:rPr>
          <w:rFonts w:ascii="Arial" w:hAnsi="Arial" w:cs="Arial" w:hint="cs"/>
          <w:sz w:val="26"/>
          <w:szCs w:val="26"/>
          <w:rtl/>
        </w:rPr>
        <w:t xml:space="preserve">נשמע על מסע משפחתי עלום מדמשק </w:t>
      </w:r>
      <w:r w:rsidRPr="00A15267">
        <w:rPr>
          <w:rFonts w:ascii="Arial" w:hAnsi="Arial" w:cs="Arial" w:hint="cs"/>
          <w:sz w:val="26"/>
          <w:szCs w:val="26"/>
          <w:rtl/>
        </w:rPr>
        <w:t>לבואנוס איירס מפרופ' סופי</w:t>
      </w:r>
      <w:r w:rsidR="00C91ACD" w:rsidRPr="00A15267">
        <w:rPr>
          <w:rFonts w:ascii="Arial" w:hAnsi="Arial" w:cs="Arial" w:hint="cs"/>
          <w:sz w:val="26"/>
          <w:szCs w:val="26"/>
          <w:rtl/>
        </w:rPr>
        <w:t>ה</w:t>
      </w:r>
      <w:r w:rsidRPr="00A15267">
        <w:rPr>
          <w:rFonts w:ascii="Arial" w:hAnsi="Arial" w:cs="Arial" w:hint="cs"/>
          <w:sz w:val="26"/>
          <w:szCs w:val="26"/>
          <w:rtl/>
        </w:rPr>
        <w:t xml:space="preserve"> מנשה</w:t>
      </w:r>
    </w:p>
    <w:p w14:paraId="23AC0584" w14:textId="77777777" w:rsidR="00864639" w:rsidRDefault="00864639" w:rsidP="00864639">
      <w:pPr>
        <w:pStyle w:val="af2"/>
        <w:numPr>
          <w:ilvl w:val="0"/>
          <w:numId w:val="2"/>
        </w:numPr>
        <w:ind w:left="0" w:firstLine="0"/>
        <w:contextualSpacing/>
        <w:rPr>
          <w:rFonts w:ascii="Arial" w:hAnsi="Arial" w:cs="Arial"/>
          <w:sz w:val="26"/>
          <w:szCs w:val="26"/>
        </w:rPr>
      </w:pPr>
      <w:r>
        <w:rPr>
          <w:rFonts w:ascii="Arial" w:hAnsi="Arial" w:cs="Arial" w:hint="cs"/>
          <w:sz w:val="26"/>
          <w:szCs w:val="26"/>
          <w:rtl/>
        </w:rPr>
        <w:t>נהנה ממרק ירוק ממטבחה של יהודית חצרוני.</w:t>
      </w:r>
    </w:p>
    <w:p w14:paraId="195C61B6" w14:textId="77777777" w:rsidR="00864639" w:rsidRPr="00864639" w:rsidRDefault="00CB70A1" w:rsidP="00864639">
      <w:pPr>
        <w:pStyle w:val="af2"/>
        <w:numPr>
          <w:ilvl w:val="0"/>
          <w:numId w:val="2"/>
        </w:numPr>
        <w:ind w:left="0" w:firstLine="0"/>
        <w:contextualSpacing/>
        <w:rPr>
          <w:rFonts w:ascii="Arial" w:hAnsi="Arial" w:cs="Arial"/>
          <w:sz w:val="26"/>
          <w:szCs w:val="26"/>
          <w:rtl/>
        </w:rPr>
      </w:pPr>
      <w:r>
        <w:rPr>
          <w:rFonts w:ascii="Arial" w:hAnsi="Arial" w:cs="Arial" w:hint="cs"/>
          <w:sz w:val="26"/>
          <w:szCs w:val="26"/>
          <w:rtl/>
        </w:rPr>
        <w:t>נצא לטיול של יומיים בשפלת יהודה ובנגב המערבי בהדרכת טל עופר.</w:t>
      </w:r>
    </w:p>
    <w:p w14:paraId="081D44E8" w14:textId="77777777" w:rsidR="00AD38FA" w:rsidRPr="00F93394" w:rsidRDefault="00AD38FA" w:rsidP="00AD38FA">
      <w:pPr>
        <w:pStyle w:val="af2"/>
        <w:ind w:left="0"/>
        <w:contextualSpacing/>
        <w:rPr>
          <w:rFonts w:ascii="Arial" w:hAnsi="Arial" w:cs="Arial"/>
          <w:sz w:val="26"/>
          <w:szCs w:val="26"/>
        </w:rPr>
      </w:pPr>
    </w:p>
    <w:p w14:paraId="65E93E30" w14:textId="77777777" w:rsidR="00AB6596" w:rsidRDefault="00AB6596" w:rsidP="00723955">
      <w:pPr>
        <w:rPr>
          <w:rFonts w:ascii="Arial" w:hAnsi="Arial" w:cs="Arial"/>
          <w:b/>
          <w:bCs/>
          <w:sz w:val="28"/>
          <w:szCs w:val="28"/>
          <w:rtl/>
        </w:rPr>
      </w:pPr>
      <w:r w:rsidRPr="00AB6596">
        <w:rPr>
          <w:rFonts w:ascii="Arial" w:hAnsi="Arial" w:cs="Arial" w:hint="cs"/>
          <w:b/>
          <w:bCs/>
          <w:sz w:val="28"/>
          <w:szCs w:val="28"/>
          <w:rtl/>
        </w:rPr>
        <w:t>חלוקת שי לפסח</w:t>
      </w:r>
      <w:r w:rsidR="00723955">
        <w:rPr>
          <w:rFonts w:ascii="Arial" w:hAnsi="Arial" w:cs="Arial" w:hint="cs"/>
          <w:b/>
          <w:bCs/>
          <w:sz w:val="28"/>
          <w:szCs w:val="28"/>
          <w:rtl/>
        </w:rPr>
        <w:t xml:space="preserve"> ותווי קניה</w:t>
      </w:r>
    </w:p>
    <w:p w14:paraId="4003A356" w14:textId="77777777" w:rsidR="00AD7C69" w:rsidRDefault="003A6A00" w:rsidP="00A15DB9">
      <w:pPr>
        <w:rPr>
          <w:rFonts w:ascii="Arial" w:hAnsi="Arial" w:cs="Arial"/>
          <w:sz w:val="26"/>
          <w:szCs w:val="26"/>
          <w:rtl/>
        </w:rPr>
      </w:pPr>
      <w:r>
        <w:rPr>
          <w:rFonts w:ascii="Arial" w:hAnsi="Arial" w:cs="Arial" w:hint="cs"/>
          <w:sz w:val="26"/>
          <w:szCs w:val="26"/>
          <w:rtl/>
        </w:rPr>
        <w:t xml:space="preserve">גמלאים שלא הגיעו ביום </w:t>
      </w:r>
      <w:r w:rsidR="00EF4783">
        <w:rPr>
          <w:rFonts w:ascii="Arial" w:hAnsi="Arial" w:cs="Arial" w:hint="cs"/>
          <w:sz w:val="26"/>
          <w:szCs w:val="26"/>
          <w:rtl/>
        </w:rPr>
        <w:t>ה</w:t>
      </w:r>
      <w:r>
        <w:rPr>
          <w:rFonts w:ascii="Arial" w:hAnsi="Arial" w:cs="Arial" w:hint="cs"/>
          <w:sz w:val="26"/>
          <w:szCs w:val="26"/>
          <w:rtl/>
        </w:rPr>
        <w:t>חלוק</w:t>
      </w:r>
      <w:r w:rsidR="00EF4783">
        <w:rPr>
          <w:rFonts w:ascii="Arial" w:hAnsi="Arial" w:cs="Arial" w:hint="cs"/>
          <w:sz w:val="26"/>
          <w:szCs w:val="26"/>
          <w:rtl/>
        </w:rPr>
        <w:t>ה המרוכזת</w:t>
      </w:r>
      <w:r w:rsidR="00A15DB9">
        <w:rPr>
          <w:rFonts w:ascii="Arial" w:hAnsi="Arial" w:cs="Arial" w:hint="cs"/>
          <w:sz w:val="26"/>
          <w:szCs w:val="26"/>
          <w:rtl/>
        </w:rPr>
        <w:t xml:space="preserve"> שהתקיימה בשבוע שעבר,</w:t>
      </w:r>
      <w:r w:rsidR="00EF4783">
        <w:rPr>
          <w:rFonts w:ascii="Arial" w:hAnsi="Arial" w:cs="Arial" w:hint="cs"/>
          <w:sz w:val="26"/>
          <w:szCs w:val="26"/>
          <w:rtl/>
        </w:rPr>
        <w:t xml:space="preserve"> </w:t>
      </w:r>
      <w:r w:rsidR="00A15DB9">
        <w:rPr>
          <w:rFonts w:ascii="Arial" w:hAnsi="Arial" w:cs="Arial" w:hint="cs"/>
          <w:sz w:val="26"/>
          <w:szCs w:val="26"/>
          <w:rtl/>
        </w:rPr>
        <w:t>מ</w:t>
      </w:r>
      <w:r w:rsidR="00EF4783">
        <w:rPr>
          <w:rFonts w:ascii="Arial" w:hAnsi="Arial" w:cs="Arial" w:hint="cs"/>
          <w:sz w:val="26"/>
          <w:szCs w:val="26"/>
          <w:rtl/>
        </w:rPr>
        <w:t xml:space="preserve">תבקשים להגיע למשרד הועד </w:t>
      </w:r>
      <w:r w:rsidR="00A15DB9">
        <w:rPr>
          <w:rFonts w:ascii="Arial" w:hAnsi="Arial" w:cs="Arial" w:hint="cs"/>
          <w:sz w:val="26"/>
          <w:szCs w:val="26"/>
          <w:rtl/>
        </w:rPr>
        <w:t xml:space="preserve">בקומת ה-700, </w:t>
      </w:r>
      <w:r w:rsidR="00EF4783">
        <w:rPr>
          <w:rFonts w:ascii="Arial" w:hAnsi="Arial" w:cs="Arial" w:hint="cs"/>
          <w:sz w:val="26"/>
          <w:szCs w:val="26"/>
          <w:rtl/>
        </w:rPr>
        <w:t>בימים א' עד ג' בין</w:t>
      </w:r>
      <w:r w:rsidR="00AB510F" w:rsidRPr="00AB510F">
        <w:rPr>
          <w:rFonts w:ascii="Arial" w:hAnsi="Arial" w:cs="Arial" w:hint="cs"/>
          <w:sz w:val="26"/>
          <w:szCs w:val="26"/>
          <w:rtl/>
        </w:rPr>
        <w:t xml:space="preserve"> השעות 9:00 </w:t>
      </w:r>
      <w:r w:rsidR="00A15DB9">
        <w:rPr>
          <w:rFonts w:ascii="Arial" w:hAnsi="Arial" w:cs="Arial" w:hint="cs"/>
          <w:sz w:val="26"/>
          <w:szCs w:val="26"/>
          <w:rtl/>
        </w:rPr>
        <w:t xml:space="preserve">עד 13:00 </w:t>
      </w:r>
      <w:r w:rsidR="00EF4783">
        <w:rPr>
          <w:rFonts w:ascii="Arial" w:hAnsi="Arial" w:cs="Arial" w:hint="cs"/>
          <w:sz w:val="26"/>
          <w:szCs w:val="26"/>
          <w:rtl/>
        </w:rPr>
        <w:t>על מנת לקבל</w:t>
      </w:r>
      <w:r w:rsidR="00A15DB9">
        <w:rPr>
          <w:rFonts w:ascii="Arial" w:hAnsi="Arial" w:cs="Arial" w:hint="cs"/>
          <w:sz w:val="26"/>
          <w:szCs w:val="26"/>
          <w:rtl/>
        </w:rPr>
        <w:t>:</w:t>
      </w:r>
    </w:p>
    <w:p w14:paraId="669DE34C" w14:textId="77777777" w:rsidR="007C1B0C" w:rsidRDefault="00723955" w:rsidP="002E6C96">
      <w:pPr>
        <w:numPr>
          <w:ilvl w:val="0"/>
          <w:numId w:val="3"/>
        </w:numPr>
        <w:rPr>
          <w:rFonts w:ascii="Arial" w:hAnsi="Arial" w:cs="Arial"/>
          <w:sz w:val="26"/>
          <w:szCs w:val="26"/>
          <w:rtl/>
        </w:rPr>
      </w:pPr>
      <w:r>
        <w:rPr>
          <w:rFonts w:ascii="Arial" w:hAnsi="Arial" w:cs="Arial" w:hint="cs"/>
          <w:sz w:val="26"/>
          <w:szCs w:val="26"/>
          <w:rtl/>
        </w:rPr>
        <w:t xml:space="preserve">שי </w:t>
      </w:r>
      <w:r w:rsidR="007C1B0C">
        <w:rPr>
          <w:rFonts w:ascii="Arial" w:hAnsi="Arial" w:cs="Arial" w:hint="cs"/>
          <w:sz w:val="26"/>
          <w:szCs w:val="26"/>
          <w:rtl/>
        </w:rPr>
        <w:t xml:space="preserve">קטן מהועד. </w:t>
      </w:r>
    </w:p>
    <w:p w14:paraId="5225B845" w14:textId="77777777" w:rsidR="007C1B0C" w:rsidRDefault="007C1B0C" w:rsidP="002E6C96">
      <w:pPr>
        <w:numPr>
          <w:ilvl w:val="0"/>
          <w:numId w:val="3"/>
        </w:numPr>
        <w:rPr>
          <w:rFonts w:ascii="Arial" w:hAnsi="Arial" w:cs="Arial" w:hint="cs"/>
          <w:sz w:val="26"/>
          <w:szCs w:val="26"/>
          <w:rtl/>
        </w:rPr>
      </w:pPr>
      <w:r>
        <w:rPr>
          <w:rFonts w:ascii="Arial" w:hAnsi="Arial" w:cs="Arial" w:hint="cs"/>
          <w:sz w:val="26"/>
          <w:szCs w:val="26"/>
          <w:rtl/>
        </w:rPr>
        <w:t>שי הנהלת האוניברסיטה.</w:t>
      </w:r>
    </w:p>
    <w:p w14:paraId="0C1B0ADB" w14:textId="77777777" w:rsidR="007C1B0C" w:rsidRDefault="007C1B0C" w:rsidP="002E6C96">
      <w:pPr>
        <w:numPr>
          <w:ilvl w:val="0"/>
          <w:numId w:val="3"/>
        </w:numPr>
        <w:rPr>
          <w:rFonts w:ascii="Arial" w:hAnsi="Arial" w:cs="Arial"/>
          <w:sz w:val="26"/>
          <w:szCs w:val="26"/>
          <w:rtl/>
        </w:rPr>
      </w:pPr>
      <w:r>
        <w:rPr>
          <w:rFonts w:ascii="Arial" w:hAnsi="Arial" w:cs="Arial" w:hint="cs"/>
          <w:sz w:val="26"/>
          <w:szCs w:val="26"/>
          <w:rtl/>
        </w:rPr>
        <w:t xml:space="preserve">תווי קניה </w:t>
      </w:r>
      <w:r w:rsidR="00AD7C69">
        <w:rPr>
          <w:rFonts w:ascii="Arial" w:hAnsi="Arial" w:cs="Arial" w:hint="cs"/>
          <w:sz w:val="26"/>
          <w:szCs w:val="26"/>
          <w:rtl/>
        </w:rPr>
        <w:t>שהוזמנו על ידי חלק מהחברים</w:t>
      </w:r>
      <w:r>
        <w:rPr>
          <w:rFonts w:ascii="Arial" w:hAnsi="Arial" w:cs="Arial" w:hint="cs"/>
          <w:sz w:val="26"/>
          <w:szCs w:val="26"/>
          <w:rtl/>
        </w:rPr>
        <w:t>.</w:t>
      </w:r>
    </w:p>
    <w:p w14:paraId="047C3A98" w14:textId="77777777" w:rsidR="00FF3602" w:rsidRDefault="00FF3602" w:rsidP="00FF3602">
      <w:pPr>
        <w:tabs>
          <w:tab w:val="left" w:pos="1525"/>
        </w:tabs>
        <w:spacing w:line="140" w:lineRule="exact"/>
        <w:rPr>
          <w:rFonts w:ascii="Arial" w:hAnsi="Arial" w:cs="Arial"/>
          <w:b/>
          <w:bCs/>
          <w:sz w:val="26"/>
          <w:szCs w:val="26"/>
          <w:rtl/>
        </w:rPr>
      </w:pPr>
    </w:p>
    <w:p w14:paraId="2CE09430" w14:textId="77777777" w:rsidR="00BD328A" w:rsidRPr="00BD328A" w:rsidRDefault="00BD328A" w:rsidP="0068721E">
      <w:pPr>
        <w:tabs>
          <w:tab w:val="left" w:pos="1525"/>
        </w:tabs>
        <w:rPr>
          <w:rFonts w:ascii="Arial" w:hAnsi="Arial" w:cs="Arial"/>
          <w:b/>
          <w:bCs/>
          <w:sz w:val="26"/>
          <w:szCs w:val="26"/>
          <w:rtl/>
        </w:rPr>
      </w:pPr>
      <w:r>
        <w:rPr>
          <w:rFonts w:ascii="Arial" w:hAnsi="Arial" w:cs="Arial"/>
          <w:b/>
          <w:bCs/>
          <w:sz w:val="26"/>
          <w:szCs w:val="26"/>
          <w:rtl/>
        </w:rPr>
        <w:t>~~~~~~~~~~~~~~~~~~~~~~~~~~~~~~~~~~~~~~~~~~~~~~~~~~~~~~~~~~~~~~~</w:t>
      </w:r>
    </w:p>
    <w:p w14:paraId="3EA1CD67" w14:textId="77777777" w:rsidR="000528E3" w:rsidRPr="00A15DB9" w:rsidRDefault="000528E3" w:rsidP="00CB70A1">
      <w:pPr>
        <w:rPr>
          <w:rFonts w:ascii="Arial" w:hAnsi="Arial" w:cs="Arial"/>
          <w:b/>
          <w:bCs/>
          <w:sz w:val="32"/>
          <w:szCs w:val="32"/>
          <w:rtl/>
        </w:rPr>
      </w:pPr>
      <w:r w:rsidRPr="00A15DB9">
        <w:rPr>
          <w:rFonts w:ascii="Arial" w:hAnsi="Arial" w:cs="Arial"/>
          <w:b/>
          <w:bCs/>
          <w:sz w:val="32"/>
          <w:szCs w:val="32"/>
          <w:rtl/>
        </w:rPr>
        <w:t xml:space="preserve">טיול חודש </w:t>
      </w:r>
      <w:r w:rsidR="00CB70A1" w:rsidRPr="00A15DB9">
        <w:rPr>
          <w:rFonts w:ascii="Arial" w:hAnsi="Arial" w:cs="Arial" w:hint="cs"/>
          <w:b/>
          <w:bCs/>
          <w:sz w:val="32"/>
          <w:szCs w:val="32"/>
          <w:rtl/>
        </w:rPr>
        <w:t>מאי</w:t>
      </w:r>
    </w:p>
    <w:p w14:paraId="6051CBB2" w14:textId="77777777" w:rsidR="00CB70A1" w:rsidRPr="00A15DB9" w:rsidRDefault="00CB70A1" w:rsidP="00A15267">
      <w:pPr>
        <w:rPr>
          <w:rFonts w:ascii="Arial" w:hAnsi="Arial" w:cs="Arial"/>
          <w:b/>
          <w:bCs/>
          <w:color w:val="FF0000"/>
          <w:sz w:val="28"/>
          <w:szCs w:val="28"/>
        </w:rPr>
      </w:pPr>
      <w:r w:rsidRPr="00A15DB9">
        <w:rPr>
          <w:rFonts w:ascii="Arial" w:hAnsi="Arial" w:cs="Arial" w:hint="cs"/>
          <w:b/>
          <w:bCs/>
          <w:color w:val="FF0000"/>
          <w:sz w:val="28"/>
          <w:szCs w:val="28"/>
          <w:rtl/>
        </w:rPr>
        <w:t xml:space="preserve">טיול ליומיים בעמק האלה, והנגב המערבי </w:t>
      </w:r>
      <w:r w:rsidR="00C91ACD">
        <w:rPr>
          <w:rFonts w:ascii="Arial" w:hAnsi="Arial" w:cs="Arial"/>
          <w:b/>
          <w:bCs/>
          <w:color w:val="FF0000"/>
          <w:sz w:val="28"/>
          <w:szCs w:val="28"/>
          <w:rtl/>
        </w:rPr>
        <w:t>–</w:t>
      </w:r>
      <w:r w:rsidR="00A15267">
        <w:rPr>
          <w:rFonts w:ascii="Arial" w:hAnsi="Arial" w:cs="Arial" w:hint="cs"/>
          <w:b/>
          <w:bCs/>
          <w:color w:val="FF0000"/>
          <w:sz w:val="28"/>
          <w:szCs w:val="28"/>
          <w:rtl/>
        </w:rPr>
        <w:t xml:space="preserve"> 4-3 במאי</w:t>
      </w:r>
      <w:r w:rsidRPr="00A15DB9">
        <w:rPr>
          <w:rFonts w:ascii="Arial" w:hAnsi="Arial" w:cs="Arial" w:hint="cs"/>
          <w:b/>
          <w:bCs/>
          <w:color w:val="FF0000"/>
          <w:sz w:val="28"/>
          <w:szCs w:val="28"/>
          <w:rtl/>
        </w:rPr>
        <w:t xml:space="preserve"> </w:t>
      </w:r>
      <w:r w:rsidR="00C91ACD">
        <w:rPr>
          <w:rFonts w:ascii="Arial" w:hAnsi="Arial" w:cs="Arial" w:hint="cs"/>
          <w:b/>
          <w:bCs/>
          <w:color w:val="FF0000"/>
          <w:sz w:val="28"/>
          <w:szCs w:val="28"/>
          <w:rtl/>
        </w:rPr>
        <w:t xml:space="preserve">2023 </w:t>
      </w:r>
      <w:r w:rsidRPr="00A15DB9">
        <w:rPr>
          <w:rFonts w:ascii="Arial" w:hAnsi="Arial" w:cs="Arial" w:hint="cs"/>
          <w:b/>
          <w:bCs/>
          <w:sz w:val="28"/>
          <w:szCs w:val="28"/>
          <w:rtl/>
        </w:rPr>
        <w:t xml:space="preserve">ימים ד' וה' </w:t>
      </w:r>
    </w:p>
    <w:p w14:paraId="3D005F5B" w14:textId="77777777" w:rsidR="00CB70A1" w:rsidRDefault="00CB70A1" w:rsidP="00CB70A1">
      <w:pPr>
        <w:rPr>
          <w:rFonts w:ascii="Arial" w:hAnsi="Arial" w:cs="Arial"/>
          <w:color w:val="000000"/>
          <w:sz w:val="26"/>
          <w:szCs w:val="26"/>
          <w:rtl/>
        </w:rPr>
      </w:pPr>
    </w:p>
    <w:p w14:paraId="5256EAEB" w14:textId="77777777" w:rsidR="00CB70A1" w:rsidRPr="0068721E" w:rsidRDefault="00CB70A1" w:rsidP="00FF3602">
      <w:pPr>
        <w:rPr>
          <w:rFonts w:ascii="Arial" w:hAnsi="Arial" w:cs="Arial"/>
          <w:b/>
          <w:bCs/>
          <w:sz w:val="28"/>
          <w:szCs w:val="28"/>
          <w:rtl/>
        </w:rPr>
      </w:pPr>
      <w:r w:rsidRPr="0068721E">
        <w:rPr>
          <w:rFonts w:ascii="Arial" w:hAnsi="Arial" w:cs="Arial"/>
          <w:b/>
          <w:bCs/>
          <w:sz w:val="28"/>
          <w:szCs w:val="28"/>
          <w:rtl/>
        </w:rPr>
        <w:t>תכנית הטיול:</w:t>
      </w:r>
    </w:p>
    <w:p w14:paraId="6B7F106F" w14:textId="77777777" w:rsidR="00CB70A1" w:rsidRPr="0068721E" w:rsidRDefault="00FF3602" w:rsidP="00CB70A1">
      <w:pPr>
        <w:rPr>
          <w:rFonts w:ascii="Arial" w:hAnsi="Arial" w:cs="Arial"/>
          <w:b/>
          <w:bCs/>
          <w:sz w:val="28"/>
          <w:szCs w:val="28"/>
        </w:rPr>
      </w:pPr>
      <w:r>
        <w:rPr>
          <w:noProof/>
        </w:rPr>
        <w:pict w14:anchorId="6FBA9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alt="Photo" style="position:absolute;left:0;text-align:left;margin-left:10.5pt;margin-top:1.7pt;width:216.6pt;height:162.05pt;z-index:-2" wrapcoords="-78 0 -78 21496 21600 21496 21600 0 -78 0">
            <v:imagedata r:id="rId11" r:href="rId12"/>
            <w10:wrap type="tight"/>
          </v:shape>
        </w:pict>
      </w:r>
      <w:r w:rsidR="00CB70A1" w:rsidRPr="0068721E">
        <w:rPr>
          <w:rFonts w:ascii="Arial" w:hAnsi="Arial" w:cs="Arial" w:hint="cs"/>
          <w:b/>
          <w:bCs/>
          <w:sz w:val="28"/>
          <w:szCs w:val="28"/>
          <w:rtl/>
        </w:rPr>
        <w:t xml:space="preserve">יום ראשון </w:t>
      </w:r>
      <w:r w:rsidR="00CB70A1" w:rsidRPr="0068721E">
        <w:rPr>
          <w:rFonts w:ascii="Arial" w:hAnsi="Arial" w:cs="Arial"/>
          <w:b/>
          <w:bCs/>
          <w:sz w:val="28"/>
          <w:szCs w:val="28"/>
          <w:rtl/>
        </w:rPr>
        <w:t>–</w:t>
      </w:r>
      <w:r w:rsidR="00CB70A1" w:rsidRPr="0068721E">
        <w:rPr>
          <w:rFonts w:ascii="Arial" w:hAnsi="Arial" w:cs="Arial" w:hint="cs"/>
          <w:b/>
          <w:bCs/>
          <w:sz w:val="28"/>
          <w:szCs w:val="28"/>
          <w:rtl/>
        </w:rPr>
        <w:t xml:space="preserve"> 3.5.23</w:t>
      </w:r>
    </w:p>
    <w:p w14:paraId="04A67514" w14:textId="77777777" w:rsidR="00CB70A1" w:rsidRPr="00CB70A1" w:rsidRDefault="0068721E" w:rsidP="00AD0D89">
      <w:pPr>
        <w:rPr>
          <w:rFonts w:ascii="Arial" w:hAnsi="Arial" w:cs="Arial"/>
          <w:sz w:val="26"/>
          <w:szCs w:val="26"/>
          <w:rtl/>
        </w:rPr>
      </w:pPr>
      <w:r>
        <w:rPr>
          <w:rFonts w:ascii="Arial" w:hAnsi="Arial" w:cs="Arial" w:hint="cs"/>
          <w:sz w:val="26"/>
          <w:szCs w:val="26"/>
          <w:rtl/>
        </w:rPr>
        <w:t xml:space="preserve">ארוחת בוקר עצמאית </w:t>
      </w:r>
      <w:r w:rsidR="00AD0D89">
        <w:rPr>
          <w:rFonts w:ascii="Arial" w:hAnsi="Arial" w:cs="Arial" w:hint="cs"/>
          <w:sz w:val="26"/>
          <w:szCs w:val="26"/>
          <w:rtl/>
        </w:rPr>
        <w:t xml:space="preserve">אחרי הפסקה לארוחת בוקר </w:t>
      </w:r>
      <w:r w:rsidR="00CB70A1" w:rsidRPr="00CB70A1">
        <w:rPr>
          <w:rFonts w:ascii="Arial" w:hAnsi="Arial" w:cs="Arial"/>
          <w:sz w:val="26"/>
          <w:szCs w:val="26"/>
          <w:rtl/>
        </w:rPr>
        <w:t>נמשיך לעמק האלה.</w:t>
      </w:r>
    </w:p>
    <w:p w14:paraId="00E63266" w14:textId="77777777" w:rsidR="00CB70A1" w:rsidRPr="00CB70A1" w:rsidRDefault="00CB70A1" w:rsidP="00FF3602">
      <w:pPr>
        <w:tabs>
          <w:tab w:val="left" w:pos="340"/>
        </w:tabs>
        <w:rPr>
          <w:rFonts w:ascii="Arial" w:hAnsi="Arial" w:cs="Arial"/>
          <w:sz w:val="26"/>
          <w:szCs w:val="26"/>
          <w:rtl/>
        </w:rPr>
      </w:pPr>
      <w:r w:rsidRPr="00CB70A1">
        <w:rPr>
          <w:rFonts w:ascii="Arial" w:hAnsi="Arial" w:cs="Arial"/>
          <w:b/>
          <w:bCs/>
          <w:sz w:val="26"/>
          <w:szCs w:val="26"/>
          <w:rtl/>
        </w:rPr>
        <w:t>סוף האביב בעמק האלה</w:t>
      </w:r>
      <w:r w:rsidRPr="00CB70A1">
        <w:rPr>
          <w:rFonts w:ascii="Arial" w:hAnsi="Arial" w:cs="Arial" w:hint="cs"/>
          <w:sz w:val="26"/>
          <w:szCs w:val="26"/>
          <w:rtl/>
        </w:rPr>
        <w:t xml:space="preserve"> </w:t>
      </w:r>
      <w:r w:rsidRPr="00CB70A1">
        <w:rPr>
          <w:rFonts w:ascii="Arial" w:hAnsi="Arial" w:cs="Arial"/>
          <w:sz w:val="26"/>
          <w:szCs w:val="26"/>
          <w:rtl/>
        </w:rPr>
        <w:t>- מסלול מקסים באוויר הפתוח ובאווירה של קרבות היסטוריים בתולדות ישראל, מתקופת המקרא ועד תש"ח. אז מה נראה ועל מה נדבר?</w:t>
      </w:r>
    </w:p>
    <w:p w14:paraId="1A281407" w14:textId="77777777" w:rsidR="00CB70A1" w:rsidRPr="00CB70A1" w:rsidRDefault="00CB70A1" w:rsidP="00CB70A1">
      <w:pPr>
        <w:rPr>
          <w:rFonts w:ascii="Arial" w:hAnsi="Arial" w:cs="Arial"/>
          <w:sz w:val="26"/>
          <w:szCs w:val="26"/>
          <w:rtl/>
        </w:rPr>
      </w:pPr>
      <w:r w:rsidRPr="00CB70A1">
        <w:rPr>
          <w:rFonts w:ascii="Arial" w:hAnsi="Arial" w:cs="Arial"/>
          <w:sz w:val="26"/>
          <w:szCs w:val="26"/>
          <w:rtl/>
        </w:rPr>
        <w:t xml:space="preserve">נתייחס לשמשון </w:t>
      </w:r>
      <w:r w:rsidRPr="00CB70A1">
        <w:rPr>
          <w:rFonts w:ascii="Arial" w:hAnsi="Arial" w:cs="Arial"/>
          <w:b/>
          <w:bCs/>
          <w:sz w:val="26"/>
          <w:szCs w:val="26"/>
          <w:rtl/>
        </w:rPr>
        <w:t>-</w:t>
      </w:r>
      <w:r w:rsidRPr="00CB70A1">
        <w:rPr>
          <w:rFonts w:ascii="Arial" w:hAnsi="Arial" w:cs="Arial" w:hint="cs"/>
          <w:sz w:val="26"/>
          <w:szCs w:val="26"/>
          <w:rtl/>
        </w:rPr>
        <w:t xml:space="preserve"> </w:t>
      </w:r>
      <w:r w:rsidRPr="00CB70A1">
        <w:rPr>
          <w:rFonts w:ascii="Arial" w:hAnsi="Arial" w:cs="Arial"/>
          <w:sz w:val="26"/>
          <w:szCs w:val="26"/>
          <w:rtl/>
        </w:rPr>
        <w:t>נזיר או גיבור באזור נחל שורק,</w:t>
      </w:r>
      <w:r w:rsidRPr="00CB70A1">
        <w:rPr>
          <w:rFonts w:ascii="Arial" w:hAnsi="Arial" w:cs="Arial" w:hint="cs"/>
          <w:sz w:val="26"/>
          <w:szCs w:val="26"/>
          <w:rtl/>
        </w:rPr>
        <w:t xml:space="preserve"> </w:t>
      </w:r>
      <w:r w:rsidRPr="00CB70A1">
        <w:rPr>
          <w:rFonts w:ascii="Arial" w:hAnsi="Arial" w:cs="Arial"/>
          <w:sz w:val="26"/>
          <w:szCs w:val="26"/>
          <w:rtl/>
        </w:rPr>
        <w:t xml:space="preserve">בין לבין יהיו לנו נזירים ונזירות שחיים חיים של אמונה ואדיקות דתית במנזרי </w:t>
      </w:r>
      <w:r w:rsidRPr="00CB70A1">
        <w:rPr>
          <w:rFonts w:ascii="Arial" w:hAnsi="Arial" w:cs="Arial"/>
          <w:b/>
          <w:bCs/>
          <w:sz w:val="26"/>
          <w:szCs w:val="26"/>
          <w:rtl/>
        </w:rPr>
        <w:t>בית ג'ימאל</w:t>
      </w:r>
      <w:r w:rsidRPr="00CB70A1">
        <w:rPr>
          <w:rFonts w:ascii="Arial" w:hAnsi="Arial" w:cs="Arial"/>
          <w:sz w:val="26"/>
          <w:szCs w:val="26"/>
          <w:rtl/>
        </w:rPr>
        <w:t>.</w:t>
      </w:r>
    </w:p>
    <w:p w14:paraId="0E950107" w14:textId="77777777" w:rsidR="00CB70A1" w:rsidRPr="00CB70A1" w:rsidRDefault="00CB70A1" w:rsidP="00CB70A1">
      <w:pPr>
        <w:rPr>
          <w:rFonts w:ascii="Arial" w:hAnsi="Arial" w:cs="Arial"/>
          <w:sz w:val="26"/>
          <w:szCs w:val="26"/>
          <w:rtl/>
        </w:rPr>
      </w:pPr>
      <w:r w:rsidRPr="00CB70A1">
        <w:rPr>
          <w:rFonts w:ascii="Arial" w:hAnsi="Arial" w:cs="Arial"/>
          <w:sz w:val="26"/>
          <w:szCs w:val="26"/>
          <w:rtl/>
        </w:rPr>
        <w:t xml:space="preserve">נבקר </w:t>
      </w:r>
      <w:r w:rsidRPr="00CB70A1">
        <w:rPr>
          <w:rFonts w:ascii="Arial" w:hAnsi="Arial" w:cs="Arial"/>
          <w:b/>
          <w:bCs/>
          <w:sz w:val="26"/>
          <w:szCs w:val="26"/>
          <w:rtl/>
        </w:rPr>
        <w:t>בחרבת קייפה</w:t>
      </w:r>
      <w:r w:rsidRPr="00CB70A1">
        <w:rPr>
          <w:rFonts w:ascii="Arial" w:hAnsi="Arial" w:cs="Arial"/>
          <w:sz w:val="26"/>
          <w:szCs w:val="26"/>
          <w:rtl/>
        </w:rPr>
        <w:t xml:space="preserve"> ונספר את סיפורם של דוד וגוליית </w:t>
      </w:r>
      <w:r w:rsidRPr="00CB70A1">
        <w:rPr>
          <w:rFonts w:ascii="Arial" w:hAnsi="Arial" w:cs="Arial"/>
          <w:b/>
          <w:bCs/>
          <w:sz w:val="26"/>
          <w:szCs w:val="26"/>
          <w:rtl/>
        </w:rPr>
        <w:t>בתל עזקה</w:t>
      </w:r>
      <w:r w:rsidR="0068721E">
        <w:rPr>
          <w:rFonts w:ascii="Arial" w:hAnsi="Arial" w:cs="Arial" w:hint="cs"/>
          <w:b/>
          <w:bCs/>
          <w:sz w:val="26"/>
          <w:szCs w:val="26"/>
          <w:rtl/>
        </w:rPr>
        <w:t>.</w:t>
      </w:r>
      <w:r w:rsidRPr="00CB70A1">
        <w:rPr>
          <w:rFonts w:ascii="Arial" w:hAnsi="Arial" w:cs="Arial"/>
          <w:sz w:val="26"/>
          <w:szCs w:val="26"/>
          <w:rtl/>
        </w:rPr>
        <w:t xml:space="preserve"> </w:t>
      </w:r>
    </w:p>
    <w:p w14:paraId="0555162B" w14:textId="77777777" w:rsidR="00CB70A1" w:rsidRPr="00CB70A1" w:rsidRDefault="00CB70A1" w:rsidP="00CB70A1">
      <w:pPr>
        <w:rPr>
          <w:rFonts w:ascii="Arial" w:hAnsi="Arial" w:cs="Arial"/>
          <w:sz w:val="26"/>
          <w:szCs w:val="26"/>
          <w:rtl/>
        </w:rPr>
      </w:pPr>
      <w:r w:rsidRPr="00CB70A1">
        <w:rPr>
          <w:rFonts w:ascii="Arial" w:hAnsi="Arial" w:cs="Arial"/>
          <w:sz w:val="26"/>
          <w:szCs w:val="26"/>
          <w:rtl/>
        </w:rPr>
        <w:t xml:space="preserve">לאחר עצירה באתר פיקניקים לצהרים עצמאית עם סנדביצ'ים </w:t>
      </w:r>
      <w:r w:rsidRPr="00CB70A1">
        <w:rPr>
          <w:rFonts w:ascii="Arial" w:hAnsi="Arial" w:cs="Arial" w:hint="cs"/>
          <w:sz w:val="26"/>
          <w:szCs w:val="26"/>
          <w:rtl/>
        </w:rPr>
        <w:t xml:space="preserve">מהבית </w:t>
      </w:r>
      <w:r w:rsidRPr="00CB70A1">
        <w:rPr>
          <w:rFonts w:ascii="Arial" w:hAnsi="Arial" w:cs="Arial"/>
          <w:sz w:val="26"/>
          <w:szCs w:val="26"/>
          <w:rtl/>
        </w:rPr>
        <w:t>נמשיך לנתיב הל"ה.</w:t>
      </w:r>
    </w:p>
    <w:p w14:paraId="2C401653" w14:textId="77777777" w:rsidR="00CB70A1" w:rsidRPr="00CB70A1" w:rsidRDefault="00CB70A1" w:rsidP="00CB70A1">
      <w:pPr>
        <w:rPr>
          <w:rFonts w:ascii="Arial" w:hAnsi="Arial" w:cs="Arial"/>
          <w:sz w:val="26"/>
          <w:szCs w:val="26"/>
          <w:rtl/>
        </w:rPr>
      </w:pPr>
      <w:r w:rsidRPr="00CB70A1">
        <w:rPr>
          <w:rFonts w:ascii="Arial" w:hAnsi="Arial" w:cs="Arial" w:hint="cs"/>
          <w:sz w:val="26"/>
          <w:szCs w:val="26"/>
          <w:rtl/>
        </w:rPr>
        <w:t>ו</w:t>
      </w:r>
      <w:r w:rsidRPr="00CB70A1">
        <w:rPr>
          <w:rFonts w:ascii="Arial" w:hAnsi="Arial" w:cs="Arial"/>
          <w:sz w:val="26"/>
          <w:szCs w:val="26"/>
          <w:rtl/>
        </w:rPr>
        <w:t>נספר את סיפור השיירה שלא הגיעה</w:t>
      </w:r>
      <w:r w:rsidRPr="00CB70A1">
        <w:rPr>
          <w:rFonts w:ascii="Arial" w:hAnsi="Arial" w:cs="Arial" w:hint="cs"/>
          <w:sz w:val="26"/>
          <w:szCs w:val="26"/>
          <w:rtl/>
        </w:rPr>
        <w:t>.</w:t>
      </w:r>
    </w:p>
    <w:p w14:paraId="31A52DCE" w14:textId="77777777" w:rsidR="00CB70A1" w:rsidRDefault="00CB70A1" w:rsidP="00CB70A1">
      <w:pPr>
        <w:rPr>
          <w:rFonts w:ascii="Arial" w:hAnsi="Arial" w:cs="Arial"/>
          <w:sz w:val="26"/>
          <w:szCs w:val="26"/>
          <w:rtl/>
        </w:rPr>
      </w:pPr>
      <w:r w:rsidRPr="00CB70A1">
        <w:rPr>
          <w:rFonts w:ascii="Arial" w:hAnsi="Arial" w:cs="Arial"/>
          <w:sz w:val="26"/>
          <w:szCs w:val="26"/>
          <w:rtl/>
        </w:rPr>
        <w:t xml:space="preserve">נבקר </w:t>
      </w:r>
      <w:r w:rsidRPr="00CB70A1">
        <w:rPr>
          <w:rFonts w:ascii="Arial" w:hAnsi="Arial" w:cs="Arial"/>
          <w:b/>
          <w:bCs/>
          <w:sz w:val="26"/>
          <w:szCs w:val="26"/>
          <w:rtl/>
        </w:rPr>
        <w:t>חרש ברזל</w:t>
      </w:r>
      <w:r w:rsidRPr="00CB70A1">
        <w:rPr>
          <w:rFonts w:ascii="Arial" w:hAnsi="Arial" w:cs="Arial"/>
          <w:sz w:val="26"/>
          <w:szCs w:val="26"/>
          <w:rtl/>
        </w:rPr>
        <w:t xml:space="preserve"> מקומי היוצר פסלי פלדה יוצאי דופן.</w:t>
      </w:r>
    </w:p>
    <w:p w14:paraId="28DB0A25" w14:textId="77777777" w:rsidR="003B5824" w:rsidRDefault="003B5824" w:rsidP="00CB70A1">
      <w:pPr>
        <w:rPr>
          <w:rFonts w:ascii="Arial" w:hAnsi="Arial" w:cs="Arial"/>
          <w:b/>
          <w:bCs/>
          <w:sz w:val="26"/>
          <w:szCs w:val="26"/>
          <w:u w:val="single"/>
          <w:rtl/>
        </w:rPr>
      </w:pPr>
    </w:p>
    <w:p w14:paraId="76210884" w14:textId="77777777" w:rsidR="00CB70A1" w:rsidRPr="00CB70A1" w:rsidRDefault="00CB70A1" w:rsidP="00CB70A1">
      <w:pPr>
        <w:rPr>
          <w:rFonts w:ascii="Arial" w:hAnsi="Arial" w:cs="Arial"/>
          <w:b/>
          <w:bCs/>
          <w:sz w:val="26"/>
          <w:szCs w:val="26"/>
          <w:u w:val="single"/>
          <w:rtl/>
        </w:rPr>
      </w:pPr>
      <w:r>
        <w:rPr>
          <w:rFonts w:ascii="Arial" w:hAnsi="Arial" w:cs="Arial" w:hint="cs"/>
          <w:b/>
          <w:bCs/>
          <w:sz w:val="26"/>
          <w:szCs w:val="26"/>
          <w:u w:val="single"/>
          <w:rtl/>
        </w:rPr>
        <w:t>נסיעה ל</w:t>
      </w:r>
      <w:r w:rsidRPr="00CB70A1">
        <w:rPr>
          <w:rFonts w:ascii="Arial" w:hAnsi="Arial" w:cs="Arial" w:hint="cs"/>
          <w:b/>
          <w:bCs/>
          <w:sz w:val="26"/>
          <w:szCs w:val="26"/>
          <w:u w:val="single"/>
          <w:rtl/>
        </w:rPr>
        <w:t>מלון תמרה באשקלון הממוקם על קו החוף של אשקלון.</w:t>
      </w:r>
    </w:p>
    <w:p w14:paraId="6C5094B1" w14:textId="77777777" w:rsidR="00CB70A1" w:rsidRPr="00CB70A1" w:rsidRDefault="00CB70A1" w:rsidP="00CB70A1">
      <w:pPr>
        <w:rPr>
          <w:rFonts w:ascii="Arial" w:hAnsi="Arial" w:cs="Arial"/>
          <w:b/>
          <w:bCs/>
          <w:sz w:val="26"/>
          <w:szCs w:val="26"/>
          <w:u w:val="single"/>
          <w:rtl/>
        </w:rPr>
      </w:pPr>
      <w:r w:rsidRPr="00CB70A1">
        <w:rPr>
          <w:rFonts w:ascii="Arial" w:hAnsi="Arial" w:cs="Arial" w:hint="cs"/>
          <w:b/>
          <w:bCs/>
          <w:sz w:val="26"/>
          <w:szCs w:val="26"/>
          <w:u w:val="single"/>
          <w:rtl/>
        </w:rPr>
        <w:t xml:space="preserve">בסיס האירוח </w:t>
      </w:r>
      <w:r w:rsidRPr="00CB70A1">
        <w:rPr>
          <w:rFonts w:ascii="Arial" w:hAnsi="Arial" w:cs="Arial" w:hint="cs"/>
          <w:b/>
          <w:bCs/>
          <w:sz w:val="26"/>
          <w:szCs w:val="26"/>
          <w:u w:val="single"/>
        </w:rPr>
        <w:t>HB</w:t>
      </w:r>
      <w:r w:rsidRPr="00CB70A1">
        <w:rPr>
          <w:rFonts w:ascii="Arial" w:hAnsi="Arial" w:cs="Arial" w:hint="cs"/>
          <w:b/>
          <w:bCs/>
          <w:sz w:val="26"/>
          <w:szCs w:val="26"/>
          <w:u w:val="single"/>
          <w:rtl/>
        </w:rPr>
        <w:t xml:space="preserve"> </w:t>
      </w:r>
      <w:r w:rsidRPr="00CB70A1">
        <w:rPr>
          <w:rFonts w:ascii="Arial" w:hAnsi="Arial" w:cs="Arial"/>
          <w:b/>
          <w:bCs/>
          <w:sz w:val="26"/>
          <w:szCs w:val="26"/>
          <w:u w:val="single"/>
          <w:rtl/>
        </w:rPr>
        <w:t>–</w:t>
      </w:r>
      <w:r w:rsidRPr="00CB70A1">
        <w:rPr>
          <w:rFonts w:ascii="Arial" w:hAnsi="Arial" w:cs="Arial" w:hint="cs"/>
          <w:b/>
          <w:bCs/>
          <w:sz w:val="26"/>
          <w:szCs w:val="26"/>
          <w:u w:val="single"/>
          <w:rtl/>
        </w:rPr>
        <w:t xml:space="preserve"> ארוחת בוקר וארוחת ערב.</w:t>
      </w:r>
    </w:p>
    <w:p w14:paraId="6A653FB6" w14:textId="77777777" w:rsidR="003B5824" w:rsidRDefault="003B5824" w:rsidP="00CB70A1">
      <w:pPr>
        <w:rPr>
          <w:rFonts w:ascii="Arial" w:hAnsi="Arial" w:cs="Arial"/>
          <w:b/>
          <w:bCs/>
          <w:color w:val="FF0000"/>
          <w:sz w:val="26"/>
          <w:szCs w:val="26"/>
        </w:rPr>
      </w:pPr>
    </w:p>
    <w:p w14:paraId="494A1B3C" w14:textId="77777777" w:rsidR="00CB70A1" w:rsidRPr="00CB70A1" w:rsidRDefault="003B5824" w:rsidP="003B5824">
      <w:pPr>
        <w:rPr>
          <w:rFonts w:ascii="Arial" w:hAnsi="Arial" w:cs="Arial"/>
          <w:b/>
          <w:bCs/>
          <w:color w:val="FF0000"/>
          <w:sz w:val="26"/>
          <w:szCs w:val="26"/>
          <w:rtl/>
        </w:rPr>
      </w:pPr>
      <w:r>
        <w:rPr>
          <w:noProof/>
        </w:rPr>
        <w:pict w14:anchorId="63983135">
          <v:shape id="_x0000_s2072" type="#_x0000_t75" alt="נתיב המוראלים - GoNegev - גונגב" style="position:absolute;left:0;text-align:left;margin-left:2.45pt;margin-top:15.25pt;width:227pt;height:151.5pt;z-index:-1" wrapcoords="-71 0 -71 21493 21600 21493 21600 0 -71 0">
            <v:imagedata r:id="rId13" r:href="rId14"/>
            <w10:wrap type="tight"/>
          </v:shape>
        </w:pict>
      </w:r>
      <w:r w:rsidR="00CB70A1" w:rsidRPr="00CB70A1">
        <w:rPr>
          <w:rFonts w:ascii="Arial" w:hAnsi="Arial" w:cs="Arial" w:hint="cs"/>
          <w:b/>
          <w:bCs/>
          <w:color w:val="FF0000"/>
          <w:sz w:val="26"/>
          <w:szCs w:val="26"/>
          <w:rtl/>
        </w:rPr>
        <w:t xml:space="preserve">יום שני </w:t>
      </w:r>
      <w:r w:rsidR="00CB70A1" w:rsidRPr="00CB70A1">
        <w:rPr>
          <w:rFonts w:ascii="Arial" w:hAnsi="Arial" w:cs="Arial"/>
          <w:b/>
          <w:bCs/>
          <w:color w:val="FF0000"/>
          <w:sz w:val="26"/>
          <w:szCs w:val="26"/>
          <w:rtl/>
        </w:rPr>
        <w:t>–</w:t>
      </w:r>
      <w:r w:rsidR="00CB70A1" w:rsidRPr="00CB70A1">
        <w:rPr>
          <w:rFonts w:ascii="Arial" w:hAnsi="Arial" w:cs="Arial" w:hint="cs"/>
          <w:b/>
          <w:bCs/>
          <w:color w:val="FF0000"/>
          <w:sz w:val="26"/>
          <w:szCs w:val="26"/>
          <w:rtl/>
        </w:rPr>
        <w:t xml:space="preserve"> 4.5.23</w:t>
      </w:r>
    </w:p>
    <w:p w14:paraId="3B0398C6" w14:textId="77777777" w:rsidR="00CB70A1" w:rsidRPr="00CB70A1" w:rsidRDefault="00CB70A1" w:rsidP="00CB70A1">
      <w:pPr>
        <w:rPr>
          <w:rFonts w:ascii="Arial" w:hAnsi="Arial" w:cs="Arial"/>
          <w:sz w:val="26"/>
          <w:szCs w:val="26"/>
          <w:rtl/>
        </w:rPr>
      </w:pPr>
      <w:r w:rsidRPr="00CB70A1">
        <w:rPr>
          <w:rFonts w:ascii="Arial" w:hAnsi="Arial" w:cs="Arial"/>
          <w:sz w:val="26"/>
          <w:szCs w:val="26"/>
          <w:rtl/>
        </w:rPr>
        <w:t>ביום השני נתמקד בחלקו הצפוני של הנגב המערבי.</w:t>
      </w:r>
    </w:p>
    <w:p w14:paraId="1408C4D1" w14:textId="77777777" w:rsidR="00CB70A1" w:rsidRPr="00CB70A1" w:rsidRDefault="00CB70A1" w:rsidP="00CB70A1">
      <w:pPr>
        <w:rPr>
          <w:rFonts w:ascii="Arial" w:hAnsi="Arial" w:cs="Arial"/>
          <w:sz w:val="26"/>
          <w:szCs w:val="26"/>
          <w:rtl/>
        </w:rPr>
      </w:pPr>
      <w:r w:rsidRPr="00CB70A1">
        <w:rPr>
          <w:rFonts w:ascii="Arial" w:hAnsi="Arial" w:cs="Arial"/>
          <w:b/>
          <w:bCs/>
          <w:sz w:val="26"/>
          <w:szCs w:val="26"/>
          <w:rtl/>
        </w:rPr>
        <w:t>ביד מרדכי</w:t>
      </w:r>
      <w:r w:rsidRPr="00CB70A1">
        <w:rPr>
          <w:rFonts w:ascii="Arial" w:hAnsi="Arial" w:cs="Arial"/>
          <w:sz w:val="26"/>
          <w:szCs w:val="26"/>
          <w:rtl/>
        </w:rPr>
        <w:t xml:space="preserve"> נשחזר את ימי הקרב הנורא</w:t>
      </w:r>
      <w:r w:rsidRPr="00CB70A1">
        <w:rPr>
          <w:rFonts w:ascii="Arial" w:hAnsi="Arial" w:cs="Arial" w:hint="cs"/>
          <w:sz w:val="26"/>
          <w:szCs w:val="26"/>
          <w:rtl/>
        </w:rPr>
        <w:t>י</w:t>
      </w:r>
      <w:r w:rsidRPr="00CB70A1">
        <w:rPr>
          <w:rFonts w:ascii="Arial" w:hAnsi="Arial" w:cs="Arial"/>
          <w:sz w:val="26"/>
          <w:szCs w:val="26"/>
          <w:rtl/>
        </w:rPr>
        <w:t>ים שעברו על הישובים היהודיים הקטנים אל מול מתקפות מסיביות של צבא מצריים במלחמת העצמאות. כמובן</w:t>
      </w:r>
      <w:r w:rsidRPr="00CB70A1">
        <w:rPr>
          <w:rFonts w:ascii="Arial" w:hAnsi="Arial" w:cs="Arial" w:hint="cs"/>
          <w:sz w:val="26"/>
          <w:szCs w:val="26"/>
          <w:rtl/>
        </w:rPr>
        <w:t xml:space="preserve">, </w:t>
      </w:r>
      <w:r w:rsidRPr="00CB70A1">
        <w:rPr>
          <w:rFonts w:ascii="Arial" w:hAnsi="Arial" w:cs="Arial"/>
          <w:sz w:val="26"/>
          <w:szCs w:val="26"/>
          <w:rtl/>
        </w:rPr>
        <w:t xml:space="preserve">נדבר על גטו ורשה ומרדכי אנילביץ. </w:t>
      </w:r>
    </w:p>
    <w:p w14:paraId="2F733415" w14:textId="77777777" w:rsidR="00CB70A1" w:rsidRPr="00CB70A1" w:rsidRDefault="00CB70A1" w:rsidP="00CB70A1">
      <w:pPr>
        <w:rPr>
          <w:rFonts w:ascii="Arial" w:hAnsi="Arial" w:cs="Arial"/>
          <w:sz w:val="26"/>
          <w:szCs w:val="26"/>
          <w:rtl/>
        </w:rPr>
      </w:pPr>
      <w:r w:rsidRPr="00CB70A1">
        <w:rPr>
          <w:rFonts w:ascii="Arial" w:hAnsi="Arial" w:cs="Arial"/>
          <w:b/>
          <w:bCs/>
          <w:sz w:val="26"/>
          <w:szCs w:val="26"/>
          <w:rtl/>
        </w:rPr>
        <w:t>באור הנר</w:t>
      </w:r>
      <w:r w:rsidRPr="00CB70A1">
        <w:rPr>
          <w:rFonts w:ascii="Arial" w:hAnsi="Arial" w:cs="Arial"/>
          <w:sz w:val="26"/>
          <w:szCs w:val="26"/>
          <w:rtl/>
        </w:rPr>
        <w:t xml:space="preserve"> נרגיש קצת כמו בארגנטינה, במיוחד כשנצעד לאורך נתיב המוראלים (ציורי הקיר) הכולל יצירות אמנות הפזורות ברחבי הקיבוץ</w:t>
      </w:r>
      <w:r w:rsidRPr="00CB70A1">
        <w:rPr>
          <w:rFonts w:ascii="Arial" w:hAnsi="Arial" w:cs="Arial" w:hint="cs"/>
          <w:sz w:val="26"/>
          <w:szCs w:val="26"/>
          <w:rtl/>
        </w:rPr>
        <w:t xml:space="preserve"> ו</w:t>
      </w:r>
      <w:r w:rsidRPr="00CB70A1">
        <w:rPr>
          <w:rFonts w:ascii="Arial" w:hAnsi="Arial" w:cs="Arial"/>
          <w:sz w:val="26"/>
          <w:szCs w:val="26"/>
          <w:rtl/>
        </w:rPr>
        <w:t xml:space="preserve">נעצור </w:t>
      </w:r>
      <w:r w:rsidRPr="00CB70A1">
        <w:rPr>
          <w:rFonts w:ascii="Arial" w:hAnsi="Arial" w:cs="Arial"/>
          <w:b/>
          <w:bCs/>
          <w:sz w:val="26"/>
          <w:szCs w:val="26"/>
          <w:rtl/>
        </w:rPr>
        <w:t>לארוחת צהרים</w:t>
      </w:r>
      <w:r w:rsidRPr="00CB70A1">
        <w:rPr>
          <w:rFonts w:ascii="Arial" w:hAnsi="Arial" w:cs="Arial"/>
          <w:sz w:val="26"/>
          <w:szCs w:val="26"/>
          <w:rtl/>
        </w:rPr>
        <w:t xml:space="preserve"> בקיבוץ (כלולה במחיר).</w:t>
      </w:r>
    </w:p>
    <w:p w14:paraId="71A1DF45" w14:textId="77777777" w:rsidR="00CB70A1" w:rsidRPr="00CB70A1" w:rsidRDefault="00CB70A1" w:rsidP="00CB70A1">
      <w:pPr>
        <w:rPr>
          <w:rFonts w:ascii="Arial" w:hAnsi="Arial" w:cs="Arial"/>
          <w:sz w:val="26"/>
          <w:szCs w:val="26"/>
          <w:rtl/>
        </w:rPr>
      </w:pPr>
      <w:r w:rsidRPr="00CB70A1">
        <w:rPr>
          <w:rFonts w:ascii="Arial" w:hAnsi="Arial" w:cs="Arial"/>
          <w:b/>
          <w:bCs/>
          <w:sz w:val="26"/>
          <w:szCs w:val="26"/>
          <w:rtl/>
        </w:rPr>
        <w:t>נמשיך לקיבוץ רוחמה</w:t>
      </w:r>
      <w:r w:rsidRPr="00CB70A1">
        <w:rPr>
          <w:rFonts w:ascii="Arial" w:hAnsi="Arial" w:cs="Arial"/>
          <w:sz w:val="26"/>
          <w:szCs w:val="26"/>
          <w:rtl/>
        </w:rPr>
        <w:t xml:space="preserve"> הידוע בעיקר במפעל המברשות שלו, אבל הידעתם </w:t>
      </w:r>
      <w:r w:rsidRPr="00CB70A1">
        <w:rPr>
          <w:rFonts w:ascii="Arial" w:hAnsi="Arial" w:cs="Arial"/>
          <w:color w:val="202122"/>
          <w:sz w:val="26"/>
          <w:szCs w:val="26"/>
          <w:shd w:val="clear" w:color="auto" w:fill="FFFFFF"/>
          <w:rtl/>
        </w:rPr>
        <w:t>שהוא היישוב היהודי הראשון שהוקם בנגב בעת החדשה</w:t>
      </w:r>
      <w:r w:rsidRPr="00CB70A1">
        <w:rPr>
          <w:rFonts w:ascii="Arial" w:hAnsi="Arial" w:cs="Arial"/>
          <w:sz w:val="26"/>
          <w:szCs w:val="26"/>
          <w:rtl/>
        </w:rPr>
        <w:t xml:space="preserve">? כבר ב-1911 הוקמה כאן מושבה בשם ג'ממה. </w:t>
      </w:r>
    </w:p>
    <w:p w14:paraId="69FF4B81" w14:textId="77777777" w:rsidR="00CB70A1" w:rsidRPr="00CB70A1" w:rsidRDefault="00CB70A1" w:rsidP="00CB70A1">
      <w:pPr>
        <w:rPr>
          <w:rFonts w:ascii="Arial" w:hAnsi="Arial" w:cs="Arial"/>
          <w:sz w:val="26"/>
          <w:szCs w:val="26"/>
          <w:rtl/>
        </w:rPr>
      </w:pPr>
      <w:r w:rsidRPr="00CB70A1">
        <w:rPr>
          <w:rFonts w:ascii="Arial" w:hAnsi="Arial" w:cs="Arial"/>
          <w:sz w:val="26"/>
          <w:szCs w:val="26"/>
          <w:rtl/>
        </w:rPr>
        <w:t>על גלגולי הישוב, על דמויות שפעלו כאן כמו יוסף לישנסקי, ציפורה זייד, אהרן אהרונסון ואחרים, נלמד בביקור באתר ראשונים.</w:t>
      </w:r>
    </w:p>
    <w:p w14:paraId="0200945F" w14:textId="77777777" w:rsidR="00CB70A1" w:rsidRPr="00CB70A1" w:rsidRDefault="00CB70A1" w:rsidP="00CB70A1">
      <w:pPr>
        <w:rPr>
          <w:rFonts w:ascii="Arial" w:hAnsi="Arial" w:cs="Arial"/>
          <w:sz w:val="26"/>
          <w:szCs w:val="26"/>
          <w:rtl/>
        </w:rPr>
      </w:pPr>
      <w:r w:rsidRPr="00CB70A1">
        <w:rPr>
          <w:rFonts w:ascii="Arial" w:hAnsi="Arial" w:cs="Arial"/>
          <w:b/>
          <w:bCs/>
          <w:color w:val="202122"/>
          <w:sz w:val="26"/>
          <w:szCs w:val="26"/>
          <w:shd w:val="clear" w:color="auto" w:fill="FFFFFF"/>
          <w:rtl/>
        </w:rPr>
        <w:t>בנגבה</w:t>
      </w:r>
      <w:r w:rsidRPr="00CB70A1">
        <w:rPr>
          <w:rFonts w:ascii="Arial" w:hAnsi="Arial" w:cs="Arial"/>
          <w:color w:val="202122"/>
          <w:sz w:val="26"/>
          <w:szCs w:val="26"/>
          <w:shd w:val="clear" w:color="auto" w:fill="FFFFFF"/>
          <w:rtl/>
        </w:rPr>
        <w:t xml:space="preserve"> נקשור כמה קצוות</w:t>
      </w:r>
      <w:r w:rsidRPr="00CB70A1">
        <w:rPr>
          <w:rFonts w:ascii="Arial" w:hAnsi="Arial" w:cs="Arial" w:hint="cs"/>
          <w:color w:val="202122"/>
          <w:sz w:val="26"/>
          <w:szCs w:val="26"/>
          <w:shd w:val="clear" w:color="auto" w:fill="FFFFFF"/>
          <w:rtl/>
        </w:rPr>
        <w:t xml:space="preserve"> </w:t>
      </w:r>
      <w:r w:rsidRPr="00CB70A1">
        <w:rPr>
          <w:rFonts w:ascii="Arial" w:hAnsi="Arial" w:cs="Arial"/>
          <w:color w:val="202122"/>
          <w:sz w:val="26"/>
          <w:szCs w:val="26"/>
          <w:shd w:val="clear" w:color="auto" w:fill="FFFFFF"/>
          <w:rtl/>
        </w:rPr>
        <w:t>- הישוב הדרומי ביותר שהוקם במסגרת חומה ומגדל, הקרבות הקשים עמם התמודדו חברי הקבוץ במלחמת העצמאות ופסלו של נתן רפופורט, שיחבר אותנו ל</w:t>
      </w:r>
      <w:r w:rsidRPr="00CB70A1">
        <w:rPr>
          <w:rFonts w:ascii="Arial" w:hAnsi="Arial" w:cs="Arial"/>
          <w:sz w:val="26"/>
          <w:szCs w:val="26"/>
          <w:rtl/>
        </w:rPr>
        <w:t>מרדכי אנילביץ ולזרם הריאליזם הסוציאליסטי .</w:t>
      </w:r>
    </w:p>
    <w:p w14:paraId="6B48A154" w14:textId="77777777" w:rsidR="00CB70A1" w:rsidRPr="00CB70A1" w:rsidRDefault="00CB70A1" w:rsidP="00CB70A1">
      <w:pPr>
        <w:rPr>
          <w:rFonts w:ascii="Arial" w:hAnsi="Arial" w:cs="Arial"/>
          <w:sz w:val="26"/>
          <w:szCs w:val="26"/>
          <w:rtl/>
        </w:rPr>
      </w:pPr>
      <w:r w:rsidRPr="00CB70A1">
        <w:rPr>
          <w:rFonts w:ascii="Arial" w:hAnsi="Arial" w:cs="Arial"/>
          <w:sz w:val="26"/>
          <w:szCs w:val="26"/>
          <w:rtl/>
        </w:rPr>
        <w:t xml:space="preserve">אם יוותר זמן נבקר גם </w:t>
      </w:r>
      <w:r w:rsidRPr="00CB70A1">
        <w:rPr>
          <w:rFonts w:ascii="Arial" w:hAnsi="Arial" w:cs="Arial"/>
          <w:b/>
          <w:bCs/>
          <w:sz w:val="26"/>
          <w:szCs w:val="26"/>
          <w:rtl/>
        </w:rPr>
        <w:t>בגבעת תום ותומר</w:t>
      </w:r>
      <w:r w:rsidRPr="00CB70A1">
        <w:rPr>
          <w:rFonts w:ascii="Arial" w:hAnsi="Arial" w:cs="Arial"/>
          <w:sz w:val="26"/>
          <w:szCs w:val="26"/>
          <w:rtl/>
        </w:rPr>
        <w:t>, גן בוטני מופלא שהוקם לזכר החיילים שניספו באסון המסוקים.</w:t>
      </w:r>
    </w:p>
    <w:p w14:paraId="5C6202C9" w14:textId="77777777" w:rsidR="00CB70A1" w:rsidRPr="00CB70A1" w:rsidRDefault="00CB70A1" w:rsidP="00CB70A1">
      <w:pPr>
        <w:rPr>
          <w:rFonts w:ascii="Arial" w:hAnsi="Arial" w:cs="Arial"/>
          <w:sz w:val="26"/>
          <w:szCs w:val="26"/>
          <w:rtl/>
        </w:rPr>
      </w:pPr>
      <w:r w:rsidRPr="00CB70A1">
        <w:rPr>
          <w:rFonts w:ascii="Arial" w:hAnsi="Arial" w:cs="Arial"/>
          <w:sz w:val="26"/>
          <w:szCs w:val="26"/>
          <w:rtl/>
        </w:rPr>
        <w:t>הטיול כולל קטעי הליכה. רובם בשבילים סלולים ודרוכים ומיעוטם בשטח, ויש גם עליה קטנה.</w:t>
      </w:r>
    </w:p>
    <w:p w14:paraId="3711BFBF" w14:textId="77777777" w:rsidR="00CB70A1" w:rsidRPr="00CB70A1" w:rsidRDefault="00CB70A1" w:rsidP="00CB70A1">
      <w:pPr>
        <w:rPr>
          <w:rFonts w:ascii="Arial" w:hAnsi="Arial" w:cs="Arial"/>
          <w:sz w:val="26"/>
          <w:szCs w:val="26"/>
          <w:rtl/>
        </w:rPr>
      </w:pPr>
      <w:r w:rsidRPr="00CB70A1">
        <w:rPr>
          <w:rFonts w:ascii="Arial" w:hAnsi="Arial" w:cs="Arial"/>
          <w:sz w:val="26"/>
          <w:szCs w:val="26"/>
          <w:rtl/>
        </w:rPr>
        <w:t>נעלי הליכה נוחות הן חובה</w:t>
      </w:r>
      <w:r w:rsidRPr="00CB70A1">
        <w:rPr>
          <w:rFonts w:ascii="Arial" w:hAnsi="Arial" w:cs="Arial" w:hint="cs"/>
          <w:sz w:val="26"/>
          <w:szCs w:val="26"/>
          <w:rtl/>
        </w:rPr>
        <w:t xml:space="preserve">, </w:t>
      </w:r>
      <w:r w:rsidRPr="00CB70A1">
        <w:rPr>
          <w:rFonts w:ascii="Arial" w:hAnsi="Arial" w:cs="Arial"/>
          <w:sz w:val="26"/>
          <w:szCs w:val="26"/>
          <w:rtl/>
        </w:rPr>
        <w:t>מקלות הליכה – יכולים מאוד לעזור. כובע.</w:t>
      </w:r>
    </w:p>
    <w:p w14:paraId="3EF5DD5A" w14:textId="77777777" w:rsidR="00ED38A1" w:rsidRDefault="00ED38A1" w:rsidP="00275FB5">
      <w:pPr>
        <w:rPr>
          <w:rFonts w:ascii="Arial" w:hAnsi="Arial" w:cs="Arial"/>
          <w:b/>
          <w:bCs/>
          <w:sz w:val="26"/>
          <w:szCs w:val="26"/>
        </w:rPr>
      </w:pPr>
    </w:p>
    <w:p w14:paraId="79398CCD" w14:textId="77777777" w:rsidR="00275FB5" w:rsidRDefault="00275FB5" w:rsidP="00275FB5">
      <w:pPr>
        <w:rPr>
          <w:rFonts w:ascii="Arial" w:hAnsi="Arial" w:cs="Arial"/>
          <w:sz w:val="26"/>
          <w:szCs w:val="26"/>
          <w:rtl/>
        </w:rPr>
      </w:pPr>
      <w:r>
        <w:rPr>
          <w:rFonts w:ascii="Arial" w:hAnsi="Arial" w:cs="Arial" w:hint="cs"/>
          <w:b/>
          <w:bCs/>
          <w:sz w:val="26"/>
          <w:szCs w:val="26"/>
          <w:rtl/>
        </w:rPr>
        <w:t>תחנות האיסוף</w:t>
      </w:r>
      <w:r w:rsidRPr="00A87DE9">
        <w:rPr>
          <w:rFonts w:ascii="Arial" w:hAnsi="Arial" w:cs="Arial" w:hint="cs"/>
          <w:b/>
          <w:bCs/>
          <w:sz w:val="26"/>
          <w:szCs w:val="26"/>
          <w:rtl/>
        </w:rPr>
        <w:t xml:space="preserve"> לטיול</w:t>
      </w:r>
      <w:r w:rsidRPr="00DC5DFC">
        <w:rPr>
          <w:rFonts w:ascii="Arial" w:hAnsi="Arial" w:cs="Arial" w:hint="cs"/>
          <w:sz w:val="26"/>
          <w:szCs w:val="26"/>
          <w:rtl/>
        </w:rPr>
        <w:t>:</w:t>
      </w:r>
    </w:p>
    <w:p w14:paraId="2FDB7CC6" w14:textId="77777777" w:rsidR="00376ED4" w:rsidRPr="00CB70A1" w:rsidRDefault="00C81215" w:rsidP="00780516">
      <w:pPr>
        <w:rPr>
          <w:rFonts w:ascii="Arial" w:hAnsi="Arial" w:cs="Arial"/>
          <w:sz w:val="26"/>
          <w:szCs w:val="26"/>
          <w:rtl/>
        </w:rPr>
      </w:pPr>
      <w:r>
        <w:rPr>
          <w:rFonts w:ascii="Arial" w:hAnsi="Arial" w:cs="Arial"/>
          <w:sz w:val="26"/>
          <w:szCs w:val="26"/>
          <w:rtl/>
        </w:rPr>
        <w:tab/>
      </w:r>
      <w:r w:rsidR="00376ED4" w:rsidRPr="00CB70A1">
        <w:rPr>
          <w:rFonts w:ascii="Arial" w:hAnsi="Arial" w:cs="Arial"/>
          <w:sz w:val="26"/>
          <w:szCs w:val="26"/>
          <w:rtl/>
        </w:rPr>
        <w:t>6:30 צומת צבר</w:t>
      </w:r>
    </w:p>
    <w:p w14:paraId="124E8BC7" w14:textId="77777777" w:rsidR="00376ED4" w:rsidRPr="00CB70A1" w:rsidRDefault="00376ED4" w:rsidP="00780516">
      <w:pPr>
        <w:rPr>
          <w:rFonts w:ascii="Arial" w:hAnsi="Arial" w:cs="Arial"/>
          <w:sz w:val="26"/>
          <w:szCs w:val="26"/>
          <w:rtl/>
        </w:rPr>
      </w:pPr>
      <w:r w:rsidRPr="00CB70A1">
        <w:rPr>
          <w:rFonts w:ascii="Arial" w:hAnsi="Arial" w:cs="Arial"/>
          <w:sz w:val="26"/>
          <w:szCs w:val="26"/>
          <w:rtl/>
        </w:rPr>
        <w:tab/>
        <w:t>7:00 מהיכל הספורט</w:t>
      </w:r>
    </w:p>
    <w:p w14:paraId="6A550E95" w14:textId="77777777" w:rsidR="00376ED4" w:rsidRPr="00DC5DFC" w:rsidRDefault="00376ED4" w:rsidP="00275FB5">
      <w:pPr>
        <w:rPr>
          <w:rFonts w:ascii="Arial" w:hAnsi="Arial" w:cs="Arial"/>
          <w:sz w:val="26"/>
          <w:szCs w:val="26"/>
          <w:rtl/>
        </w:rPr>
      </w:pPr>
    </w:p>
    <w:p w14:paraId="5C1D5A4C" w14:textId="77777777" w:rsidR="00C81215" w:rsidRPr="00CB70A1" w:rsidRDefault="00C81215" w:rsidP="00C81215">
      <w:pPr>
        <w:rPr>
          <w:rFonts w:ascii="Arial" w:hAnsi="Arial" w:cs="Arial"/>
          <w:sz w:val="26"/>
          <w:szCs w:val="26"/>
          <w:rtl/>
        </w:rPr>
      </w:pPr>
      <w:r w:rsidRPr="00CB70A1">
        <w:rPr>
          <w:rFonts w:ascii="Arial" w:hAnsi="Arial" w:cs="Arial"/>
          <w:b/>
          <w:bCs/>
          <w:sz w:val="26"/>
          <w:szCs w:val="26"/>
          <w:rtl/>
        </w:rPr>
        <w:t>חזרה</w:t>
      </w:r>
      <w:r w:rsidRPr="00CB70A1">
        <w:rPr>
          <w:rFonts w:ascii="Arial" w:hAnsi="Arial" w:cs="Arial" w:hint="cs"/>
          <w:b/>
          <w:bCs/>
          <w:sz w:val="26"/>
          <w:szCs w:val="26"/>
          <w:rtl/>
        </w:rPr>
        <w:t xml:space="preserve"> </w:t>
      </w:r>
      <w:r w:rsidRPr="00CB70A1">
        <w:rPr>
          <w:rFonts w:ascii="Arial" w:hAnsi="Arial" w:cs="Arial"/>
          <w:b/>
          <w:bCs/>
          <w:sz w:val="26"/>
          <w:szCs w:val="26"/>
          <w:rtl/>
        </w:rPr>
        <w:t>משוערת</w:t>
      </w:r>
      <w:r w:rsidRPr="00CB70A1">
        <w:rPr>
          <w:rFonts w:ascii="Arial" w:hAnsi="Arial" w:cs="Arial"/>
          <w:sz w:val="26"/>
          <w:szCs w:val="26"/>
          <w:rtl/>
        </w:rPr>
        <w:t xml:space="preserve"> </w:t>
      </w:r>
      <w:r w:rsidRPr="00CB70A1">
        <w:rPr>
          <w:rFonts w:ascii="Arial" w:hAnsi="Arial" w:cs="Arial" w:hint="cs"/>
          <w:sz w:val="26"/>
          <w:szCs w:val="26"/>
          <w:rtl/>
        </w:rPr>
        <w:t>ב-</w:t>
      </w:r>
      <w:r w:rsidRPr="00CB70A1">
        <w:rPr>
          <w:rFonts w:ascii="Arial" w:hAnsi="Arial" w:cs="Arial"/>
          <w:sz w:val="26"/>
          <w:szCs w:val="26"/>
          <w:rtl/>
        </w:rPr>
        <w:t>4.5.2023 בשעה 20:00</w:t>
      </w:r>
    </w:p>
    <w:p w14:paraId="6D1DEC39" w14:textId="77777777" w:rsidR="00582B69" w:rsidRDefault="00582B69" w:rsidP="001079A9">
      <w:pPr>
        <w:tabs>
          <w:tab w:val="left" w:pos="675"/>
        </w:tabs>
        <w:rPr>
          <w:rFonts w:ascii="Arial" w:hAnsi="Arial" w:cs="Arial"/>
          <w:sz w:val="26"/>
          <w:szCs w:val="26"/>
          <w:rtl/>
        </w:rPr>
      </w:pPr>
    </w:p>
    <w:p w14:paraId="2FFC4603" w14:textId="77777777" w:rsidR="00A87DE9" w:rsidRDefault="000528E3" w:rsidP="00A87DE9">
      <w:pPr>
        <w:tabs>
          <w:tab w:val="left" w:pos="1525"/>
        </w:tabs>
        <w:rPr>
          <w:rFonts w:ascii="Arial" w:hAnsi="Arial" w:cs="Arial"/>
          <w:sz w:val="26"/>
          <w:szCs w:val="26"/>
          <w:rtl/>
        </w:rPr>
      </w:pPr>
      <w:r w:rsidRPr="00A87DE9">
        <w:rPr>
          <w:rFonts w:ascii="Arial" w:hAnsi="Arial" w:cs="Arial" w:hint="cs"/>
          <w:b/>
          <w:bCs/>
          <w:sz w:val="26"/>
          <w:szCs w:val="26"/>
          <w:rtl/>
        </w:rPr>
        <w:t>מחיר הטיול</w:t>
      </w:r>
      <w:r w:rsidRPr="00DC5DFC">
        <w:rPr>
          <w:rFonts w:ascii="Arial" w:hAnsi="Arial" w:cs="Arial" w:hint="cs"/>
          <w:sz w:val="26"/>
          <w:szCs w:val="26"/>
          <w:rtl/>
        </w:rPr>
        <w:t>:</w:t>
      </w:r>
    </w:p>
    <w:p w14:paraId="7C16ABF1" w14:textId="77777777" w:rsidR="00A87DE9" w:rsidRDefault="00C81215" w:rsidP="00A87DE9">
      <w:pPr>
        <w:tabs>
          <w:tab w:val="left" w:pos="1525"/>
        </w:tabs>
        <w:rPr>
          <w:rFonts w:ascii="Arial" w:hAnsi="Arial" w:cs="Arial"/>
          <w:sz w:val="26"/>
          <w:szCs w:val="26"/>
          <w:rtl/>
        </w:rPr>
      </w:pPr>
      <w:r>
        <w:rPr>
          <w:rFonts w:ascii="Arial" w:hAnsi="Arial" w:cs="Arial" w:hint="cs"/>
          <w:sz w:val="26"/>
          <w:szCs w:val="26"/>
          <w:rtl/>
        </w:rPr>
        <w:t>640</w:t>
      </w:r>
      <w:r w:rsidR="00A87DE9" w:rsidRPr="00DC5DFC">
        <w:rPr>
          <w:rFonts w:ascii="Arial" w:hAnsi="Arial" w:cs="Arial" w:hint="cs"/>
          <w:sz w:val="26"/>
          <w:szCs w:val="26"/>
          <w:rtl/>
        </w:rPr>
        <w:t xml:space="preserve"> ₪ לגמלאי ולבן/ת זוגו</w:t>
      </w:r>
      <w:r>
        <w:rPr>
          <w:rFonts w:ascii="Arial" w:hAnsi="Arial" w:cs="Arial" w:hint="cs"/>
          <w:sz w:val="26"/>
          <w:szCs w:val="26"/>
          <w:rtl/>
        </w:rPr>
        <w:t xml:space="preserve"> בחדר זוגי</w:t>
      </w:r>
    </w:p>
    <w:p w14:paraId="0CCF2800" w14:textId="77777777" w:rsidR="00A87DE9" w:rsidRDefault="00C81215" w:rsidP="00E92684">
      <w:pPr>
        <w:tabs>
          <w:tab w:val="left" w:pos="1525"/>
        </w:tabs>
        <w:rPr>
          <w:rFonts w:ascii="Arial" w:hAnsi="Arial" w:cs="Arial"/>
          <w:sz w:val="26"/>
          <w:szCs w:val="26"/>
          <w:rtl/>
        </w:rPr>
      </w:pPr>
      <w:r>
        <w:rPr>
          <w:rFonts w:ascii="Arial" w:hAnsi="Arial" w:cs="Arial" w:hint="cs"/>
          <w:sz w:val="26"/>
          <w:szCs w:val="26"/>
          <w:rtl/>
        </w:rPr>
        <w:t>9</w:t>
      </w:r>
      <w:r w:rsidR="00327241">
        <w:rPr>
          <w:rFonts w:ascii="Arial" w:hAnsi="Arial" w:cs="Arial" w:hint="cs"/>
          <w:sz w:val="26"/>
          <w:szCs w:val="26"/>
          <w:rtl/>
        </w:rPr>
        <w:t>90</w:t>
      </w:r>
      <w:r w:rsidR="00E92684">
        <w:rPr>
          <w:rFonts w:ascii="Arial" w:hAnsi="Arial" w:cs="Arial" w:hint="cs"/>
          <w:sz w:val="26"/>
          <w:szCs w:val="26"/>
          <w:rtl/>
        </w:rPr>
        <w:t xml:space="preserve"> </w:t>
      </w:r>
      <w:r w:rsidR="00A87DE9" w:rsidRPr="00DC5DFC">
        <w:rPr>
          <w:rFonts w:ascii="Arial" w:hAnsi="Arial" w:cs="Arial" w:hint="cs"/>
          <w:sz w:val="26"/>
          <w:szCs w:val="26"/>
          <w:rtl/>
        </w:rPr>
        <w:t>₪ לאורח שלישי</w:t>
      </w:r>
    </w:p>
    <w:p w14:paraId="023E4DC3" w14:textId="77777777" w:rsidR="001B3CC4" w:rsidRDefault="001B3CC4" w:rsidP="00A87DE9">
      <w:pPr>
        <w:tabs>
          <w:tab w:val="left" w:pos="1525"/>
        </w:tabs>
        <w:rPr>
          <w:rFonts w:ascii="Arial" w:hAnsi="Arial" w:cs="Arial"/>
          <w:sz w:val="26"/>
          <w:szCs w:val="26"/>
          <w:rtl/>
        </w:rPr>
      </w:pPr>
      <w:r>
        <w:rPr>
          <w:rFonts w:ascii="Arial" w:hAnsi="Arial" w:cs="Arial" w:hint="cs"/>
          <w:sz w:val="26"/>
          <w:szCs w:val="26"/>
          <w:rtl/>
        </w:rPr>
        <w:t>360 ₪ תוספת לחדר ליחיד.</w:t>
      </w:r>
    </w:p>
    <w:p w14:paraId="2B39E970" w14:textId="77777777" w:rsidR="001B3CC4" w:rsidRPr="00B40A22" w:rsidRDefault="00FF3602" w:rsidP="00E92684">
      <w:pPr>
        <w:tabs>
          <w:tab w:val="left" w:pos="1525"/>
        </w:tabs>
        <w:jc w:val="center"/>
        <w:rPr>
          <w:rFonts w:ascii="Arial" w:hAnsi="Arial" w:cs="Arial"/>
          <w:b/>
          <w:bCs/>
          <w:sz w:val="28"/>
          <w:szCs w:val="28"/>
          <w:rtl/>
        </w:rPr>
      </w:pPr>
      <w:r>
        <w:rPr>
          <w:rFonts w:ascii="Arial" w:hAnsi="Arial" w:cs="Arial"/>
          <w:b/>
          <w:bCs/>
          <w:sz w:val="28"/>
          <w:szCs w:val="28"/>
          <w:rtl/>
        </w:rPr>
        <w:br w:type="page"/>
      </w:r>
      <w:r w:rsidR="001B3CC4" w:rsidRPr="00B40A22">
        <w:rPr>
          <w:rFonts w:ascii="Arial" w:hAnsi="Arial" w:cs="Arial" w:hint="cs"/>
          <w:b/>
          <w:bCs/>
          <w:sz w:val="28"/>
          <w:szCs w:val="28"/>
          <w:rtl/>
        </w:rPr>
        <w:lastRenderedPageBreak/>
        <w:t>גמלאים ונפגשים</w:t>
      </w:r>
    </w:p>
    <w:p w14:paraId="67BD3EFC" w14:textId="77777777" w:rsidR="001B3CC4" w:rsidRPr="00B40A22" w:rsidRDefault="001B3CC4" w:rsidP="00A15267">
      <w:pPr>
        <w:tabs>
          <w:tab w:val="left" w:pos="1525"/>
        </w:tabs>
        <w:jc w:val="center"/>
        <w:rPr>
          <w:rFonts w:ascii="Arial" w:hAnsi="Arial" w:cs="Arial"/>
          <w:b/>
          <w:bCs/>
          <w:sz w:val="28"/>
          <w:szCs w:val="28"/>
          <w:rtl/>
        </w:rPr>
      </w:pPr>
      <w:r w:rsidRPr="00B40A22">
        <w:rPr>
          <w:rFonts w:ascii="Arial" w:hAnsi="Arial" w:cs="Arial" w:hint="cs"/>
          <w:b/>
          <w:bCs/>
          <w:sz w:val="28"/>
          <w:szCs w:val="28"/>
          <w:rtl/>
        </w:rPr>
        <w:t xml:space="preserve">יום </w:t>
      </w:r>
      <w:r>
        <w:rPr>
          <w:rFonts w:ascii="Arial" w:hAnsi="Arial" w:cs="Arial" w:hint="cs"/>
          <w:b/>
          <w:bCs/>
          <w:sz w:val="28"/>
          <w:szCs w:val="28"/>
          <w:rtl/>
        </w:rPr>
        <w:t>א</w:t>
      </w:r>
      <w:r w:rsidRPr="00B40A22">
        <w:rPr>
          <w:rFonts w:ascii="Arial" w:hAnsi="Arial" w:cs="Arial" w:hint="cs"/>
          <w:b/>
          <w:bCs/>
          <w:sz w:val="28"/>
          <w:szCs w:val="28"/>
          <w:rtl/>
        </w:rPr>
        <w:t>',</w:t>
      </w:r>
      <w:r w:rsidR="00A15267">
        <w:rPr>
          <w:rFonts w:ascii="Arial" w:hAnsi="Arial" w:cs="Arial" w:hint="cs"/>
          <w:b/>
          <w:bCs/>
          <w:sz w:val="28"/>
          <w:szCs w:val="28"/>
          <w:rtl/>
        </w:rPr>
        <w:t xml:space="preserve"> 23.4.23</w:t>
      </w:r>
      <w:r w:rsidRPr="00B40A22">
        <w:rPr>
          <w:rFonts w:ascii="Arial" w:hAnsi="Arial" w:cs="Arial" w:hint="cs"/>
          <w:b/>
          <w:bCs/>
          <w:sz w:val="28"/>
          <w:szCs w:val="28"/>
          <w:rtl/>
        </w:rPr>
        <w:t xml:space="preserve"> </w:t>
      </w:r>
      <w:r w:rsidRPr="00B40A22">
        <w:rPr>
          <w:rFonts w:ascii="Arial" w:hAnsi="Arial" w:cs="Arial"/>
          <w:b/>
          <w:bCs/>
          <w:sz w:val="28"/>
          <w:szCs w:val="28"/>
          <w:rtl/>
        </w:rPr>
        <w:t xml:space="preserve">בשעה 17:00 </w:t>
      </w:r>
      <w:r w:rsidRPr="00B40A22">
        <w:rPr>
          <w:rFonts w:ascii="Arial" w:hAnsi="Arial" w:cs="Arial" w:hint="cs"/>
          <w:b/>
          <w:bCs/>
          <w:sz w:val="28"/>
          <w:szCs w:val="28"/>
          <w:rtl/>
        </w:rPr>
        <w:t>במצפור</w:t>
      </w:r>
      <w:r>
        <w:rPr>
          <w:rFonts w:ascii="Arial" w:hAnsi="Arial" w:cs="Arial" w:hint="cs"/>
          <w:b/>
          <w:bCs/>
          <w:sz w:val="28"/>
          <w:szCs w:val="28"/>
          <w:rtl/>
        </w:rPr>
        <w:t xml:space="preserve"> קומה 30</w:t>
      </w:r>
    </w:p>
    <w:p w14:paraId="62263D76" w14:textId="77777777" w:rsidR="001B3CC4" w:rsidRDefault="001B3CC4" w:rsidP="001B3CC4">
      <w:pPr>
        <w:tabs>
          <w:tab w:val="left" w:pos="1525"/>
        </w:tabs>
        <w:rPr>
          <w:rFonts w:ascii="Arial" w:hAnsi="Arial" w:cs="Arial"/>
          <w:sz w:val="26"/>
          <w:szCs w:val="26"/>
          <w:rtl/>
        </w:rPr>
      </w:pPr>
    </w:p>
    <w:p w14:paraId="7010B1A1" w14:textId="77777777" w:rsidR="001B3CC4" w:rsidRDefault="001B3CC4" w:rsidP="001B3CC4">
      <w:pPr>
        <w:tabs>
          <w:tab w:val="left" w:pos="1525"/>
        </w:tabs>
        <w:rPr>
          <w:rFonts w:ascii="Arial" w:hAnsi="Arial" w:cs="Arial"/>
          <w:sz w:val="26"/>
          <w:szCs w:val="26"/>
          <w:rtl/>
        </w:rPr>
      </w:pPr>
      <w:r w:rsidRPr="00EC105E">
        <w:rPr>
          <w:rFonts w:ascii="Arial" w:hAnsi="Arial" w:cs="Arial" w:hint="cs"/>
          <w:b/>
          <w:bCs/>
          <w:sz w:val="26"/>
          <w:szCs w:val="26"/>
          <w:rtl/>
        </w:rPr>
        <w:t>מסע משפחתי עלום מדמשק לבואנוס איירס</w:t>
      </w:r>
      <w:r>
        <w:rPr>
          <w:rFonts w:ascii="Arial" w:hAnsi="Arial" w:cs="Arial" w:hint="cs"/>
          <w:sz w:val="26"/>
          <w:szCs w:val="26"/>
          <w:rtl/>
        </w:rPr>
        <w:t xml:space="preserve"> </w:t>
      </w:r>
      <w:r>
        <w:rPr>
          <w:rFonts w:ascii="Arial" w:hAnsi="Arial" w:cs="Arial"/>
          <w:sz w:val="26"/>
          <w:szCs w:val="26"/>
          <w:rtl/>
        </w:rPr>
        <w:t>–</w:t>
      </w:r>
      <w:r>
        <w:rPr>
          <w:rFonts w:ascii="Arial" w:hAnsi="Arial" w:cs="Arial" w:hint="cs"/>
          <w:sz w:val="26"/>
          <w:szCs w:val="26"/>
          <w:rtl/>
        </w:rPr>
        <w:t xml:space="preserve"> פרופ. סופיה מנשה.</w:t>
      </w:r>
    </w:p>
    <w:p w14:paraId="4B7B5E8E" w14:textId="77777777" w:rsidR="001B3CC4" w:rsidRDefault="001B3CC4" w:rsidP="001B3CC4">
      <w:pPr>
        <w:tabs>
          <w:tab w:val="left" w:pos="1525"/>
        </w:tabs>
        <w:rPr>
          <w:rFonts w:ascii="Arial" w:hAnsi="Arial" w:cs="Arial"/>
          <w:sz w:val="26"/>
          <w:szCs w:val="26"/>
          <w:rtl/>
        </w:rPr>
      </w:pPr>
      <w:r w:rsidRPr="001079A9">
        <w:rPr>
          <w:rFonts w:ascii="Arial" w:hAnsi="Arial" w:cs="Arial" w:hint="cs"/>
          <w:sz w:val="26"/>
          <w:szCs w:val="26"/>
          <w:rtl/>
        </w:rPr>
        <w:t>ספרה של סופי</w:t>
      </w:r>
      <w:r>
        <w:rPr>
          <w:rFonts w:ascii="Arial" w:hAnsi="Arial" w:cs="Arial" w:hint="cs"/>
          <w:sz w:val="26"/>
          <w:szCs w:val="26"/>
          <w:rtl/>
        </w:rPr>
        <w:t>ה</w:t>
      </w:r>
      <w:r w:rsidRPr="001079A9">
        <w:rPr>
          <w:rFonts w:ascii="Arial" w:hAnsi="Arial" w:cs="Arial" w:hint="cs"/>
          <w:sz w:val="26"/>
          <w:szCs w:val="26"/>
          <w:rtl/>
        </w:rPr>
        <w:t xml:space="preserve"> מנשה מבקש להנציח את זכרו של אחיה שנחטף, עונה ונרצח בארגנטינה בתקופת הגנרלים. לצורך מטרה זו עשתה מסע בנבכי דמשק דרך סבתא שנולדה בדמשק והיגרה לארגנטינה. דרך אמה שנולדה בארגנטינה. כדי להגיע לבסוף לאחיה ז"ל. מובטח סיפור מרתק</w:t>
      </w:r>
      <w:r>
        <w:rPr>
          <w:rFonts w:ascii="Arial" w:hAnsi="Arial" w:cs="Arial" w:hint="cs"/>
          <w:sz w:val="26"/>
          <w:szCs w:val="26"/>
          <w:rtl/>
        </w:rPr>
        <w:t>.</w:t>
      </w:r>
    </w:p>
    <w:p w14:paraId="56E74B2C" w14:textId="77777777" w:rsidR="005F5607" w:rsidRDefault="005F5607" w:rsidP="00A87DE9">
      <w:pPr>
        <w:tabs>
          <w:tab w:val="left" w:pos="1525"/>
        </w:tabs>
        <w:rPr>
          <w:rFonts w:ascii="Arial" w:hAnsi="Arial" w:cs="Arial"/>
          <w:sz w:val="26"/>
          <w:szCs w:val="26"/>
          <w:rtl/>
        </w:rPr>
      </w:pPr>
      <w:r>
        <w:rPr>
          <w:rFonts w:ascii="Arial" w:hAnsi="Arial" w:cs="Arial" w:hint="cs"/>
          <w:sz w:val="26"/>
          <w:szCs w:val="26"/>
          <w:rtl/>
        </w:rPr>
        <w:t>ההשתתפות אינה עולה כסף, אך יש להרשם מראש על מנת שנוכל להערך בהתאם.</w:t>
      </w:r>
    </w:p>
    <w:p w14:paraId="023BABCF" w14:textId="77777777" w:rsidR="00E92684" w:rsidRDefault="00E92684" w:rsidP="00ED38A1">
      <w:pPr>
        <w:pStyle w:val="af2"/>
        <w:ind w:left="0"/>
        <w:rPr>
          <w:rFonts w:cs="Arial" w:hint="cs"/>
          <w:b/>
          <w:bCs/>
          <w:sz w:val="28"/>
          <w:szCs w:val="28"/>
          <w:rtl/>
        </w:rPr>
      </w:pPr>
    </w:p>
    <w:p w14:paraId="463AC8FD" w14:textId="77777777" w:rsidR="000528E3" w:rsidRDefault="00ED38A1" w:rsidP="001B3CC4">
      <w:pPr>
        <w:pStyle w:val="af2"/>
        <w:ind w:left="0"/>
        <w:rPr>
          <w:rFonts w:ascii="Arial" w:hAnsi="Arial" w:cs="Arial"/>
          <w:sz w:val="28"/>
          <w:szCs w:val="28"/>
          <w:rtl/>
        </w:rPr>
      </w:pPr>
      <w:r>
        <w:pict w14:anchorId="60A4AEDF">
          <v:shape id="תמונה 2" o:spid="_x0000_s2062" type="#_x0000_t75" alt="תמונה שמכילה פרח, צמח, זר פרחים&#10;&#10;התיאור נוצר באופן אוטומטי" style="position:absolute;left:0;text-align:left;margin-left:9.7pt;margin-top:1.1pt;width:89.85pt;height:97.9pt;rotation:-1359868fd;z-index:-5;visibility:visible;mso-position-horizontal-relative:margin" wrapcoords="-148 0 -148 21464 21600 21464 21600 0 -148 0">
            <v:imagedata r:id="rId15" o:title="תמונה שמכילה פרח, צמח, זר פרחים&#10;&#10;התיאור נוצר באופן אוטומטי"/>
            <w10:wrap type="tight" anchorx="margin"/>
          </v:shape>
        </w:pict>
      </w:r>
      <w:r w:rsidR="000528E3" w:rsidRPr="008A3520">
        <w:rPr>
          <w:rFonts w:cs="Arial" w:hint="cs"/>
          <w:b/>
          <w:bCs/>
          <w:sz w:val="28"/>
          <w:szCs w:val="28"/>
          <w:rtl/>
        </w:rPr>
        <w:t xml:space="preserve">ברכות לילידי חודש </w:t>
      </w:r>
      <w:r w:rsidR="001B3CC4">
        <w:rPr>
          <w:rFonts w:ascii="Arial" w:hAnsi="Arial" w:cs="Arial" w:hint="cs"/>
          <w:b/>
          <w:bCs/>
          <w:sz w:val="28"/>
          <w:szCs w:val="28"/>
          <w:rtl/>
        </w:rPr>
        <w:t>מרץ</w:t>
      </w:r>
    </w:p>
    <w:p w14:paraId="583D72DE" w14:textId="77777777" w:rsidR="00705CB8" w:rsidRDefault="001B3CC4" w:rsidP="00ED38A1">
      <w:pPr>
        <w:rPr>
          <w:rFonts w:cs="Arial"/>
          <w:sz w:val="28"/>
          <w:szCs w:val="28"/>
          <w:rtl/>
        </w:rPr>
      </w:pPr>
      <w:r w:rsidRPr="001B3CC4">
        <w:rPr>
          <w:rFonts w:cs="Arial" w:hint="cs"/>
          <w:sz w:val="28"/>
          <w:szCs w:val="28"/>
          <w:rtl/>
        </w:rPr>
        <w:t>אוסטפלד</w:t>
      </w:r>
      <w:r>
        <w:rPr>
          <w:rFonts w:cs="Arial" w:hint="cs"/>
          <w:sz w:val="28"/>
          <w:szCs w:val="28"/>
          <w:rtl/>
        </w:rPr>
        <w:t xml:space="preserve"> רוברט, אלוני אביטל, בן אלי מרי, דנא יהודית, חצרוני יהודית, טויכר דליה, יצחק עובד, יצחקי אסתר, לאופר בתיה, לב יפה, מאסטראסי פטריק, </w:t>
      </w:r>
      <w:r w:rsidR="00A8044A">
        <w:rPr>
          <w:rFonts w:cs="Arial" w:hint="cs"/>
          <w:sz w:val="28"/>
          <w:szCs w:val="28"/>
          <w:rtl/>
        </w:rPr>
        <w:t xml:space="preserve">מנצ'ל נעמי, מצר יעל, פישר הדסה, קושילביץ שושנה, רוביזון רלי, רומנו יעל, רמרז רחל, שלמך </w:t>
      </w:r>
    </w:p>
    <w:p w14:paraId="486CA124" w14:textId="77777777" w:rsidR="00A8044A" w:rsidRDefault="00A8044A" w:rsidP="00ED38A1">
      <w:pPr>
        <w:rPr>
          <w:rFonts w:cs="Arial"/>
          <w:sz w:val="28"/>
          <w:szCs w:val="28"/>
          <w:rtl/>
        </w:rPr>
      </w:pPr>
      <w:r>
        <w:rPr>
          <w:rFonts w:cs="Arial" w:hint="cs"/>
          <w:sz w:val="28"/>
          <w:szCs w:val="28"/>
          <w:rtl/>
        </w:rPr>
        <w:t>לאה, שרון זיוה.</w:t>
      </w:r>
    </w:p>
    <w:p w14:paraId="0A6EAA8A" w14:textId="77777777" w:rsidR="00E92684" w:rsidRDefault="00E92684" w:rsidP="00ED38A1">
      <w:pPr>
        <w:rPr>
          <w:rFonts w:cs="Arial"/>
          <w:sz w:val="28"/>
          <w:szCs w:val="28"/>
          <w:rtl/>
        </w:rPr>
      </w:pPr>
      <w:r>
        <w:rPr>
          <w:rFonts w:cs="Arial" w:hint="cs"/>
          <w:sz w:val="28"/>
          <w:szCs w:val="28"/>
          <w:rtl/>
        </w:rPr>
        <w:t xml:space="preserve">ברכה </w:t>
      </w:r>
      <w:r w:rsidRPr="00E92684">
        <w:rPr>
          <w:rFonts w:cs="Arial" w:hint="cs"/>
          <w:b/>
          <w:bCs/>
          <w:sz w:val="28"/>
          <w:szCs w:val="28"/>
          <w:rtl/>
        </w:rPr>
        <w:t>להולדת הנכדה</w:t>
      </w:r>
      <w:r>
        <w:rPr>
          <w:rFonts w:cs="Arial" w:hint="cs"/>
          <w:sz w:val="28"/>
          <w:szCs w:val="28"/>
          <w:rtl/>
        </w:rPr>
        <w:t>:  נגה רביב</w:t>
      </w:r>
    </w:p>
    <w:p w14:paraId="5291160C" w14:textId="77777777" w:rsidR="00E92684" w:rsidRPr="00BD328A" w:rsidRDefault="00E92684" w:rsidP="00E92684">
      <w:pPr>
        <w:tabs>
          <w:tab w:val="left" w:pos="1525"/>
        </w:tabs>
        <w:rPr>
          <w:rFonts w:ascii="Arial" w:hAnsi="Arial" w:cs="Arial"/>
          <w:b/>
          <w:bCs/>
          <w:sz w:val="26"/>
          <w:szCs w:val="26"/>
          <w:rtl/>
        </w:rPr>
      </w:pPr>
      <w:r>
        <w:rPr>
          <w:rFonts w:ascii="Arial" w:hAnsi="Arial" w:cs="Arial"/>
          <w:b/>
          <w:bCs/>
          <w:sz w:val="26"/>
          <w:szCs w:val="26"/>
          <w:rtl/>
        </w:rPr>
        <w:t>~~~~~~~~~~~~~~~~~~~~~~~~~~~~~~~~~~~~~~~~~~~~~~~~~~~~~~~~~~~~~~</w:t>
      </w:r>
    </w:p>
    <w:p w14:paraId="2307A0C1" w14:textId="77777777" w:rsidR="00AD7C69" w:rsidRPr="002779A9" w:rsidRDefault="00AD7C69" w:rsidP="00AD7C69">
      <w:pPr>
        <w:rPr>
          <w:rFonts w:ascii="Arial" w:hAnsi="Arial" w:cs="Arial"/>
          <w:b/>
          <w:bCs/>
          <w:sz w:val="28"/>
          <w:szCs w:val="28"/>
          <w:rtl/>
        </w:rPr>
      </w:pPr>
      <w:r w:rsidRPr="002779A9">
        <w:rPr>
          <w:rFonts w:ascii="Arial" w:hAnsi="Arial" w:cs="Arial" w:hint="cs"/>
          <w:b/>
          <w:bCs/>
          <w:sz w:val="28"/>
          <w:szCs w:val="28"/>
          <w:rtl/>
        </w:rPr>
        <w:t xml:space="preserve">דמי חבר </w:t>
      </w:r>
    </w:p>
    <w:p w14:paraId="76AED025" w14:textId="77777777" w:rsidR="002E6C96" w:rsidRDefault="00AD7C69" w:rsidP="002E6C96">
      <w:pPr>
        <w:rPr>
          <w:rFonts w:ascii="Arial" w:hAnsi="Arial" w:cs="Arial"/>
          <w:sz w:val="26"/>
          <w:szCs w:val="26"/>
          <w:rtl/>
        </w:rPr>
      </w:pPr>
      <w:r>
        <w:rPr>
          <w:rFonts w:ascii="Arial" w:hAnsi="Arial" w:cs="Arial" w:hint="cs"/>
          <w:sz w:val="26"/>
          <w:szCs w:val="26"/>
          <w:rtl/>
        </w:rPr>
        <w:t xml:space="preserve">חברים שעדיין לא העבירו את דמי החבר לשנת 2023 </w:t>
      </w:r>
      <w:r w:rsidRPr="000528E3">
        <w:rPr>
          <w:rFonts w:ascii="Arial" w:hAnsi="Arial" w:cs="Arial" w:hint="cs"/>
          <w:sz w:val="26"/>
          <w:szCs w:val="26"/>
          <w:rtl/>
        </w:rPr>
        <w:t xml:space="preserve">בגובה 190 ₪ </w:t>
      </w:r>
      <w:r w:rsidR="002E6C96">
        <w:rPr>
          <w:rFonts w:ascii="Arial" w:hAnsi="Arial" w:cs="Arial" w:hint="cs"/>
          <w:sz w:val="26"/>
          <w:szCs w:val="26"/>
          <w:rtl/>
        </w:rPr>
        <w:t>מתבקשים לעשות זאת בהקדם</w:t>
      </w:r>
      <w:r w:rsidR="00275FB5">
        <w:rPr>
          <w:rFonts w:ascii="Arial" w:hAnsi="Arial" w:cs="Arial" w:hint="cs"/>
          <w:sz w:val="26"/>
          <w:szCs w:val="26"/>
          <w:rtl/>
        </w:rPr>
        <w:t>.</w:t>
      </w:r>
      <w:r w:rsidR="002E6C96">
        <w:rPr>
          <w:rFonts w:ascii="Arial" w:hAnsi="Arial" w:cs="Arial" w:hint="cs"/>
          <w:sz w:val="26"/>
          <w:szCs w:val="26"/>
          <w:rtl/>
        </w:rPr>
        <w:t xml:space="preserve"> </w:t>
      </w:r>
      <w:r w:rsidR="002E6C96" w:rsidRPr="00BD328A">
        <w:rPr>
          <w:rFonts w:ascii="Arial" w:hAnsi="Arial" w:cs="Arial" w:hint="cs"/>
          <w:b/>
          <w:bCs/>
          <w:sz w:val="26"/>
          <w:szCs w:val="26"/>
          <w:rtl/>
        </w:rPr>
        <w:t>התשלום יבטיח את זכאותכם לשי הארגון לחג הפסח</w:t>
      </w:r>
      <w:r w:rsidR="002E6C96">
        <w:rPr>
          <w:rFonts w:ascii="Arial" w:hAnsi="Arial" w:cs="Arial" w:hint="cs"/>
          <w:b/>
          <w:bCs/>
          <w:sz w:val="28"/>
          <w:szCs w:val="28"/>
          <w:rtl/>
        </w:rPr>
        <w:t>.</w:t>
      </w:r>
    </w:p>
    <w:p w14:paraId="2B7418F3" w14:textId="77777777" w:rsidR="00AD7C69" w:rsidRDefault="00AD7C69" w:rsidP="00AD7C69">
      <w:pPr>
        <w:rPr>
          <w:rFonts w:ascii="Arial" w:hAnsi="Arial" w:cs="Arial"/>
          <w:sz w:val="26"/>
          <w:szCs w:val="26"/>
          <w:rtl/>
        </w:rPr>
      </w:pPr>
      <w:r w:rsidRPr="000528E3">
        <w:rPr>
          <w:rFonts w:ascii="Arial" w:hAnsi="Arial" w:cs="Arial" w:hint="cs"/>
          <w:sz w:val="26"/>
          <w:szCs w:val="26"/>
          <w:rtl/>
        </w:rPr>
        <w:t>גמלאים שאין באפשרותם לשלם את הסכום באמצעות העברה בנקאית מתבקשים לשלם ב</w:t>
      </w:r>
      <w:r>
        <w:rPr>
          <w:rFonts w:ascii="Arial" w:hAnsi="Arial" w:cs="Arial" w:hint="cs"/>
          <w:sz w:val="26"/>
          <w:szCs w:val="26"/>
          <w:rtl/>
        </w:rPr>
        <w:t xml:space="preserve">המחאה </w:t>
      </w:r>
      <w:r w:rsidRPr="000528E3">
        <w:rPr>
          <w:rFonts w:ascii="Arial" w:hAnsi="Arial" w:cs="Arial" w:hint="cs"/>
          <w:sz w:val="26"/>
          <w:szCs w:val="26"/>
          <w:rtl/>
        </w:rPr>
        <w:t>ולהעביר</w:t>
      </w:r>
      <w:r w:rsidR="00BF1E5C" w:rsidRPr="00C004A6">
        <w:rPr>
          <w:rFonts w:ascii="Arial" w:hAnsi="Arial" w:cs="Arial" w:hint="cs"/>
          <w:sz w:val="26"/>
          <w:szCs w:val="26"/>
          <w:rtl/>
        </w:rPr>
        <w:t>ה</w:t>
      </w:r>
      <w:r w:rsidR="00BF1E5C">
        <w:rPr>
          <w:rFonts w:ascii="Arial" w:hAnsi="Arial" w:cs="Arial" w:hint="cs"/>
          <w:sz w:val="26"/>
          <w:szCs w:val="26"/>
          <w:rtl/>
        </w:rPr>
        <w:t xml:space="preserve"> </w:t>
      </w:r>
      <w:r w:rsidRPr="000528E3">
        <w:rPr>
          <w:rFonts w:ascii="Arial" w:hAnsi="Arial" w:cs="Arial" w:hint="cs"/>
          <w:sz w:val="26"/>
          <w:szCs w:val="26"/>
          <w:rtl/>
        </w:rPr>
        <w:t xml:space="preserve">למשרד הועד. </w:t>
      </w:r>
      <w:r>
        <w:rPr>
          <w:rFonts w:ascii="Arial" w:hAnsi="Arial" w:cs="Arial" w:hint="cs"/>
          <w:sz w:val="26"/>
          <w:szCs w:val="26"/>
          <w:u w:val="single"/>
          <w:rtl/>
        </w:rPr>
        <w:t xml:space="preserve">אנו מבקשים לא </w:t>
      </w:r>
      <w:r w:rsidRPr="000528E3">
        <w:rPr>
          <w:rFonts w:ascii="Arial" w:hAnsi="Arial" w:cs="Arial" w:hint="cs"/>
          <w:sz w:val="26"/>
          <w:szCs w:val="26"/>
          <w:u w:val="single"/>
          <w:rtl/>
        </w:rPr>
        <w:t>לשלם במזומן</w:t>
      </w:r>
      <w:r w:rsidRPr="000528E3">
        <w:rPr>
          <w:rFonts w:ascii="Arial" w:hAnsi="Arial" w:cs="Arial" w:hint="cs"/>
          <w:sz w:val="26"/>
          <w:szCs w:val="26"/>
          <w:rtl/>
        </w:rPr>
        <w:t xml:space="preserve">. </w:t>
      </w:r>
    </w:p>
    <w:p w14:paraId="1FEDDF59" w14:textId="77777777" w:rsidR="00BD328A" w:rsidRPr="00BD328A" w:rsidRDefault="00BD328A" w:rsidP="00BD328A">
      <w:pPr>
        <w:tabs>
          <w:tab w:val="left" w:pos="1525"/>
        </w:tabs>
        <w:rPr>
          <w:rFonts w:ascii="Arial" w:hAnsi="Arial" w:cs="Arial"/>
          <w:b/>
          <w:bCs/>
          <w:sz w:val="26"/>
          <w:szCs w:val="26"/>
          <w:rtl/>
        </w:rPr>
      </w:pPr>
      <w:r>
        <w:rPr>
          <w:rFonts w:ascii="Arial" w:hAnsi="Arial" w:cs="Arial"/>
          <w:b/>
          <w:bCs/>
          <w:sz w:val="26"/>
          <w:szCs w:val="26"/>
          <w:rtl/>
        </w:rPr>
        <w:t>~~~~~~~~~~~~~~~~~~~~~~~~~~~~~~~~~~~~~~~~~~~~~~~~~~~~~~~~~~~~~~~</w:t>
      </w:r>
    </w:p>
    <w:p w14:paraId="039E0E3C" w14:textId="77777777" w:rsidR="000528E3" w:rsidRPr="008A3520" w:rsidRDefault="000528E3" w:rsidP="00E86913">
      <w:pPr>
        <w:rPr>
          <w:rFonts w:cs="Arial"/>
          <w:b/>
          <w:bCs/>
          <w:sz w:val="28"/>
          <w:szCs w:val="28"/>
          <w:rtl/>
        </w:rPr>
      </w:pPr>
      <w:r w:rsidRPr="008A3520">
        <w:rPr>
          <w:rFonts w:cs="Arial" w:hint="cs"/>
          <w:b/>
          <w:bCs/>
          <w:sz w:val="28"/>
          <w:szCs w:val="28"/>
          <w:rtl/>
        </w:rPr>
        <w:t>יצירת קשר</w:t>
      </w:r>
    </w:p>
    <w:p w14:paraId="6194D06A" w14:textId="77777777" w:rsidR="000528E3" w:rsidRPr="00796921" w:rsidRDefault="000528E3" w:rsidP="00E86913">
      <w:pPr>
        <w:pStyle w:val="af2"/>
        <w:ind w:left="0"/>
        <w:rPr>
          <w:rFonts w:ascii="Arial" w:hAnsi="Arial" w:cs="Arial"/>
          <w:sz w:val="26"/>
          <w:szCs w:val="26"/>
        </w:rPr>
      </w:pPr>
      <w:r w:rsidRPr="00796921">
        <w:rPr>
          <w:rFonts w:ascii="Arial" w:hAnsi="Arial" w:cs="Arial"/>
          <w:b/>
          <w:bCs/>
          <w:sz w:val="26"/>
          <w:szCs w:val="26"/>
          <w:rtl/>
        </w:rPr>
        <w:t>שעות פתיחה משרד הועד</w:t>
      </w:r>
      <w:r w:rsidRPr="00796921">
        <w:rPr>
          <w:rFonts w:ascii="Arial" w:hAnsi="Arial" w:cs="Arial"/>
          <w:sz w:val="26"/>
          <w:szCs w:val="26"/>
          <w:rtl/>
        </w:rPr>
        <w:t xml:space="preserve"> - בימים א-ד בשעות 13:00-8:</w:t>
      </w:r>
      <w:r w:rsidRPr="00796921">
        <w:rPr>
          <w:rFonts w:ascii="Arial" w:hAnsi="Arial" w:cs="Arial" w:hint="cs"/>
          <w:sz w:val="26"/>
          <w:szCs w:val="26"/>
          <w:rtl/>
        </w:rPr>
        <w:t>3</w:t>
      </w:r>
      <w:r w:rsidRPr="00796921">
        <w:rPr>
          <w:rFonts w:ascii="Arial" w:hAnsi="Arial" w:cs="Arial"/>
          <w:sz w:val="26"/>
          <w:szCs w:val="26"/>
          <w:rtl/>
        </w:rPr>
        <w:t xml:space="preserve">0. </w:t>
      </w:r>
    </w:p>
    <w:p w14:paraId="250C4A53" w14:textId="77777777" w:rsidR="000528E3" w:rsidRPr="00796921" w:rsidRDefault="000528E3" w:rsidP="00E86913">
      <w:pPr>
        <w:pStyle w:val="af2"/>
        <w:ind w:left="0"/>
        <w:rPr>
          <w:rFonts w:ascii="Arial" w:hAnsi="Arial" w:cs="Arial"/>
          <w:sz w:val="26"/>
          <w:szCs w:val="26"/>
        </w:rPr>
      </w:pPr>
      <w:r w:rsidRPr="00796921">
        <w:rPr>
          <w:rFonts w:ascii="Arial" w:hAnsi="Arial" w:cs="Arial"/>
          <w:sz w:val="26"/>
          <w:szCs w:val="26"/>
          <w:rtl/>
        </w:rPr>
        <w:t xml:space="preserve">קבלת קהל בימים אלה בשעות 12:00-10:00. </w:t>
      </w:r>
    </w:p>
    <w:p w14:paraId="638C277E" w14:textId="77777777" w:rsidR="000528E3" w:rsidRPr="004870B4" w:rsidRDefault="000528E3" w:rsidP="00E86913">
      <w:pPr>
        <w:pStyle w:val="af2"/>
        <w:ind w:left="0"/>
        <w:rPr>
          <w:rFonts w:ascii="Arial" w:hAnsi="Arial" w:cs="Arial"/>
          <w:sz w:val="22"/>
          <w:szCs w:val="22"/>
        </w:rPr>
      </w:pPr>
      <w:r w:rsidRPr="004870B4">
        <w:rPr>
          <w:rFonts w:ascii="Arial" w:hAnsi="Arial" w:cs="Arial" w:hint="cs"/>
          <w:b/>
          <w:bCs/>
          <w:sz w:val="22"/>
          <w:szCs w:val="22"/>
          <w:rtl/>
        </w:rPr>
        <w:t>טל.</w:t>
      </w:r>
      <w:r>
        <w:rPr>
          <w:rFonts w:ascii="Arial" w:hAnsi="Arial" w:cs="Arial" w:hint="cs"/>
          <w:b/>
          <w:bCs/>
          <w:sz w:val="22"/>
          <w:szCs w:val="22"/>
          <w:rtl/>
        </w:rPr>
        <w:t>:</w:t>
      </w:r>
      <w:r w:rsidR="00EC105E">
        <w:rPr>
          <w:rFonts w:ascii="Arial" w:hAnsi="Arial" w:cs="Arial" w:hint="cs"/>
          <w:b/>
          <w:bCs/>
          <w:sz w:val="22"/>
          <w:szCs w:val="22"/>
          <w:rtl/>
        </w:rPr>
        <w:t xml:space="preserve"> </w:t>
      </w:r>
      <w:r w:rsidRPr="004870B4">
        <w:rPr>
          <w:rFonts w:ascii="Arial" w:hAnsi="Arial" w:cs="Arial" w:hint="cs"/>
          <w:b/>
          <w:bCs/>
          <w:sz w:val="22"/>
          <w:szCs w:val="22"/>
          <w:rtl/>
        </w:rPr>
        <w:t xml:space="preserve"> </w:t>
      </w:r>
      <w:r w:rsidRPr="00DC6B16">
        <w:rPr>
          <w:rFonts w:ascii="Arial" w:hAnsi="Arial" w:cs="Arial" w:hint="cs"/>
          <w:sz w:val="26"/>
          <w:szCs w:val="26"/>
          <w:rtl/>
        </w:rPr>
        <w:t>04-8240055</w:t>
      </w:r>
      <w:r>
        <w:rPr>
          <w:rFonts w:ascii="Arial" w:hAnsi="Arial" w:cs="Arial" w:hint="cs"/>
          <w:sz w:val="26"/>
          <w:szCs w:val="26"/>
          <w:rtl/>
        </w:rPr>
        <w:t xml:space="preserve"> </w:t>
      </w:r>
    </w:p>
    <w:p w14:paraId="12D408B5" w14:textId="77777777" w:rsidR="000528E3" w:rsidRPr="004870B4" w:rsidRDefault="000528E3" w:rsidP="00E86913">
      <w:pPr>
        <w:pStyle w:val="af2"/>
        <w:ind w:left="0"/>
        <w:rPr>
          <w:rFonts w:ascii="Arial" w:hAnsi="Arial" w:cs="Arial" w:hint="cs"/>
          <w:sz w:val="22"/>
          <w:szCs w:val="22"/>
          <w:rtl/>
        </w:rPr>
      </w:pPr>
      <w:r w:rsidRPr="004870B4">
        <w:rPr>
          <w:rFonts w:ascii="Arial" w:hAnsi="Arial" w:cs="Arial" w:hint="cs"/>
          <w:b/>
          <w:bCs/>
          <w:sz w:val="22"/>
          <w:szCs w:val="22"/>
          <w:rtl/>
        </w:rPr>
        <w:t>פקס:</w:t>
      </w:r>
      <w:r w:rsidRPr="004870B4">
        <w:rPr>
          <w:rFonts w:ascii="Arial" w:hAnsi="Arial" w:cs="Arial" w:hint="cs"/>
          <w:sz w:val="22"/>
          <w:szCs w:val="22"/>
          <w:rtl/>
        </w:rPr>
        <w:t xml:space="preserve"> </w:t>
      </w:r>
      <w:r w:rsidRPr="00DC6B16">
        <w:rPr>
          <w:rFonts w:ascii="Arial" w:hAnsi="Arial" w:cs="Arial" w:hint="cs"/>
          <w:sz w:val="26"/>
          <w:szCs w:val="26"/>
          <w:rtl/>
        </w:rPr>
        <w:t>04-8288252</w:t>
      </w:r>
    </w:p>
    <w:p w14:paraId="6B5ECBDD" w14:textId="77777777" w:rsidR="000528E3" w:rsidRDefault="000528E3" w:rsidP="00E86913">
      <w:pPr>
        <w:pStyle w:val="af2"/>
        <w:ind w:left="0"/>
        <w:rPr>
          <w:rFonts w:ascii="Arial" w:hAnsi="Arial" w:cs="Arial"/>
          <w:sz w:val="22"/>
          <w:szCs w:val="22"/>
          <w:rtl/>
        </w:rPr>
      </w:pPr>
    </w:p>
    <w:p w14:paraId="2EBFBB65" w14:textId="77777777" w:rsidR="000528E3" w:rsidRPr="00796921" w:rsidRDefault="000528E3" w:rsidP="00E86913">
      <w:pPr>
        <w:pStyle w:val="af2"/>
        <w:ind w:left="0"/>
        <w:rPr>
          <w:rFonts w:ascii="Arial" w:hAnsi="Arial" w:cs="Arial"/>
          <w:sz w:val="26"/>
          <w:szCs w:val="26"/>
          <w:rtl/>
        </w:rPr>
      </w:pPr>
      <w:r w:rsidRPr="00796921">
        <w:rPr>
          <w:rFonts w:ascii="Arial" w:hAnsi="Arial" w:cs="Arial"/>
          <w:b/>
          <w:bCs/>
          <w:sz w:val="26"/>
          <w:szCs w:val="26"/>
          <w:rtl/>
        </w:rPr>
        <w:t xml:space="preserve">מייל </w:t>
      </w:r>
      <w:r>
        <w:rPr>
          <w:rFonts w:ascii="Arial" w:hAnsi="Arial" w:cs="Arial" w:hint="cs"/>
          <w:sz w:val="26"/>
          <w:szCs w:val="26"/>
          <w:rtl/>
        </w:rPr>
        <w:t xml:space="preserve">  </w:t>
      </w:r>
      <w:r w:rsidRPr="00796921">
        <w:rPr>
          <w:rFonts w:ascii="Arial" w:hAnsi="Arial" w:cs="Arial"/>
          <w:sz w:val="26"/>
          <w:szCs w:val="26"/>
          <w:rtl/>
        </w:rPr>
        <w:t xml:space="preserve">– </w:t>
      </w:r>
      <w:hyperlink r:id="rId16" w:history="1">
        <w:r w:rsidRPr="00796921">
          <w:rPr>
            <w:rStyle w:val="Hyperlink"/>
            <w:rFonts w:ascii="Arial" w:hAnsi="Arial" w:cs="Arial"/>
            <w:sz w:val="26"/>
            <w:szCs w:val="26"/>
          </w:rPr>
          <w:t>vgimlaei@univ.haifa.ac.il</w:t>
        </w:r>
      </w:hyperlink>
      <w:r w:rsidRPr="00796921">
        <w:rPr>
          <w:rFonts w:ascii="Arial" w:hAnsi="Arial" w:cs="Arial"/>
          <w:sz w:val="26"/>
          <w:szCs w:val="26"/>
        </w:rPr>
        <w:tab/>
      </w:r>
    </w:p>
    <w:p w14:paraId="0C84F0EE" w14:textId="77777777" w:rsidR="000528E3" w:rsidRPr="00140264" w:rsidRDefault="000528E3" w:rsidP="00E86913">
      <w:pPr>
        <w:pStyle w:val="af2"/>
        <w:ind w:left="0"/>
        <w:rPr>
          <w:rFonts w:ascii="Arial" w:hAnsi="Arial" w:cs="Arial"/>
          <w:sz w:val="22"/>
          <w:szCs w:val="22"/>
        </w:rPr>
      </w:pPr>
      <w:r w:rsidRPr="00835DBA">
        <w:rPr>
          <w:rFonts w:ascii="Arial" w:hAnsi="Arial" w:cs="Arial" w:hint="cs"/>
          <w:b/>
          <w:bCs/>
          <w:sz w:val="26"/>
          <w:szCs w:val="26"/>
          <w:rtl/>
        </w:rPr>
        <w:t>אתר הועד באינטרנט</w:t>
      </w:r>
      <w:r>
        <w:rPr>
          <w:rFonts w:ascii="Arial" w:hAnsi="Arial" w:cs="Arial" w:hint="cs"/>
          <w:b/>
          <w:bCs/>
          <w:sz w:val="26"/>
          <w:szCs w:val="26"/>
          <w:rtl/>
        </w:rPr>
        <w:t xml:space="preserve"> -</w:t>
      </w:r>
      <w:r w:rsidRPr="004870B4">
        <w:rPr>
          <w:rFonts w:ascii="Arial" w:hAnsi="Arial" w:cs="Arial" w:hint="cs"/>
          <w:sz w:val="22"/>
          <w:szCs w:val="22"/>
          <w:rtl/>
        </w:rPr>
        <w:t xml:space="preserve">  </w:t>
      </w:r>
      <w:hyperlink r:id="rId17" w:history="1">
        <w:r w:rsidRPr="00835DBA">
          <w:rPr>
            <w:rStyle w:val="Hyperlink"/>
            <w:rFonts w:ascii="Arial" w:hAnsi="Arial" w:cs="Arial"/>
            <w:sz w:val="26"/>
            <w:szCs w:val="26"/>
          </w:rPr>
          <w:t>https://vgimlaei.haifa.ac.il</w:t>
        </w:r>
        <w:r w:rsidRPr="00835DBA">
          <w:rPr>
            <w:rStyle w:val="Hyperlink"/>
            <w:rFonts w:ascii="Arial" w:hAnsi="Arial" w:cs="Arial"/>
            <w:sz w:val="26"/>
            <w:szCs w:val="26"/>
            <w:rtl/>
          </w:rPr>
          <w:t>/</w:t>
        </w:r>
      </w:hyperlink>
    </w:p>
    <w:p w14:paraId="631B88C4" w14:textId="77777777" w:rsidR="00ED38A1" w:rsidRDefault="00ED38A1" w:rsidP="00E86913">
      <w:pPr>
        <w:rPr>
          <w:rFonts w:ascii="Arial" w:hAnsi="Arial" w:cs="Arial"/>
          <w:sz w:val="26"/>
          <w:szCs w:val="26"/>
          <w:rtl/>
        </w:rPr>
      </w:pPr>
    </w:p>
    <w:p w14:paraId="325AAAC9" w14:textId="77777777" w:rsidR="000528E3" w:rsidRPr="008C2560" w:rsidRDefault="000528E3" w:rsidP="00E86913">
      <w:pPr>
        <w:rPr>
          <w:rFonts w:ascii="Arial" w:hAnsi="Arial" w:cs="Arial"/>
          <w:sz w:val="26"/>
          <w:szCs w:val="26"/>
        </w:rPr>
      </w:pPr>
      <w:r w:rsidRPr="008C2560">
        <w:rPr>
          <w:rFonts w:ascii="Arial" w:hAnsi="Arial" w:cs="Arial" w:hint="cs"/>
          <w:sz w:val="26"/>
          <w:szCs w:val="26"/>
          <w:rtl/>
        </w:rPr>
        <w:t>כדי להקל ולייעל את</w:t>
      </w:r>
      <w:r w:rsidRPr="008C2560">
        <w:rPr>
          <w:rFonts w:ascii="Arial" w:hAnsi="Arial" w:cs="Arial"/>
          <w:sz w:val="26"/>
          <w:szCs w:val="26"/>
          <w:rtl/>
        </w:rPr>
        <w:t xml:space="preserve"> הטיפול בענייני כספים, </w:t>
      </w:r>
      <w:r w:rsidRPr="008C2560">
        <w:rPr>
          <w:rFonts w:ascii="Arial" w:hAnsi="Arial" w:cs="Arial" w:hint="cs"/>
          <w:sz w:val="26"/>
          <w:szCs w:val="26"/>
          <w:rtl/>
        </w:rPr>
        <w:t xml:space="preserve">החברים מתבקשים </w:t>
      </w:r>
      <w:r w:rsidRPr="008C2560">
        <w:rPr>
          <w:rFonts w:ascii="Arial" w:hAnsi="Arial" w:cs="Arial"/>
          <w:sz w:val="26"/>
          <w:szCs w:val="26"/>
          <w:rtl/>
        </w:rPr>
        <w:t xml:space="preserve">לבצע תשלומים באמצעות העברה בנקאית לחשבון הארגון. </w:t>
      </w:r>
    </w:p>
    <w:p w14:paraId="5B56A3DB" w14:textId="77777777" w:rsidR="000528E3" w:rsidRPr="00E56EE4" w:rsidRDefault="000528E3" w:rsidP="00E86913">
      <w:pPr>
        <w:pStyle w:val="af2"/>
        <w:ind w:left="0"/>
        <w:rPr>
          <w:rFonts w:ascii="Arial" w:hAnsi="Arial" w:cs="Arial"/>
          <w:sz w:val="26"/>
          <w:szCs w:val="26"/>
        </w:rPr>
      </w:pPr>
      <w:r w:rsidRPr="00E56EE4">
        <w:rPr>
          <w:rFonts w:ascii="Arial" w:hAnsi="Arial" w:cs="Arial" w:hint="cs"/>
          <w:sz w:val="26"/>
          <w:szCs w:val="26"/>
          <w:rtl/>
        </w:rPr>
        <w:t xml:space="preserve">להלן פרטי חשבון הבנק של ארגון גמלאי האוניברסיטה: </w:t>
      </w:r>
    </w:p>
    <w:p w14:paraId="25D8E34C" w14:textId="77777777" w:rsidR="000528E3" w:rsidRPr="00E56EE4" w:rsidRDefault="000528E3" w:rsidP="00E86913">
      <w:pPr>
        <w:pStyle w:val="af2"/>
        <w:ind w:left="0"/>
        <w:rPr>
          <w:rFonts w:ascii="Arial" w:hAnsi="Arial" w:cs="Arial"/>
          <w:sz w:val="26"/>
          <w:szCs w:val="26"/>
          <w:rtl/>
        </w:rPr>
      </w:pPr>
      <w:r w:rsidRPr="00E56EE4">
        <w:rPr>
          <w:rFonts w:ascii="Arial" w:hAnsi="Arial" w:cs="Arial" w:hint="cs"/>
          <w:sz w:val="26"/>
          <w:szCs w:val="26"/>
          <w:rtl/>
        </w:rPr>
        <w:t xml:space="preserve">בנק </w:t>
      </w:r>
      <w:r w:rsidRPr="00E56EE4">
        <w:rPr>
          <w:rFonts w:ascii="Arial" w:hAnsi="Arial" w:cs="Arial"/>
          <w:sz w:val="26"/>
          <w:szCs w:val="26"/>
          <w:rtl/>
        </w:rPr>
        <w:t>–</w:t>
      </w:r>
      <w:r w:rsidRPr="00E56EE4">
        <w:rPr>
          <w:rFonts w:ascii="Arial" w:hAnsi="Arial" w:cs="Arial" w:hint="cs"/>
          <w:sz w:val="26"/>
          <w:szCs w:val="26"/>
          <w:rtl/>
        </w:rPr>
        <w:t xml:space="preserve"> 04 (יהב)</w:t>
      </w:r>
    </w:p>
    <w:p w14:paraId="0C94B32E" w14:textId="77777777" w:rsidR="000528E3" w:rsidRPr="00E56EE4" w:rsidRDefault="000528E3" w:rsidP="00E86913">
      <w:pPr>
        <w:pStyle w:val="af2"/>
        <w:ind w:left="0"/>
        <w:rPr>
          <w:rFonts w:ascii="Arial" w:hAnsi="Arial" w:cs="Arial"/>
          <w:sz w:val="26"/>
          <w:szCs w:val="26"/>
          <w:rtl/>
        </w:rPr>
      </w:pPr>
      <w:r w:rsidRPr="00E56EE4">
        <w:rPr>
          <w:rFonts w:ascii="Arial" w:hAnsi="Arial" w:cs="Arial" w:hint="cs"/>
          <w:sz w:val="26"/>
          <w:szCs w:val="26"/>
          <w:rtl/>
        </w:rPr>
        <w:t xml:space="preserve">סניף </w:t>
      </w:r>
      <w:r w:rsidRPr="00E56EE4">
        <w:rPr>
          <w:rFonts w:ascii="Arial" w:hAnsi="Arial" w:cs="Arial"/>
          <w:sz w:val="26"/>
          <w:szCs w:val="26"/>
          <w:rtl/>
        </w:rPr>
        <w:t>–</w:t>
      </w:r>
      <w:r w:rsidRPr="00E56EE4">
        <w:rPr>
          <w:rFonts w:ascii="Arial" w:hAnsi="Arial" w:cs="Arial" w:hint="cs"/>
          <w:sz w:val="26"/>
          <w:szCs w:val="26"/>
          <w:rtl/>
        </w:rPr>
        <w:t xml:space="preserve"> 311</w:t>
      </w:r>
    </w:p>
    <w:p w14:paraId="3FAA93A6" w14:textId="77777777" w:rsidR="000528E3" w:rsidRDefault="000528E3" w:rsidP="004C1FC0">
      <w:pPr>
        <w:pStyle w:val="af2"/>
        <w:ind w:left="0"/>
        <w:rPr>
          <w:rFonts w:cs="Arial" w:hint="cs"/>
          <w:b/>
          <w:bCs/>
          <w:sz w:val="28"/>
          <w:szCs w:val="28"/>
          <w:rtl/>
        </w:rPr>
      </w:pPr>
      <w:r w:rsidRPr="00E56EE4">
        <w:rPr>
          <w:rFonts w:ascii="Arial" w:hAnsi="Arial" w:cs="Arial" w:hint="cs"/>
          <w:sz w:val="26"/>
          <w:szCs w:val="26"/>
          <w:rtl/>
        </w:rPr>
        <w:t xml:space="preserve">מס' ח-ן </w:t>
      </w:r>
      <w:r>
        <w:rPr>
          <w:rFonts w:ascii="Arial" w:hAnsi="Arial" w:cs="Arial"/>
          <w:sz w:val="26"/>
          <w:szCs w:val="26"/>
          <w:rtl/>
        </w:rPr>
        <w:t>–</w:t>
      </w:r>
      <w:r w:rsidRPr="00E56EE4">
        <w:rPr>
          <w:rFonts w:ascii="Arial" w:hAnsi="Arial" w:cs="Arial" w:hint="cs"/>
          <w:sz w:val="26"/>
          <w:szCs w:val="26"/>
          <w:rtl/>
        </w:rPr>
        <w:t xml:space="preserve"> 116469</w:t>
      </w:r>
    </w:p>
    <w:p w14:paraId="0DEF1A07" w14:textId="77777777" w:rsidR="00E92684" w:rsidRDefault="00E92684" w:rsidP="00F93394">
      <w:pPr>
        <w:jc w:val="center"/>
        <w:rPr>
          <w:rFonts w:ascii="Arial" w:hAnsi="Arial" w:cs="Arial"/>
          <w:b/>
          <w:bCs/>
          <w:sz w:val="32"/>
          <w:szCs w:val="32"/>
          <w:rtl/>
        </w:rPr>
      </w:pPr>
      <w:r>
        <w:rPr>
          <w:rFonts w:ascii="Arial" w:hAnsi="Arial" w:cs="Arial"/>
          <w:b/>
          <w:bCs/>
          <w:sz w:val="32"/>
          <w:szCs w:val="32"/>
          <w:rtl/>
        </w:rPr>
        <w:br w:type="page"/>
      </w:r>
    </w:p>
    <w:p w14:paraId="28C64667" w14:textId="77777777" w:rsidR="000528E3" w:rsidRDefault="000528E3" w:rsidP="00F93394">
      <w:pPr>
        <w:jc w:val="center"/>
        <w:rPr>
          <w:rFonts w:ascii="Arial" w:hAnsi="Arial" w:cs="Arial"/>
          <w:b/>
          <w:bCs/>
          <w:sz w:val="32"/>
          <w:szCs w:val="32"/>
          <w:rtl/>
        </w:rPr>
      </w:pPr>
      <w:r w:rsidRPr="007F1CF3">
        <w:rPr>
          <w:rFonts w:ascii="Arial" w:hAnsi="Arial" w:cs="Arial"/>
          <w:b/>
          <w:bCs/>
          <w:sz w:val="32"/>
          <w:szCs w:val="32"/>
          <w:rtl/>
        </w:rPr>
        <w:t>גמלאים מבשלים ואופים</w:t>
      </w:r>
    </w:p>
    <w:p w14:paraId="5987984F" w14:textId="77777777" w:rsidR="004C58F9" w:rsidRDefault="00591E61" w:rsidP="00234E49">
      <w:pPr>
        <w:rPr>
          <w:rFonts w:ascii="Arial" w:hAnsi="Arial" w:cs="Arial"/>
          <w:b/>
          <w:bCs/>
          <w:sz w:val="32"/>
          <w:szCs w:val="32"/>
          <w:rtl/>
        </w:rPr>
      </w:pPr>
      <w:r>
        <w:rPr>
          <w:noProof/>
        </w:rPr>
        <w:pict w14:anchorId="28D57B14">
          <v:shape id="תמונה 1" o:spid="_x0000_s2070" type="#_x0000_t75" style="position:absolute;left:0;text-align:left;margin-left:24.15pt;margin-top:15.4pt;width:123.15pt;height:164.25pt;z-index:-3;visibility:visible" wrapcoords="-114 0 -114 21514 21600 21514 21600 0 -114 0">
            <v:imagedata r:id="rId18" o:title="IMG-20230129-WA0035"/>
            <w10:wrap type="tight"/>
          </v:shape>
        </w:pict>
      </w:r>
    </w:p>
    <w:p w14:paraId="41EB060F" w14:textId="77777777" w:rsidR="00A15267" w:rsidRPr="00A15267" w:rsidRDefault="00A15267" w:rsidP="00591E61">
      <w:pPr>
        <w:rPr>
          <w:rFonts w:ascii="Arial" w:hAnsi="Arial" w:cs="Arial"/>
          <w:b/>
          <w:bCs/>
          <w:sz w:val="28"/>
          <w:szCs w:val="28"/>
          <w:rtl/>
        </w:rPr>
      </w:pPr>
      <w:r w:rsidRPr="00A15267">
        <w:rPr>
          <w:rFonts w:ascii="Arial" w:hAnsi="Arial" w:cs="Arial" w:hint="cs"/>
          <w:b/>
          <w:bCs/>
          <w:sz w:val="28"/>
          <w:szCs w:val="28"/>
          <w:rtl/>
        </w:rPr>
        <w:t>יהודית חצרוני</w:t>
      </w:r>
      <w:r w:rsidR="00591E61" w:rsidRPr="00A15267">
        <w:rPr>
          <w:rFonts w:ascii="Arial" w:hAnsi="Arial" w:cs="Arial"/>
          <w:b/>
          <w:bCs/>
          <w:sz w:val="28"/>
          <w:szCs w:val="28"/>
          <w:rtl/>
        </w:rPr>
        <w:t xml:space="preserve"> </w:t>
      </w:r>
    </w:p>
    <w:p w14:paraId="705454D9" w14:textId="77777777" w:rsidR="00591E61" w:rsidRPr="00591E61" w:rsidRDefault="00591E61" w:rsidP="00591E61">
      <w:pPr>
        <w:rPr>
          <w:rFonts w:ascii="Arial" w:hAnsi="Arial" w:cs="Arial"/>
          <w:sz w:val="26"/>
          <w:szCs w:val="26"/>
          <w:rtl/>
        </w:rPr>
      </w:pPr>
      <w:r w:rsidRPr="00591E61">
        <w:rPr>
          <w:rFonts w:ascii="Arial" w:hAnsi="Arial" w:cs="Arial"/>
          <w:b/>
          <w:bCs/>
          <w:sz w:val="26"/>
          <w:szCs w:val="26"/>
          <w:rtl/>
        </w:rPr>
        <w:t>מרק ירוק - קישואים ואפונה</w:t>
      </w:r>
      <w:r w:rsidRPr="00591E61">
        <w:rPr>
          <w:rFonts w:ascii="Arial" w:hAnsi="Arial"/>
          <w:b/>
          <w:bCs/>
          <w:sz w:val="26"/>
          <w:szCs w:val="26"/>
          <w:rtl/>
        </w:rPr>
        <w:tab/>
      </w:r>
      <w:r w:rsidRPr="00591E61">
        <w:rPr>
          <w:rFonts w:ascii="Arial" w:hAnsi="Arial"/>
          <w:b/>
          <w:bCs/>
          <w:sz w:val="26"/>
          <w:szCs w:val="26"/>
          <w:rtl/>
        </w:rPr>
        <w:tab/>
      </w:r>
      <w:r w:rsidRPr="00591E61">
        <w:rPr>
          <w:rFonts w:ascii="Arial" w:hAnsi="Arial"/>
          <w:b/>
          <w:bCs/>
          <w:sz w:val="26"/>
          <w:szCs w:val="26"/>
          <w:rtl/>
        </w:rPr>
        <w:tab/>
      </w:r>
    </w:p>
    <w:p w14:paraId="6E47FC25" w14:textId="77777777" w:rsidR="00591E61" w:rsidRPr="00591E61" w:rsidRDefault="00591E61" w:rsidP="00591E61">
      <w:pPr>
        <w:rPr>
          <w:rFonts w:ascii="Arial" w:hAnsi="Arial" w:cs="Arial"/>
          <w:sz w:val="26"/>
          <w:szCs w:val="26"/>
        </w:rPr>
      </w:pPr>
    </w:p>
    <w:p w14:paraId="5AA10642" w14:textId="77777777" w:rsidR="00591E61" w:rsidRPr="00591E61" w:rsidRDefault="00591E61" w:rsidP="00591E61">
      <w:pPr>
        <w:rPr>
          <w:rFonts w:ascii="Arial" w:hAnsi="Arial" w:cs="Arial"/>
          <w:sz w:val="26"/>
          <w:szCs w:val="26"/>
          <w:rtl/>
        </w:rPr>
      </w:pPr>
      <w:r w:rsidRPr="00591E61">
        <w:rPr>
          <w:rFonts w:ascii="Arial" w:hAnsi="Arial" w:cs="Arial"/>
          <w:sz w:val="26"/>
          <w:szCs w:val="26"/>
          <w:rtl/>
        </w:rPr>
        <w:t>1 בצל בינוני קצוץ</w:t>
      </w:r>
    </w:p>
    <w:p w14:paraId="6E7A04B0" w14:textId="77777777" w:rsidR="00591E61" w:rsidRPr="00591E61" w:rsidRDefault="00591E61" w:rsidP="00591E61">
      <w:pPr>
        <w:rPr>
          <w:rFonts w:ascii="Arial" w:hAnsi="Arial" w:cs="Arial"/>
          <w:sz w:val="26"/>
          <w:szCs w:val="26"/>
          <w:rtl/>
        </w:rPr>
      </w:pPr>
      <w:r w:rsidRPr="00591E61">
        <w:rPr>
          <w:rFonts w:ascii="Arial" w:hAnsi="Arial" w:cs="Arial"/>
          <w:sz w:val="26"/>
          <w:szCs w:val="26"/>
          <w:rtl/>
        </w:rPr>
        <w:t>2 שיני שום קצוצות</w:t>
      </w:r>
    </w:p>
    <w:p w14:paraId="5A12D7A9" w14:textId="77777777" w:rsidR="00591E61" w:rsidRPr="00591E61" w:rsidRDefault="00591E61" w:rsidP="00591E61">
      <w:pPr>
        <w:rPr>
          <w:rFonts w:ascii="Arial" w:hAnsi="Arial" w:cs="Arial"/>
          <w:sz w:val="26"/>
          <w:szCs w:val="26"/>
          <w:rtl/>
        </w:rPr>
      </w:pPr>
      <w:r w:rsidRPr="00591E61">
        <w:rPr>
          <w:rFonts w:ascii="Arial" w:hAnsi="Arial" w:cs="Arial"/>
          <w:sz w:val="26"/>
          <w:szCs w:val="26"/>
          <w:rtl/>
        </w:rPr>
        <w:t>2 כפות שמן</w:t>
      </w:r>
      <w:r w:rsidRPr="00591E61">
        <w:rPr>
          <w:rFonts w:ascii="Arial" w:hAnsi="Arial"/>
          <w:sz w:val="26"/>
          <w:szCs w:val="26"/>
          <w:rtl/>
        </w:rPr>
        <w:tab/>
      </w:r>
      <w:r w:rsidRPr="00591E61">
        <w:rPr>
          <w:rFonts w:ascii="Arial" w:hAnsi="Arial"/>
          <w:sz w:val="26"/>
          <w:szCs w:val="26"/>
          <w:rtl/>
        </w:rPr>
        <w:tab/>
      </w:r>
      <w:r w:rsidRPr="00591E61">
        <w:rPr>
          <w:rFonts w:ascii="Arial" w:hAnsi="Arial"/>
          <w:sz w:val="26"/>
          <w:szCs w:val="26"/>
          <w:rtl/>
        </w:rPr>
        <w:tab/>
      </w:r>
      <w:r w:rsidRPr="00591E61">
        <w:rPr>
          <w:rFonts w:ascii="Arial" w:hAnsi="Arial"/>
          <w:sz w:val="26"/>
          <w:szCs w:val="26"/>
          <w:rtl/>
        </w:rPr>
        <w:tab/>
      </w:r>
      <w:r w:rsidRPr="00591E61">
        <w:rPr>
          <w:rFonts w:ascii="Arial" w:hAnsi="Arial"/>
          <w:sz w:val="26"/>
          <w:szCs w:val="26"/>
          <w:rtl/>
        </w:rPr>
        <w:tab/>
      </w:r>
      <w:r w:rsidRPr="00591E61">
        <w:rPr>
          <w:rFonts w:ascii="Arial" w:hAnsi="Arial"/>
          <w:sz w:val="26"/>
          <w:szCs w:val="26"/>
          <w:rtl/>
        </w:rPr>
        <w:tab/>
      </w:r>
      <w:r w:rsidRPr="00591E61">
        <w:rPr>
          <w:rFonts w:ascii="Arial" w:hAnsi="Arial"/>
          <w:sz w:val="26"/>
          <w:szCs w:val="26"/>
          <w:rtl/>
        </w:rPr>
        <w:tab/>
      </w:r>
      <w:r w:rsidRPr="00591E61">
        <w:rPr>
          <w:rFonts w:ascii="Arial" w:hAnsi="Arial"/>
          <w:sz w:val="26"/>
          <w:szCs w:val="26"/>
          <w:rtl/>
        </w:rPr>
        <w:tab/>
      </w:r>
      <w:r w:rsidRPr="00591E61">
        <w:rPr>
          <w:rFonts w:ascii="Arial" w:hAnsi="Arial"/>
          <w:sz w:val="26"/>
          <w:szCs w:val="26"/>
          <w:rtl/>
        </w:rPr>
        <w:tab/>
      </w:r>
      <w:r w:rsidRPr="00591E61">
        <w:rPr>
          <w:rFonts w:ascii="Arial" w:hAnsi="Arial"/>
          <w:sz w:val="26"/>
          <w:szCs w:val="26"/>
          <w:rtl/>
        </w:rPr>
        <w:tab/>
      </w:r>
      <w:r w:rsidRPr="00591E61">
        <w:rPr>
          <w:rFonts w:ascii="Arial" w:hAnsi="Arial"/>
          <w:sz w:val="26"/>
          <w:szCs w:val="26"/>
          <w:rtl/>
        </w:rPr>
        <w:tab/>
      </w:r>
      <w:r w:rsidRPr="00591E61">
        <w:rPr>
          <w:rFonts w:ascii="Arial" w:hAnsi="Arial"/>
          <w:sz w:val="26"/>
          <w:szCs w:val="26"/>
          <w:rtl/>
        </w:rPr>
        <w:tab/>
      </w:r>
    </w:p>
    <w:p w14:paraId="1FE854D3" w14:textId="77777777" w:rsidR="00591E61" w:rsidRPr="00591E61" w:rsidRDefault="00591E61" w:rsidP="00591E61">
      <w:pPr>
        <w:rPr>
          <w:rFonts w:ascii="Arial" w:hAnsi="Arial" w:cs="Arial"/>
          <w:sz w:val="26"/>
          <w:szCs w:val="26"/>
          <w:rtl/>
        </w:rPr>
      </w:pPr>
      <w:r w:rsidRPr="00591E61">
        <w:rPr>
          <w:rFonts w:ascii="Arial" w:hAnsi="Arial" w:cs="Arial"/>
          <w:sz w:val="26"/>
          <w:szCs w:val="26"/>
          <w:rtl/>
        </w:rPr>
        <w:t>5 קישואים בינוניים חתוכים גס.</w:t>
      </w:r>
    </w:p>
    <w:p w14:paraId="2F0AE1BE" w14:textId="77777777" w:rsidR="00591E61" w:rsidRPr="00591E61" w:rsidRDefault="00591E61" w:rsidP="00591E61">
      <w:pPr>
        <w:rPr>
          <w:rFonts w:ascii="Arial" w:hAnsi="Arial" w:cs="Arial"/>
          <w:sz w:val="26"/>
          <w:szCs w:val="26"/>
          <w:rtl/>
        </w:rPr>
      </w:pPr>
      <w:r w:rsidRPr="00591E61">
        <w:rPr>
          <w:rFonts w:ascii="Arial" w:hAnsi="Arial" w:cs="Arial"/>
          <w:sz w:val="26"/>
          <w:szCs w:val="26"/>
          <w:rtl/>
        </w:rPr>
        <w:t>1 כוס אפונה קפואה או טריה.</w:t>
      </w:r>
    </w:p>
    <w:p w14:paraId="4F830D9D" w14:textId="77777777" w:rsidR="00591E61" w:rsidRPr="00591E61" w:rsidRDefault="00591E61" w:rsidP="00591E61">
      <w:pPr>
        <w:rPr>
          <w:rFonts w:ascii="Arial" w:hAnsi="Arial" w:cs="Arial"/>
          <w:sz w:val="26"/>
          <w:szCs w:val="26"/>
          <w:rtl/>
        </w:rPr>
      </w:pPr>
      <w:r w:rsidRPr="00591E61">
        <w:rPr>
          <w:rFonts w:ascii="Arial" w:hAnsi="Arial" w:cs="Arial"/>
          <w:sz w:val="26"/>
          <w:szCs w:val="26"/>
          <w:rtl/>
        </w:rPr>
        <w:t>1 גזר או תפ"א חתוכים לקוביות</w:t>
      </w:r>
    </w:p>
    <w:p w14:paraId="71AE26D6" w14:textId="77777777" w:rsidR="00591E61" w:rsidRPr="00591E61" w:rsidRDefault="00591E61" w:rsidP="00591E61">
      <w:pPr>
        <w:rPr>
          <w:rFonts w:ascii="Arial" w:hAnsi="Arial" w:cs="Arial"/>
          <w:sz w:val="26"/>
          <w:szCs w:val="26"/>
          <w:rtl/>
        </w:rPr>
      </w:pPr>
      <w:r w:rsidRPr="00591E61">
        <w:rPr>
          <w:rFonts w:ascii="Arial" w:hAnsi="Arial" w:cs="Arial"/>
          <w:sz w:val="26"/>
          <w:szCs w:val="26"/>
          <w:rtl/>
        </w:rPr>
        <w:t>אפשר כוס דלעת.</w:t>
      </w:r>
    </w:p>
    <w:p w14:paraId="4114C1AC" w14:textId="77777777" w:rsidR="00591E61" w:rsidRPr="00591E61" w:rsidRDefault="00591E61" w:rsidP="00591E61">
      <w:pPr>
        <w:rPr>
          <w:rFonts w:ascii="Arial" w:hAnsi="Arial"/>
          <w:sz w:val="26"/>
          <w:szCs w:val="26"/>
          <w:rtl/>
        </w:rPr>
      </w:pPr>
      <w:r w:rsidRPr="00591E61">
        <w:rPr>
          <w:rFonts w:ascii="Arial" w:hAnsi="Arial" w:cs="Arial"/>
          <w:sz w:val="26"/>
          <w:szCs w:val="26"/>
          <w:rtl/>
        </w:rPr>
        <w:t>אפשר ברוקולי</w:t>
      </w:r>
    </w:p>
    <w:p w14:paraId="5456CCE8" w14:textId="77777777" w:rsidR="00591E61" w:rsidRPr="00591E61" w:rsidRDefault="00591E61" w:rsidP="00591E61">
      <w:pPr>
        <w:rPr>
          <w:rFonts w:ascii="Arial" w:hAnsi="Arial" w:cs="Arial"/>
          <w:sz w:val="26"/>
          <w:szCs w:val="26"/>
          <w:rtl/>
        </w:rPr>
      </w:pPr>
    </w:p>
    <w:p w14:paraId="20FFCFED" w14:textId="77777777" w:rsidR="00591E61" w:rsidRPr="00591E61" w:rsidRDefault="00591E61" w:rsidP="00E92684">
      <w:pPr>
        <w:rPr>
          <w:rFonts w:ascii="Arial" w:hAnsi="Arial" w:cs="Arial"/>
          <w:sz w:val="26"/>
          <w:szCs w:val="26"/>
          <w:rtl/>
        </w:rPr>
      </w:pPr>
      <w:r w:rsidRPr="00591E61">
        <w:rPr>
          <w:rFonts w:ascii="Arial" w:hAnsi="Arial" w:cs="Arial"/>
          <w:sz w:val="26"/>
          <w:szCs w:val="26"/>
          <w:rtl/>
        </w:rPr>
        <w:t xml:space="preserve">אני מאוד אוהבת להוסיף תפוח אדמה ירושלמי (קוסביה) </w:t>
      </w:r>
    </w:p>
    <w:p w14:paraId="10D8834E" w14:textId="77777777" w:rsidR="00591E61" w:rsidRPr="00591E61" w:rsidRDefault="00591E61" w:rsidP="00591E61">
      <w:pPr>
        <w:rPr>
          <w:rFonts w:ascii="Arial" w:hAnsi="Arial" w:cs="Arial"/>
          <w:sz w:val="26"/>
          <w:szCs w:val="26"/>
          <w:rtl/>
        </w:rPr>
      </w:pPr>
      <w:r w:rsidRPr="00591E61">
        <w:rPr>
          <w:rFonts w:ascii="Arial" w:hAnsi="Arial" w:cs="Arial"/>
          <w:sz w:val="26"/>
          <w:szCs w:val="26"/>
          <w:rtl/>
        </w:rPr>
        <w:t>מוסיף טעם אגוזי מדהים.</w:t>
      </w:r>
    </w:p>
    <w:p w14:paraId="5D31F065" w14:textId="77777777" w:rsidR="00591E61" w:rsidRPr="00591E61" w:rsidRDefault="00591E61" w:rsidP="00591E61">
      <w:pPr>
        <w:rPr>
          <w:rFonts w:ascii="Arial" w:hAnsi="Arial" w:cs="Arial"/>
          <w:sz w:val="26"/>
          <w:szCs w:val="26"/>
          <w:rtl/>
        </w:rPr>
      </w:pPr>
      <w:r w:rsidRPr="00591E61">
        <w:rPr>
          <w:rFonts w:ascii="Arial" w:hAnsi="Arial" w:cs="Arial"/>
          <w:sz w:val="26"/>
          <w:szCs w:val="26"/>
          <w:rtl/>
        </w:rPr>
        <w:t>התוספות הן אופציה ולא הכרחיות גזר או דלעת רצוי תמיד.</w:t>
      </w:r>
    </w:p>
    <w:p w14:paraId="5FE04136" w14:textId="77777777" w:rsidR="00591E61" w:rsidRPr="00591E61" w:rsidRDefault="00591E61" w:rsidP="00591E61">
      <w:pPr>
        <w:rPr>
          <w:rFonts w:ascii="Arial" w:hAnsi="Arial" w:cs="Arial"/>
          <w:sz w:val="26"/>
          <w:szCs w:val="26"/>
          <w:rtl/>
        </w:rPr>
      </w:pPr>
      <w:r w:rsidRPr="00591E61">
        <w:rPr>
          <w:rFonts w:ascii="Arial" w:hAnsi="Arial" w:cs="Arial"/>
          <w:sz w:val="26"/>
          <w:szCs w:val="26"/>
          <w:rtl/>
        </w:rPr>
        <w:t>כוס עלי שמיר קצוצים, גבעולי סלרי. הכל כיד הדמיון.</w:t>
      </w:r>
    </w:p>
    <w:p w14:paraId="39328B63" w14:textId="77777777" w:rsidR="00591E61" w:rsidRPr="00591E61" w:rsidRDefault="00591E61" w:rsidP="00591E61">
      <w:pPr>
        <w:rPr>
          <w:rFonts w:ascii="Arial" w:hAnsi="Arial" w:cs="Arial"/>
          <w:sz w:val="26"/>
          <w:szCs w:val="26"/>
          <w:rtl/>
        </w:rPr>
      </w:pPr>
    </w:p>
    <w:p w14:paraId="631A157A" w14:textId="77777777" w:rsidR="00591E61" w:rsidRPr="00591E61" w:rsidRDefault="00591E61" w:rsidP="00591E61">
      <w:pPr>
        <w:rPr>
          <w:rFonts w:ascii="Arial" w:hAnsi="Arial" w:cs="Arial"/>
          <w:sz w:val="26"/>
          <w:szCs w:val="26"/>
          <w:rtl/>
        </w:rPr>
      </w:pPr>
      <w:r w:rsidRPr="00591E61">
        <w:rPr>
          <w:rFonts w:ascii="Arial" w:hAnsi="Arial" w:cs="Arial"/>
          <w:sz w:val="26"/>
          <w:szCs w:val="26"/>
          <w:rtl/>
        </w:rPr>
        <w:t>הכנה</w:t>
      </w:r>
    </w:p>
    <w:p w14:paraId="7AB6D237" w14:textId="77777777" w:rsidR="00591E61" w:rsidRPr="00591E61" w:rsidRDefault="00591E61" w:rsidP="00591E61">
      <w:pPr>
        <w:rPr>
          <w:rFonts w:ascii="Arial" w:hAnsi="Arial" w:cs="Arial"/>
          <w:sz w:val="26"/>
          <w:szCs w:val="26"/>
          <w:rtl/>
        </w:rPr>
      </w:pPr>
      <w:r w:rsidRPr="00591E61">
        <w:rPr>
          <w:rFonts w:ascii="Arial" w:hAnsi="Arial" w:cs="Arial"/>
          <w:sz w:val="26"/>
          <w:szCs w:val="26"/>
          <w:rtl/>
        </w:rPr>
        <w:t>לטגן במעט שמן את הבצל, להוסיף את השום, הקישואים ויתר הירקות לאדות כמה דקות על האש.</w:t>
      </w:r>
    </w:p>
    <w:p w14:paraId="52AB9392" w14:textId="77777777" w:rsidR="00591E61" w:rsidRPr="00591E61" w:rsidRDefault="00591E61" w:rsidP="00591E61">
      <w:pPr>
        <w:rPr>
          <w:rFonts w:ascii="Arial" w:hAnsi="Arial" w:cs="Arial"/>
          <w:sz w:val="26"/>
          <w:szCs w:val="26"/>
          <w:rtl/>
        </w:rPr>
      </w:pPr>
      <w:r w:rsidRPr="00591E61">
        <w:rPr>
          <w:rFonts w:ascii="Arial" w:hAnsi="Arial" w:cs="Arial"/>
          <w:sz w:val="26"/>
          <w:szCs w:val="26"/>
          <w:rtl/>
        </w:rPr>
        <w:t>להוסיף  5.5 כוסות מים רצוי רותחים.</w:t>
      </w:r>
    </w:p>
    <w:p w14:paraId="1B49312B" w14:textId="77777777" w:rsidR="00591E61" w:rsidRPr="00591E61" w:rsidRDefault="00591E61" w:rsidP="00591E61">
      <w:pPr>
        <w:rPr>
          <w:rFonts w:ascii="Arial" w:hAnsi="Arial" w:cs="Arial"/>
          <w:sz w:val="26"/>
          <w:szCs w:val="26"/>
          <w:rtl/>
        </w:rPr>
      </w:pPr>
      <w:r w:rsidRPr="00591E61">
        <w:rPr>
          <w:rFonts w:ascii="Arial" w:hAnsi="Arial" w:cs="Arial"/>
          <w:sz w:val="26"/>
          <w:szCs w:val="26"/>
          <w:rtl/>
        </w:rPr>
        <w:t>תיבול:-</w:t>
      </w:r>
    </w:p>
    <w:p w14:paraId="61EFEC07" w14:textId="77777777" w:rsidR="00591E61" w:rsidRPr="00591E61" w:rsidRDefault="00591E61" w:rsidP="00591E61">
      <w:pPr>
        <w:rPr>
          <w:rFonts w:ascii="Arial" w:hAnsi="Arial" w:cs="Arial"/>
          <w:sz w:val="26"/>
          <w:szCs w:val="26"/>
          <w:rtl/>
        </w:rPr>
      </w:pPr>
      <w:r w:rsidRPr="00591E61">
        <w:rPr>
          <w:rFonts w:ascii="Arial" w:hAnsi="Arial" w:cs="Arial"/>
          <w:sz w:val="26"/>
          <w:szCs w:val="26"/>
          <w:rtl/>
        </w:rPr>
        <w:t>מלח, פלפל שחור, אבקת מרק, חצי כפית כורכום ואני מוסיפה חוויאג' למרק ככפית.</w:t>
      </w:r>
    </w:p>
    <w:p w14:paraId="4C3EA53B" w14:textId="77777777" w:rsidR="00591E61" w:rsidRPr="00591E61" w:rsidRDefault="00591E61" w:rsidP="00591E61">
      <w:pPr>
        <w:rPr>
          <w:rFonts w:ascii="Arial" w:hAnsi="Arial" w:cs="Arial"/>
          <w:sz w:val="26"/>
          <w:szCs w:val="26"/>
          <w:rtl/>
        </w:rPr>
      </w:pPr>
      <w:r w:rsidRPr="00591E61">
        <w:rPr>
          <w:rFonts w:ascii="Arial" w:hAnsi="Arial" w:cs="Arial"/>
          <w:sz w:val="26"/>
          <w:szCs w:val="26"/>
          <w:rtl/>
        </w:rPr>
        <w:t>כשהירקות מתרככים לרסק בבלנדר מוט.</w:t>
      </w:r>
    </w:p>
    <w:p w14:paraId="1A55965D" w14:textId="77777777" w:rsidR="00591E61" w:rsidRPr="00591E61" w:rsidRDefault="00591E61" w:rsidP="00591E61">
      <w:pPr>
        <w:rPr>
          <w:rFonts w:ascii="Arial" w:hAnsi="Arial" w:cs="Arial"/>
          <w:sz w:val="26"/>
          <w:szCs w:val="26"/>
          <w:rtl/>
        </w:rPr>
      </w:pPr>
    </w:p>
    <w:p w14:paraId="60761DAA" w14:textId="77777777" w:rsidR="00591E61" w:rsidRPr="00591E61" w:rsidRDefault="00591E61" w:rsidP="00591E61">
      <w:pPr>
        <w:rPr>
          <w:rFonts w:ascii="Arial" w:hAnsi="Arial" w:cs="Arial"/>
          <w:sz w:val="26"/>
          <w:szCs w:val="26"/>
          <w:rtl/>
        </w:rPr>
      </w:pPr>
      <w:r w:rsidRPr="00FB6D9C">
        <w:rPr>
          <w:rFonts w:ascii="Arial" w:hAnsi="Arial" w:cs="Arial"/>
          <w:noProof/>
          <w:sz w:val="26"/>
          <w:szCs w:val="26"/>
          <w:rtl/>
          <w:lang w:eastAsia="en-US"/>
        </w:rPr>
        <w:pict w14:anchorId="20DF6E7B">
          <v:shape id="תמונה 3" o:spid="_x0000_s2065" type="#_x0000_t75" style="position:absolute;left:0;text-align:left;margin-left:10.75pt;margin-top:1.95pt;width:101pt;height:82.55pt;rotation:-381417fd;z-index:-4;visibility:visible" wrapcoords="-160 0 -160 21404 21600 21404 21600 0 -160 0">
            <v:imagedata r:id="rId19" o:title=""/>
            <w10:wrap type="tight"/>
          </v:shape>
        </w:pict>
      </w:r>
      <w:r w:rsidRPr="00591E61">
        <w:rPr>
          <w:rFonts w:ascii="Arial" w:hAnsi="Arial" w:cs="Arial"/>
          <w:sz w:val="26"/>
          <w:szCs w:val="26"/>
          <w:rtl/>
        </w:rPr>
        <w:t>חלק מהשמיר והסלרי אני מוסיפה לאחר הריסוק למרק כשהוא חם.</w:t>
      </w:r>
    </w:p>
    <w:p w14:paraId="2E5CDF39" w14:textId="77777777" w:rsidR="00591E61" w:rsidRPr="00591E61" w:rsidRDefault="00591E61" w:rsidP="00591E61">
      <w:pPr>
        <w:rPr>
          <w:rFonts w:ascii="Arial" w:hAnsi="Arial" w:cs="Arial"/>
          <w:sz w:val="26"/>
          <w:szCs w:val="26"/>
          <w:rtl/>
        </w:rPr>
      </w:pPr>
      <w:r w:rsidRPr="00591E61">
        <w:rPr>
          <w:rFonts w:ascii="Arial" w:hAnsi="Arial" w:cs="Arial"/>
          <w:sz w:val="26"/>
          <w:szCs w:val="26"/>
          <w:rtl/>
        </w:rPr>
        <w:t>הכיף שאפשר לשחק עם הטעם והתוספות כיד הדימיון.</w:t>
      </w:r>
    </w:p>
    <w:p w14:paraId="3BEC46BA" w14:textId="77777777" w:rsidR="00591E61" w:rsidRPr="00591E61" w:rsidRDefault="00591E61" w:rsidP="00591E61">
      <w:pPr>
        <w:rPr>
          <w:rFonts w:ascii="Arial" w:hAnsi="Arial" w:cs="Arial"/>
          <w:sz w:val="26"/>
          <w:szCs w:val="26"/>
          <w:rtl/>
        </w:rPr>
      </w:pPr>
    </w:p>
    <w:p w14:paraId="7262302C" w14:textId="77777777" w:rsidR="00591E61" w:rsidRPr="00591E61" w:rsidRDefault="00591E61" w:rsidP="00591E61">
      <w:pPr>
        <w:rPr>
          <w:rFonts w:ascii="Arial" w:hAnsi="Arial" w:cs="Arial"/>
          <w:sz w:val="26"/>
          <w:szCs w:val="26"/>
          <w:rtl/>
        </w:rPr>
      </w:pPr>
      <w:r w:rsidRPr="00591E61">
        <w:rPr>
          <w:rFonts w:ascii="Arial" w:hAnsi="Arial" w:cs="Arial"/>
          <w:sz w:val="26"/>
          <w:szCs w:val="26"/>
          <w:rtl/>
        </w:rPr>
        <w:t>בתמונה</w:t>
      </w:r>
    </w:p>
    <w:p w14:paraId="3BDF09B0" w14:textId="77777777" w:rsidR="00591E61" w:rsidRPr="00591E61" w:rsidRDefault="00591E61" w:rsidP="00591E61">
      <w:pPr>
        <w:rPr>
          <w:rFonts w:ascii="Arial" w:hAnsi="Arial" w:cs="Arial"/>
          <w:sz w:val="26"/>
          <w:szCs w:val="26"/>
          <w:rtl/>
        </w:rPr>
      </w:pPr>
      <w:r w:rsidRPr="00591E61">
        <w:rPr>
          <w:rFonts w:ascii="Arial" w:hAnsi="Arial" w:cs="Arial"/>
          <w:sz w:val="26"/>
          <w:szCs w:val="26"/>
          <w:rtl/>
        </w:rPr>
        <w:t>הוספתי בהגשה קצת כוסברה טריה קצוצה ושקדי מרק של פסח.</w:t>
      </w:r>
    </w:p>
    <w:p w14:paraId="76836898" w14:textId="77777777" w:rsidR="00591E61" w:rsidRPr="00591E61" w:rsidRDefault="00591E61" w:rsidP="00591E61">
      <w:pPr>
        <w:rPr>
          <w:rFonts w:ascii="Arial" w:hAnsi="Arial" w:cs="Arial"/>
          <w:sz w:val="26"/>
          <w:szCs w:val="26"/>
          <w:rtl/>
        </w:rPr>
      </w:pPr>
      <w:r w:rsidRPr="00591E61">
        <w:rPr>
          <w:rFonts w:ascii="Arial" w:hAnsi="Arial" w:cs="Arial"/>
          <w:sz w:val="26"/>
          <w:szCs w:val="26"/>
          <w:rtl/>
        </w:rPr>
        <w:t>בתיאבון.</w:t>
      </w:r>
    </w:p>
    <w:p w14:paraId="2A50903F" w14:textId="77777777" w:rsidR="0072078C" w:rsidRDefault="0072078C" w:rsidP="006230E9">
      <w:pPr>
        <w:rPr>
          <w:rFonts w:ascii="Arial" w:hAnsi="Arial" w:cs="Arial" w:hint="cs"/>
          <w:color w:val="000000"/>
          <w:sz w:val="26"/>
          <w:szCs w:val="26"/>
          <w:rtl/>
        </w:rPr>
      </w:pPr>
    </w:p>
    <w:sectPr w:rsidR="0072078C" w:rsidSect="00234E49">
      <w:headerReference w:type="even" r:id="rId20"/>
      <w:headerReference w:type="default" r:id="rId21"/>
      <w:footerReference w:type="default" r:id="rId22"/>
      <w:pgSz w:w="11907" w:h="16839" w:code="9"/>
      <w:pgMar w:top="1440" w:right="1080" w:bottom="1440" w:left="1080" w:header="340" w:footer="624"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EC1E6" w14:textId="77777777" w:rsidR="00A269D2" w:rsidRDefault="00A269D2">
      <w:r>
        <w:separator/>
      </w:r>
    </w:p>
  </w:endnote>
  <w:endnote w:type="continuationSeparator" w:id="0">
    <w:p w14:paraId="05AB9CB7" w14:textId="77777777" w:rsidR="00A269D2" w:rsidRDefault="00A2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ttman Yad-Brush">
    <w:altName w:val="Arial"/>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8767" w14:textId="77777777" w:rsidR="00381C47" w:rsidRDefault="00381C47" w:rsidP="00661869">
    <w:pPr>
      <w:pStyle w:val="a5"/>
      <w:rPr>
        <w:rFonts w:hint="cs"/>
        <w:rtl/>
      </w:rPr>
    </w:pPr>
    <w:r>
      <w:rPr>
        <w:noProof/>
      </w:rPr>
      <w:pict w14:anchorId="2668E68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30" type="#_x0000_t34" style="position:absolute;left:0;text-align:left;margin-left:-14.15pt;margin-top:9.3pt;width:533.45pt;height:.05pt;z-index:1;visibility:visible;mso-wrap-distance-top:-3e-5mm;mso-wrap-distance-bottom:-3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" adj="10799,-289418400,-1723" strokecolor="red" strokeweight="1.75pt">
          <v:shadow color="#622423" opacity=".5" offset="1pt"/>
          <w10:wrap anchorx="margin"/>
        </v:shape>
      </w:pict>
    </w:r>
    <w:r>
      <w:rPr>
        <w:rFonts w:hint="cs"/>
        <w:rtl/>
      </w:rPr>
      <w:t xml:space="preserve">  </w:t>
    </w:r>
  </w:p>
  <w:tbl>
    <w:tblPr>
      <w:bidiVisual/>
      <w:tblW w:w="10714" w:type="dxa"/>
      <w:jc w:val="center"/>
      <w:tblLook w:val="04A0" w:firstRow="1" w:lastRow="0" w:firstColumn="1" w:lastColumn="0" w:noHBand="0" w:noVBand="1"/>
    </w:tblPr>
    <w:tblGrid>
      <w:gridCol w:w="3805"/>
      <w:gridCol w:w="2740"/>
      <w:gridCol w:w="4169"/>
    </w:tblGrid>
    <w:tr w:rsidR="00381C47" w14:paraId="7BAB2F55" w14:textId="77777777" w:rsidTr="005A507B">
      <w:trPr>
        <w:trHeight w:val="1359"/>
        <w:jc w:val="center"/>
      </w:trPr>
      <w:tc>
        <w:tcPr>
          <w:tcW w:w="3853" w:type="dxa"/>
          <w:shd w:val="clear" w:color="auto" w:fill="auto"/>
        </w:tcPr>
        <w:p w14:paraId="2DF761E5" w14:textId="77777777" w:rsidR="00381C47" w:rsidRPr="005A507B" w:rsidRDefault="00381C47" w:rsidP="007F204C">
          <w:pPr>
            <w:rPr>
              <w:rFonts w:ascii="Candara" w:hAnsi="Candara" w:cs="David"/>
              <w:rtl/>
            </w:rPr>
          </w:pPr>
          <w:r w:rsidRPr="005A507B">
            <w:rPr>
              <w:rFonts w:ascii="Candara" w:hAnsi="Candara" w:cs="David"/>
              <w:rtl/>
            </w:rPr>
            <w:t xml:space="preserve">אוניברסיטת חיפה, </w:t>
          </w:r>
          <w:r w:rsidRPr="005A507B">
            <w:rPr>
              <w:rFonts w:ascii="Candara" w:hAnsi="Candara" w:cs="David" w:hint="cs"/>
              <w:rtl/>
            </w:rPr>
            <w:t>שדרות אבא חושי 199 הר הכרמל</w:t>
          </w:r>
          <w:r w:rsidRPr="005A507B">
            <w:rPr>
              <w:rFonts w:ascii="Candara" w:hAnsi="Candara" w:cs="David"/>
            </w:rPr>
            <w:t>,</w:t>
          </w:r>
          <w:r w:rsidRPr="005A507B">
            <w:rPr>
              <w:rFonts w:ascii="Candara" w:hAnsi="Candara" w:cs="David" w:hint="cs"/>
              <w:rtl/>
            </w:rPr>
            <w:t xml:space="preserve"> חיפה</w:t>
          </w:r>
          <w:r w:rsidRPr="005A507B">
            <w:rPr>
              <w:rFonts w:ascii="Candara" w:hAnsi="Candara" w:cs="David"/>
              <w:rtl/>
            </w:rPr>
            <w:t xml:space="preserve"> </w:t>
          </w:r>
          <w:r w:rsidRPr="005A507B">
            <w:rPr>
              <w:rFonts w:ascii="Candara" w:hAnsi="Candara" w:cs="David" w:hint="cs"/>
              <w:rtl/>
            </w:rPr>
            <w:t>3498838</w:t>
          </w:r>
          <w:r w:rsidRPr="005A507B">
            <w:rPr>
              <w:rFonts w:ascii="Candara" w:hAnsi="Candara" w:cs="David"/>
              <w:rtl/>
            </w:rPr>
            <w:t xml:space="preserve">  </w:t>
          </w:r>
        </w:p>
        <w:p w14:paraId="0673621D" w14:textId="77777777" w:rsidR="00381C47" w:rsidRPr="005A507B" w:rsidRDefault="00381C47" w:rsidP="005A507B">
          <w:pPr>
            <w:tabs>
              <w:tab w:val="left" w:pos="3473"/>
            </w:tabs>
            <w:rPr>
              <w:rFonts w:ascii="Candara" w:hAnsi="Candara" w:cs="David" w:hint="cs"/>
              <w:rtl/>
            </w:rPr>
          </w:pPr>
          <w:r w:rsidRPr="005A507B">
            <w:rPr>
              <w:rFonts w:ascii="Candara" w:hAnsi="Candara" w:cs="David" w:hint="cs"/>
              <w:rtl/>
            </w:rPr>
            <w:t xml:space="preserve">טלפון: </w:t>
          </w:r>
          <w:r w:rsidRPr="005A507B">
            <w:rPr>
              <w:rFonts w:ascii="Candara" w:hAnsi="Candara" w:cs="David"/>
            </w:rPr>
            <w:t>04-8240055</w:t>
          </w:r>
          <w:r w:rsidRPr="005A507B">
            <w:rPr>
              <w:rFonts w:ascii="Candara" w:hAnsi="Candara" w:cs="David"/>
              <w:rtl/>
            </w:rPr>
            <w:tab/>
          </w:r>
        </w:p>
        <w:p w14:paraId="1387B6CC" w14:textId="77777777" w:rsidR="00381C47" w:rsidRPr="005A507B" w:rsidRDefault="00381C47" w:rsidP="00F56B0A">
          <w:pPr>
            <w:tabs>
              <w:tab w:val="right" w:pos="3409"/>
            </w:tabs>
            <w:ind w:right="175"/>
            <w:rPr>
              <w:rFonts w:ascii="Candara" w:hAnsi="Candara" w:cs="David" w:hint="cs"/>
              <w:rtl/>
            </w:rPr>
          </w:pPr>
          <w:r w:rsidRPr="005A507B">
            <w:rPr>
              <w:rFonts w:ascii="Candara" w:hAnsi="Candara" w:cs="David" w:hint="cs"/>
              <w:rtl/>
            </w:rPr>
            <w:t xml:space="preserve">פקס: </w:t>
          </w:r>
          <w:r w:rsidRPr="005A507B">
            <w:rPr>
              <w:rFonts w:ascii="Candara" w:hAnsi="Candara" w:cs="David"/>
            </w:rPr>
            <w:t>04-8288252</w:t>
          </w:r>
          <w:r w:rsidR="00F56B0A">
            <w:rPr>
              <w:rFonts w:ascii="Candara" w:hAnsi="Candara" w:cs="David"/>
            </w:rPr>
            <w:tab/>
          </w:r>
        </w:p>
      </w:tc>
      <w:tc>
        <w:tcPr>
          <w:tcW w:w="2607" w:type="dxa"/>
          <w:shd w:val="clear" w:color="auto" w:fill="auto"/>
        </w:tcPr>
        <w:p w14:paraId="587C75CB" w14:textId="77777777" w:rsidR="007F204C" w:rsidRDefault="007F204C" w:rsidP="005A507B">
          <w:pPr>
            <w:pStyle w:val="a5"/>
            <w:jc w:val="center"/>
            <w:rPr>
              <w:rFonts w:cs="David" w:hint="cs"/>
              <w:rtl/>
            </w:rPr>
          </w:pPr>
        </w:p>
        <w:p w14:paraId="39BFC3BD" w14:textId="77777777" w:rsidR="007F204C" w:rsidRPr="005A507B" w:rsidRDefault="007F204C" w:rsidP="005A507B">
          <w:pPr>
            <w:pStyle w:val="a5"/>
            <w:jc w:val="center"/>
            <w:rPr>
              <w:rFonts w:cs="David" w:hint="cs"/>
              <w:rtl/>
            </w:rPr>
          </w:pPr>
        </w:p>
        <w:p w14:paraId="0CC4FF15" w14:textId="77777777" w:rsidR="00381C47" w:rsidRPr="005A507B" w:rsidRDefault="00381C47" w:rsidP="005A507B">
          <w:pPr>
            <w:pStyle w:val="a5"/>
            <w:jc w:val="center"/>
            <w:rPr>
              <w:rFonts w:cs="David" w:hint="cs"/>
              <w:rtl/>
            </w:rPr>
          </w:pPr>
        </w:p>
        <w:p w14:paraId="7C7A7ECC" w14:textId="77777777" w:rsidR="00381C47" w:rsidRPr="006A4BE5" w:rsidRDefault="006A4BE5" w:rsidP="006A4BE5">
          <w:pPr>
            <w:pStyle w:val="a5"/>
            <w:jc w:val="center"/>
            <w:rPr>
              <w:rFonts w:ascii="Candara" w:hAnsi="Candara" w:cs="David" w:hint="cs"/>
              <w:color w:val="000000"/>
              <w:u w:val="single"/>
              <w:rtl/>
            </w:rPr>
          </w:pPr>
          <w:hyperlink r:id="rId1" w:history="1">
            <w:r w:rsidRPr="007F4FF9">
              <w:rPr>
                <w:rStyle w:val="Hyperlink"/>
                <w:rFonts w:ascii="Candara" w:hAnsi="Candara" w:cs="David"/>
              </w:rPr>
              <w:t>vgimlaei@univ.haifa.ac.il</w:t>
            </w:r>
          </w:hyperlink>
        </w:p>
      </w:tc>
      <w:tc>
        <w:tcPr>
          <w:tcW w:w="4254" w:type="dxa"/>
          <w:shd w:val="clear" w:color="auto" w:fill="auto"/>
        </w:tcPr>
        <w:p w14:paraId="025F64D4" w14:textId="77777777" w:rsidR="00381C47" w:rsidRPr="005A507B" w:rsidRDefault="00381C47" w:rsidP="007F204C">
          <w:pPr>
            <w:pStyle w:val="a5"/>
            <w:jc w:val="right"/>
            <w:rPr>
              <w:rFonts w:ascii="Arial" w:hAnsi="Arial" w:cs="David" w:hint="cs"/>
              <w:rtl/>
            </w:rPr>
          </w:pPr>
          <w:r w:rsidRPr="007F204C">
            <w:rPr>
              <w:rFonts w:ascii="Candara" w:hAnsi="Candara" w:cs="David"/>
              <w:sz w:val="23"/>
              <w:szCs w:val="23"/>
            </w:rPr>
            <w:t>University of Haifa, 199 Abba Hushi</w:t>
          </w:r>
          <w:r w:rsidR="007F204C" w:rsidRPr="007F204C">
            <w:rPr>
              <w:rFonts w:ascii="Candara" w:hAnsi="Candara" w:cs="David"/>
              <w:sz w:val="23"/>
              <w:szCs w:val="23"/>
            </w:rPr>
            <w:t xml:space="preserve"> </w:t>
          </w:r>
          <w:r w:rsidR="007F204C">
            <w:rPr>
              <w:rFonts w:ascii="Candara" w:hAnsi="Candara" w:cs="David"/>
              <w:sz w:val="23"/>
              <w:szCs w:val="23"/>
            </w:rPr>
            <w:t>A</w:t>
          </w:r>
          <w:r w:rsidR="007F204C" w:rsidRPr="007F204C">
            <w:rPr>
              <w:rFonts w:ascii="Candara" w:hAnsi="Candara" w:cs="David"/>
              <w:sz w:val="23"/>
              <w:szCs w:val="23"/>
            </w:rPr>
            <w:t>v</w:t>
          </w:r>
          <w:r w:rsidR="007F204C">
            <w:rPr>
              <w:rFonts w:ascii="Candara" w:hAnsi="Candara" w:cs="David"/>
              <w:sz w:val="23"/>
              <w:szCs w:val="23"/>
            </w:rPr>
            <w:t>e.</w:t>
          </w:r>
          <w:r w:rsidRPr="005A507B">
            <w:rPr>
              <w:rFonts w:ascii="Candara" w:hAnsi="Candara" w:cs="David"/>
            </w:rPr>
            <w:t xml:space="preserve"> </w:t>
          </w:r>
        </w:p>
        <w:p w14:paraId="20ABD14A" w14:textId="77777777" w:rsidR="00381C47" w:rsidRPr="005A507B" w:rsidRDefault="00381C47" w:rsidP="005A507B">
          <w:pPr>
            <w:pStyle w:val="a5"/>
            <w:jc w:val="right"/>
            <w:rPr>
              <w:rFonts w:ascii="Candara" w:hAnsi="Candara" w:cs="David" w:hint="cs"/>
              <w:rtl/>
            </w:rPr>
          </w:pPr>
          <w:r w:rsidRPr="005A507B">
            <w:rPr>
              <w:rFonts w:ascii="Candara" w:hAnsi="Candara" w:cs="David"/>
            </w:rPr>
            <w:t>Mount Carmel, Haifa 3498838, Israel</w:t>
          </w:r>
        </w:p>
        <w:p w14:paraId="7A88C72B" w14:textId="77777777" w:rsidR="00381C47" w:rsidRPr="005A507B" w:rsidRDefault="00381C47" w:rsidP="005A507B">
          <w:pPr>
            <w:pStyle w:val="a5"/>
            <w:jc w:val="right"/>
            <w:rPr>
              <w:rFonts w:ascii="Candara" w:hAnsi="Candara" w:cs="David" w:hint="cs"/>
              <w:rtl/>
            </w:rPr>
          </w:pPr>
          <w:r w:rsidRPr="005A507B">
            <w:rPr>
              <w:rFonts w:ascii="Candara" w:hAnsi="Candara" w:cs="David"/>
            </w:rPr>
            <w:t>Tel: 972-4-8240055</w:t>
          </w:r>
        </w:p>
        <w:p w14:paraId="6C4DB1CE" w14:textId="77777777" w:rsidR="00381C47" w:rsidRDefault="00381C47" w:rsidP="005A507B">
          <w:pPr>
            <w:pStyle w:val="a5"/>
            <w:jc w:val="right"/>
            <w:rPr>
              <w:rFonts w:hint="cs"/>
              <w:rtl/>
            </w:rPr>
          </w:pPr>
          <w:r w:rsidRPr="005A507B">
            <w:rPr>
              <w:rFonts w:ascii="Candara" w:hAnsi="Candara" w:cs="David"/>
            </w:rPr>
            <w:t>Fax: 972-4-8288252</w:t>
          </w:r>
        </w:p>
      </w:tc>
    </w:tr>
  </w:tbl>
  <w:p w14:paraId="7143C7B0" w14:textId="77777777" w:rsidR="00381C47" w:rsidRPr="00781401" w:rsidRDefault="00381C47" w:rsidP="00F56B0A">
    <w:pPr>
      <w:pStyle w:val="a5"/>
      <w:rPr>
        <w:rFonts w:hint="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CAC13" w14:textId="77777777" w:rsidR="00A269D2" w:rsidRDefault="00A269D2">
      <w:r>
        <w:separator/>
      </w:r>
    </w:p>
  </w:footnote>
  <w:footnote w:type="continuationSeparator" w:id="0">
    <w:p w14:paraId="30DD4E76" w14:textId="77777777" w:rsidR="00A269D2" w:rsidRDefault="00A26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571F" w14:textId="77777777" w:rsidR="00381C47" w:rsidRDefault="00381C47" w:rsidP="00312BE5">
    <w:pPr>
      <w:pStyle w:val="a3"/>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end"/>
    </w:r>
  </w:p>
  <w:p w14:paraId="49470798" w14:textId="77777777" w:rsidR="00381C47" w:rsidRDefault="00381C4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124B" w14:textId="77777777" w:rsidR="00381C47" w:rsidRDefault="00381C47" w:rsidP="00312BE5">
    <w:pPr>
      <w:pStyle w:val="a3"/>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separate"/>
    </w:r>
    <w:r w:rsidR="00EC3AE8">
      <w:rPr>
        <w:rStyle w:val="a9"/>
        <w:noProof/>
        <w:rtl/>
      </w:rPr>
      <w:t>1</w:t>
    </w:r>
    <w:r>
      <w:rPr>
        <w:rStyle w:val="a9"/>
        <w:rtl/>
      </w:rPr>
      <w:fldChar w:fldCharType="end"/>
    </w:r>
  </w:p>
  <w:p w14:paraId="5DC1AC06" w14:textId="77777777" w:rsidR="00381C47" w:rsidRDefault="00381C47" w:rsidP="007779D1">
    <w:pPr>
      <w:pStyle w:val="a3"/>
      <w:jc w:val="center"/>
      <w:rPr>
        <w:rFonts w:ascii="Tahoma" w:hAnsi="Tahoma" w:hint="cs"/>
        <w:spacing w:val="20"/>
        <w:rtl/>
      </w:rPr>
    </w:pPr>
  </w:p>
  <w:p w14:paraId="69F147DB" w14:textId="77777777" w:rsidR="00466C85" w:rsidRPr="00994A12" w:rsidRDefault="00381C47" w:rsidP="00F56B0A">
    <w:pPr>
      <w:pStyle w:val="a3"/>
      <w:tabs>
        <w:tab w:val="clear" w:pos="8640"/>
        <w:tab w:val="left" w:pos="1466"/>
        <w:tab w:val="left" w:pos="2177"/>
      </w:tabs>
      <w:rPr>
        <w:rFonts w:cs="David"/>
        <w:bCs/>
        <w:sz w:val="32"/>
        <w:szCs w:val="32"/>
        <w:rtl/>
      </w:rPr>
    </w:pPr>
    <w:r>
      <w:rPr>
        <w:rFonts w:hint="cs"/>
        <w:bCs/>
        <w:szCs w:val="36"/>
        <w:rtl/>
      </w:rPr>
      <w:t xml:space="preserve">      </w:t>
    </w:r>
  </w:p>
  <w:tbl>
    <w:tblPr>
      <w:bidiVisual/>
      <w:tblW w:w="0" w:type="auto"/>
      <w:jc w:val="center"/>
      <w:tblLook w:val="04A0" w:firstRow="1" w:lastRow="0" w:firstColumn="1" w:lastColumn="0" w:noHBand="0" w:noVBand="1"/>
    </w:tblPr>
    <w:tblGrid>
      <w:gridCol w:w="1779"/>
      <w:gridCol w:w="6121"/>
      <w:gridCol w:w="2063"/>
    </w:tblGrid>
    <w:tr w:rsidR="00466C85" w:rsidRPr="00F94132" w14:paraId="64FA21B0" w14:textId="77777777">
      <w:trPr>
        <w:trHeight w:hRule="exact" w:val="1531"/>
        <w:jc w:val="center"/>
      </w:trPr>
      <w:tc>
        <w:tcPr>
          <w:tcW w:w="1243" w:type="dxa"/>
        </w:tcPr>
        <w:p w14:paraId="685E890D" w14:textId="77777777" w:rsidR="00466C85" w:rsidRPr="00F94132" w:rsidRDefault="00466C85" w:rsidP="00466C85">
          <w:pPr>
            <w:pStyle w:val="a3"/>
            <w:tabs>
              <w:tab w:val="clear" w:pos="8640"/>
              <w:tab w:val="left" w:pos="1466"/>
              <w:tab w:val="left" w:pos="2177"/>
              <w:tab w:val="right" w:pos="9865"/>
            </w:tabs>
            <w:rPr>
              <w:rFonts w:ascii="Arial" w:hAnsi="Arial" w:cs="Arial"/>
              <w:bCs/>
              <w:sz w:val="32"/>
              <w:szCs w:val="32"/>
            </w:rPr>
          </w:pPr>
          <w:r>
            <w:rPr>
              <w:noProof/>
            </w:rPr>
            <w:pict w14:anchorId="0145E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2" o:spid="_x0000_s1035" type="#_x0000_t75" style="position:absolute;left:0;text-align:left;margin-left:-1.25pt;margin-top:6.85pt;width:77.9pt;height:69.8pt;z-index:-2;visibility:visible" wrapcoords="-208 0 -208 21368 21600 21368 21600 0 -208 0">
                <v:imagedata r:id="rId1" o:title=""/>
                <w10:wrap type="tight"/>
              </v:shape>
            </w:pict>
          </w:r>
        </w:p>
      </w:tc>
      <w:tc>
        <w:tcPr>
          <w:tcW w:w="6437" w:type="dxa"/>
        </w:tcPr>
        <w:p w14:paraId="0DBCB887" w14:textId="77777777" w:rsidR="00466C85" w:rsidRDefault="00466C85" w:rsidP="00466C85">
          <w:pPr>
            <w:pStyle w:val="a3"/>
            <w:tabs>
              <w:tab w:val="clear" w:pos="8640"/>
              <w:tab w:val="left" w:pos="1466"/>
              <w:tab w:val="left" w:pos="2177"/>
              <w:tab w:val="right" w:pos="9865"/>
            </w:tabs>
            <w:rPr>
              <w:rFonts w:ascii="Arial" w:hAnsi="Arial" w:cs="Arial"/>
              <w:bCs/>
              <w:sz w:val="32"/>
              <w:szCs w:val="32"/>
              <w:rtl/>
            </w:rPr>
          </w:pPr>
        </w:p>
        <w:p w14:paraId="1BFFCFBD" w14:textId="77777777" w:rsidR="00466C85" w:rsidRDefault="00466C85" w:rsidP="00466C85">
          <w:pPr>
            <w:pStyle w:val="a3"/>
            <w:tabs>
              <w:tab w:val="clear" w:pos="8640"/>
              <w:tab w:val="left" w:pos="1466"/>
              <w:tab w:val="left" w:pos="2177"/>
              <w:tab w:val="right" w:pos="9865"/>
            </w:tabs>
            <w:rPr>
              <w:rFonts w:ascii="Arial" w:hAnsi="Arial" w:cs="Arial"/>
              <w:bCs/>
              <w:sz w:val="32"/>
              <w:szCs w:val="32"/>
              <w:rtl/>
            </w:rPr>
          </w:pPr>
        </w:p>
        <w:p w14:paraId="3FD13E15" w14:textId="77777777" w:rsidR="00466C85" w:rsidRDefault="00466C85" w:rsidP="00466C85">
          <w:pPr>
            <w:pStyle w:val="a3"/>
            <w:tabs>
              <w:tab w:val="clear" w:pos="8640"/>
              <w:tab w:val="left" w:pos="1466"/>
              <w:tab w:val="left" w:pos="2177"/>
              <w:tab w:val="right" w:pos="9865"/>
            </w:tabs>
            <w:jc w:val="both"/>
            <w:rPr>
              <w:rFonts w:ascii="Arial" w:hAnsi="Arial" w:cs="Arial"/>
              <w:bCs/>
              <w:color w:val="FF0000"/>
              <w:sz w:val="32"/>
              <w:szCs w:val="32"/>
              <w:rtl/>
            </w:rPr>
          </w:pPr>
        </w:p>
        <w:p w14:paraId="59477CDA" w14:textId="77777777" w:rsidR="00466C85" w:rsidRDefault="00466C85" w:rsidP="00466C85">
          <w:pPr>
            <w:pStyle w:val="a3"/>
            <w:tabs>
              <w:tab w:val="clear" w:pos="8640"/>
              <w:tab w:val="left" w:pos="1466"/>
              <w:tab w:val="left" w:pos="2177"/>
              <w:tab w:val="right" w:pos="9865"/>
            </w:tabs>
            <w:jc w:val="both"/>
            <w:rPr>
              <w:rFonts w:ascii="Arial" w:hAnsi="Arial" w:cs="Arial"/>
              <w:bCs/>
              <w:sz w:val="32"/>
              <w:szCs w:val="32"/>
              <w:rtl/>
            </w:rPr>
          </w:pPr>
          <w:r w:rsidRPr="00750945">
            <w:rPr>
              <w:rFonts w:ascii="Arial" w:hAnsi="Arial" w:cs="Arial"/>
              <w:bCs/>
              <w:sz w:val="32"/>
              <w:szCs w:val="32"/>
              <w:rtl/>
            </w:rPr>
            <w:t>ארגון גימלאי האוניברסיטה</w:t>
          </w:r>
        </w:p>
        <w:p w14:paraId="268D8D24" w14:textId="77777777" w:rsidR="00466C85" w:rsidRPr="00750945" w:rsidRDefault="00466C85" w:rsidP="00466C85">
          <w:pPr>
            <w:pStyle w:val="a3"/>
            <w:tabs>
              <w:tab w:val="clear" w:pos="8640"/>
              <w:tab w:val="left" w:pos="1466"/>
              <w:tab w:val="left" w:pos="2177"/>
              <w:tab w:val="right" w:pos="9865"/>
            </w:tabs>
            <w:jc w:val="both"/>
            <w:rPr>
              <w:rFonts w:ascii="Arial" w:hAnsi="Arial" w:cs="Arial"/>
              <w:bCs/>
              <w:sz w:val="32"/>
              <w:szCs w:val="32"/>
              <w:rtl/>
            </w:rPr>
          </w:pPr>
        </w:p>
        <w:p w14:paraId="1F6C5EAB" w14:textId="77777777" w:rsidR="00466C85" w:rsidRDefault="00466C85" w:rsidP="00466C85">
          <w:pPr>
            <w:pStyle w:val="a3"/>
            <w:tabs>
              <w:tab w:val="clear" w:pos="8640"/>
              <w:tab w:val="left" w:pos="1466"/>
              <w:tab w:val="left" w:pos="2177"/>
              <w:tab w:val="right" w:pos="9865"/>
            </w:tabs>
            <w:jc w:val="both"/>
            <w:rPr>
              <w:rFonts w:ascii="Arial" w:hAnsi="Arial" w:cs="Arial"/>
              <w:bCs/>
              <w:sz w:val="32"/>
              <w:szCs w:val="32"/>
              <w:rtl/>
            </w:rPr>
          </w:pPr>
        </w:p>
        <w:p w14:paraId="1B788FA1" w14:textId="77777777" w:rsidR="00466C85" w:rsidRDefault="00466C85" w:rsidP="00466C85">
          <w:pPr>
            <w:pStyle w:val="a3"/>
            <w:tabs>
              <w:tab w:val="clear" w:pos="8640"/>
              <w:tab w:val="left" w:pos="1466"/>
              <w:tab w:val="left" w:pos="2177"/>
              <w:tab w:val="right" w:pos="9865"/>
            </w:tabs>
            <w:jc w:val="both"/>
            <w:rPr>
              <w:rFonts w:ascii="Arial" w:hAnsi="Arial" w:cs="Arial"/>
              <w:bCs/>
              <w:sz w:val="32"/>
              <w:szCs w:val="32"/>
              <w:rtl/>
            </w:rPr>
          </w:pPr>
        </w:p>
        <w:p w14:paraId="7B2ACE3B" w14:textId="77777777" w:rsidR="00466C85" w:rsidRDefault="00466C85" w:rsidP="00466C85">
          <w:pPr>
            <w:pStyle w:val="a3"/>
            <w:tabs>
              <w:tab w:val="clear" w:pos="8640"/>
              <w:tab w:val="left" w:pos="1466"/>
              <w:tab w:val="left" w:pos="2177"/>
              <w:tab w:val="right" w:pos="9865"/>
            </w:tabs>
            <w:jc w:val="both"/>
            <w:rPr>
              <w:rFonts w:ascii="Arial" w:hAnsi="Arial" w:cs="Arial"/>
              <w:bCs/>
              <w:sz w:val="32"/>
              <w:szCs w:val="32"/>
              <w:rtl/>
            </w:rPr>
          </w:pPr>
        </w:p>
        <w:p w14:paraId="343696DC" w14:textId="77777777" w:rsidR="00466C85" w:rsidRDefault="00466C85" w:rsidP="00466C85">
          <w:pPr>
            <w:pStyle w:val="a3"/>
            <w:tabs>
              <w:tab w:val="clear" w:pos="8640"/>
              <w:tab w:val="left" w:pos="1466"/>
              <w:tab w:val="left" w:pos="2177"/>
              <w:tab w:val="right" w:pos="9865"/>
            </w:tabs>
            <w:jc w:val="both"/>
            <w:rPr>
              <w:rFonts w:ascii="Arial" w:hAnsi="Arial" w:cs="Arial"/>
              <w:bCs/>
              <w:sz w:val="32"/>
              <w:szCs w:val="32"/>
              <w:rtl/>
            </w:rPr>
          </w:pPr>
        </w:p>
        <w:p w14:paraId="2D463F47" w14:textId="77777777" w:rsidR="00466C85" w:rsidRDefault="00466C85" w:rsidP="00466C85">
          <w:pPr>
            <w:pStyle w:val="a3"/>
            <w:tabs>
              <w:tab w:val="clear" w:pos="8640"/>
              <w:tab w:val="left" w:pos="1466"/>
              <w:tab w:val="left" w:pos="2177"/>
              <w:tab w:val="right" w:pos="9865"/>
            </w:tabs>
            <w:jc w:val="both"/>
            <w:rPr>
              <w:rFonts w:ascii="Arial" w:hAnsi="Arial" w:cs="Arial"/>
              <w:bCs/>
              <w:sz w:val="32"/>
              <w:szCs w:val="32"/>
              <w:rtl/>
            </w:rPr>
          </w:pPr>
        </w:p>
        <w:p w14:paraId="7AF659F6" w14:textId="77777777" w:rsidR="00466C85" w:rsidRPr="00750945" w:rsidRDefault="00466C85" w:rsidP="00466C85">
          <w:pPr>
            <w:pStyle w:val="a3"/>
            <w:tabs>
              <w:tab w:val="clear" w:pos="8640"/>
              <w:tab w:val="left" w:pos="1466"/>
              <w:tab w:val="left" w:pos="2177"/>
              <w:tab w:val="right" w:pos="9865"/>
            </w:tabs>
            <w:jc w:val="both"/>
            <w:rPr>
              <w:rFonts w:ascii="Arial" w:hAnsi="Arial" w:cs="Arial"/>
              <w:bCs/>
              <w:sz w:val="32"/>
              <w:szCs w:val="32"/>
              <w:rtl/>
            </w:rPr>
          </w:pPr>
        </w:p>
        <w:p w14:paraId="57E62408" w14:textId="77777777" w:rsidR="00466C85" w:rsidRDefault="00466C85" w:rsidP="00466C85">
          <w:pPr>
            <w:pStyle w:val="a3"/>
            <w:tabs>
              <w:tab w:val="clear" w:pos="8640"/>
              <w:tab w:val="left" w:pos="1466"/>
              <w:tab w:val="left" w:pos="2177"/>
              <w:tab w:val="right" w:pos="9865"/>
            </w:tabs>
            <w:jc w:val="both"/>
            <w:rPr>
              <w:rFonts w:ascii="Arial" w:hAnsi="Arial" w:cs="Arial"/>
              <w:bCs/>
              <w:sz w:val="32"/>
              <w:szCs w:val="32"/>
              <w:rtl/>
            </w:rPr>
          </w:pPr>
        </w:p>
        <w:p w14:paraId="330135E0" w14:textId="77777777" w:rsidR="00466C85" w:rsidRPr="00F94132" w:rsidRDefault="00466C85" w:rsidP="00466C85">
          <w:pPr>
            <w:pStyle w:val="a3"/>
            <w:tabs>
              <w:tab w:val="clear" w:pos="8640"/>
              <w:tab w:val="left" w:pos="1466"/>
              <w:tab w:val="left" w:pos="2177"/>
              <w:tab w:val="right" w:pos="9865"/>
            </w:tabs>
            <w:jc w:val="both"/>
            <w:rPr>
              <w:rFonts w:ascii="Arial" w:hAnsi="Arial" w:cs="Arial"/>
              <w:bCs/>
              <w:sz w:val="32"/>
              <w:szCs w:val="32"/>
            </w:rPr>
          </w:pPr>
        </w:p>
      </w:tc>
      <w:tc>
        <w:tcPr>
          <w:tcW w:w="2072" w:type="dxa"/>
        </w:tcPr>
        <w:p w14:paraId="507CAC97" w14:textId="77777777" w:rsidR="00466C85" w:rsidRDefault="00466C85" w:rsidP="00466C85">
          <w:pPr>
            <w:pStyle w:val="a3"/>
            <w:tabs>
              <w:tab w:val="clear" w:pos="8640"/>
              <w:tab w:val="left" w:pos="1466"/>
              <w:tab w:val="left" w:pos="2177"/>
              <w:tab w:val="right" w:pos="9865"/>
            </w:tabs>
            <w:rPr>
              <w:rFonts w:ascii="Arial" w:hAnsi="Arial" w:cs="Arial"/>
              <w:bCs/>
              <w:sz w:val="32"/>
              <w:szCs w:val="32"/>
              <w:rtl/>
            </w:rPr>
          </w:pPr>
          <w:r>
            <w:rPr>
              <w:noProof/>
            </w:rPr>
            <w:pict w14:anchorId="71BE239B">
              <v:shape id="תמונה 1" o:spid="_x0000_s1034" type="#_x0000_t75" style="position:absolute;left:0;text-align:left;margin-left:.45pt;margin-top:3.85pt;width:86pt;height:76.95pt;z-index:-1;visibility:visible;mso-position-horizontal-relative:text;mso-position-vertical-relative:text" wrapcoords="-188 0 -188 21390 21600 21390 21600 0 -188 0">
                <v:imagedata r:id="rId2" o:title=""/>
                <w10:wrap type="tight"/>
              </v:shape>
            </w:pict>
          </w:r>
        </w:p>
        <w:p w14:paraId="59F5EB01" w14:textId="77777777" w:rsidR="00466C85" w:rsidRDefault="00466C85" w:rsidP="00466C85">
          <w:pPr>
            <w:pStyle w:val="a3"/>
            <w:tabs>
              <w:tab w:val="clear" w:pos="8640"/>
              <w:tab w:val="left" w:pos="1466"/>
              <w:tab w:val="left" w:pos="2177"/>
              <w:tab w:val="right" w:pos="9865"/>
            </w:tabs>
            <w:rPr>
              <w:rFonts w:ascii="Arial" w:hAnsi="Arial" w:cs="Arial"/>
              <w:bCs/>
              <w:sz w:val="32"/>
              <w:szCs w:val="32"/>
              <w:rtl/>
            </w:rPr>
          </w:pPr>
        </w:p>
        <w:p w14:paraId="4A457083" w14:textId="77777777" w:rsidR="00466C85" w:rsidRPr="00F94132" w:rsidRDefault="00466C85" w:rsidP="00466C85">
          <w:pPr>
            <w:pStyle w:val="a3"/>
            <w:tabs>
              <w:tab w:val="clear" w:pos="8640"/>
              <w:tab w:val="left" w:pos="1466"/>
              <w:tab w:val="left" w:pos="2177"/>
              <w:tab w:val="right" w:pos="9865"/>
            </w:tabs>
            <w:rPr>
              <w:rFonts w:ascii="Arial" w:hAnsi="Arial" w:cs="Arial"/>
              <w:bCs/>
              <w:sz w:val="32"/>
              <w:szCs w:val="32"/>
            </w:rPr>
          </w:pPr>
        </w:p>
      </w:tc>
    </w:tr>
  </w:tbl>
  <w:p w14:paraId="6AEB3D71" w14:textId="77777777" w:rsidR="00381C47" w:rsidRDefault="00DF3D3B" w:rsidP="00F56B0A">
    <w:pPr>
      <w:spacing w:line="120" w:lineRule="exact"/>
      <w:jc w:val="center"/>
      <w:outlineLvl w:val="1"/>
      <w:rPr>
        <w:rFonts w:ascii="Arial" w:hAnsi="Arial" w:cs="Arial" w:hint="cs"/>
        <w:b/>
        <w:bCs/>
        <w:color w:val="FF0000"/>
        <w:sz w:val="32"/>
        <w:szCs w:val="32"/>
        <w:u w:val="single"/>
        <w:rtl/>
      </w:rPr>
    </w:pPr>
    <w:r>
      <w:rPr>
        <w:rFonts w:ascii="Arial" w:hAnsi="Arial" w:cs="Arial"/>
        <w:b/>
        <w:bCs/>
        <w:color w:val="FF0000"/>
        <w:sz w:val="32"/>
        <w:szCs w:val="32"/>
        <w:u w:val="single"/>
        <w:rtl/>
      </w:rPr>
      <w:tab/>
    </w:r>
    <w:r w:rsidR="00F56B0A">
      <w:rPr>
        <w:rFonts w:ascii="Arial" w:hAnsi="Arial" w:cs="Arial"/>
        <w:b/>
        <w:bCs/>
        <w:color w:val="FF0000"/>
        <w:sz w:val="32"/>
        <w:szCs w:val="32"/>
        <w:u w:val="single"/>
        <w:rtl/>
      </w:rPr>
      <w:tab/>
    </w:r>
    <w:r w:rsidR="00F56B0A">
      <w:rPr>
        <w:rFonts w:ascii="Arial" w:hAnsi="Arial" w:cs="Arial"/>
        <w:b/>
        <w:bCs/>
        <w:color w:val="FF0000"/>
        <w:sz w:val="32"/>
        <w:szCs w:val="32"/>
        <w:u w:val="single"/>
        <w:rtl/>
      </w:rPr>
      <w:tab/>
    </w:r>
    <w:r w:rsidR="00F56B0A">
      <w:rPr>
        <w:rFonts w:ascii="Arial" w:hAnsi="Arial" w:cs="Arial"/>
        <w:b/>
        <w:bCs/>
        <w:color w:val="FF0000"/>
        <w:sz w:val="32"/>
        <w:szCs w:val="32"/>
        <w:u w:val="single"/>
        <w:rtl/>
      </w:rPr>
      <w:tab/>
    </w:r>
    <w:r w:rsidR="00466C85">
      <w:rPr>
        <w:rFonts w:ascii="Arial" w:hAnsi="Arial" w:cs="Arial"/>
        <w:b/>
        <w:bCs/>
        <w:color w:val="FF0000"/>
        <w:sz w:val="32"/>
        <w:szCs w:val="32"/>
        <w:u w:val="single"/>
        <w:rtl/>
      </w:rPr>
      <w:tab/>
    </w:r>
    <w:r w:rsidR="00D70711">
      <w:rPr>
        <w:rFonts w:ascii="Arial" w:hAnsi="Arial" w:cs="Arial"/>
        <w:b/>
        <w:bCs/>
        <w:color w:val="FF0000"/>
        <w:sz w:val="32"/>
        <w:szCs w:val="32"/>
        <w:u w:val="single"/>
        <w:rtl/>
      </w:rPr>
      <w:tab/>
    </w:r>
    <w:r w:rsidR="00D70711">
      <w:rPr>
        <w:rFonts w:ascii="Arial" w:hAnsi="Arial" w:cs="Arial"/>
        <w:b/>
        <w:bCs/>
        <w:color w:val="FF0000"/>
        <w:sz w:val="32"/>
        <w:szCs w:val="32"/>
        <w:u w:val="single"/>
        <w:rtl/>
      </w:rPr>
      <w:tab/>
    </w:r>
    <w:r w:rsidR="00D70711">
      <w:rPr>
        <w:rFonts w:ascii="Arial" w:hAnsi="Arial" w:cs="Arial"/>
        <w:b/>
        <w:bCs/>
        <w:color w:val="FF0000"/>
        <w:sz w:val="32"/>
        <w:szCs w:val="32"/>
        <w:u w:val="single"/>
        <w:rtl/>
      </w:rPr>
      <w:tab/>
    </w:r>
    <w:r w:rsidR="00E56EE4">
      <w:rPr>
        <w:rFonts w:ascii="Arial" w:hAnsi="Arial" w:cs="Arial"/>
        <w:b/>
        <w:bCs/>
        <w:color w:val="FF0000"/>
        <w:sz w:val="32"/>
        <w:szCs w:val="32"/>
        <w:u w:val="single"/>
        <w:rtl/>
      </w:rPr>
      <w:tab/>
    </w:r>
    <w:r w:rsidR="00E56EE4">
      <w:rPr>
        <w:rFonts w:ascii="Arial" w:hAnsi="Arial" w:cs="Arial"/>
        <w:b/>
        <w:bCs/>
        <w:color w:val="FF0000"/>
        <w:sz w:val="32"/>
        <w:szCs w:val="32"/>
        <w:u w:val="single"/>
        <w:rtl/>
      </w:rPr>
      <w:tab/>
    </w:r>
    <w:r w:rsidR="00E56EE4">
      <w:rPr>
        <w:rFonts w:ascii="Arial" w:hAnsi="Arial" w:cs="Arial"/>
        <w:b/>
        <w:bCs/>
        <w:color w:val="FF0000"/>
        <w:sz w:val="32"/>
        <w:szCs w:val="32"/>
        <w:u w:val="single"/>
        <w:rtl/>
      </w:rPr>
      <w:tab/>
    </w:r>
    <w:r w:rsidR="00E56EE4">
      <w:rPr>
        <w:rFonts w:ascii="Arial" w:hAnsi="Arial" w:cs="Arial"/>
        <w:b/>
        <w:bCs/>
        <w:color w:val="FF0000"/>
        <w:sz w:val="32"/>
        <w:szCs w:val="32"/>
        <w:u w:val="single"/>
        <w:rtl/>
      </w:rPr>
      <w:tab/>
    </w:r>
    <w:r w:rsidR="00E56EE4">
      <w:rPr>
        <w:rFonts w:ascii="Arial" w:hAnsi="Arial" w:cs="Arial"/>
        <w:b/>
        <w:bCs/>
        <w:color w:val="FF0000"/>
        <w:sz w:val="32"/>
        <w:szCs w:val="32"/>
        <w:u w:val="single"/>
        <w:rtl/>
      </w:rPr>
      <w:tab/>
    </w:r>
    <w:r w:rsidR="00E56EE4">
      <w:rPr>
        <w:rFonts w:ascii="Arial" w:hAnsi="Arial" w:cs="Arial"/>
        <w:b/>
        <w:bCs/>
        <w:color w:val="FF0000"/>
        <w:sz w:val="32"/>
        <w:szCs w:val="32"/>
        <w:u w:val="single"/>
        <w:rtl/>
      </w:rPr>
      <w:tab/>
    </w:r>
    <w:r w:rsidR="00E56EE4">
      <w:rPr>
        <w:rFonts w:ascii="Arial" w:hAnsi="Arial" w:cs="Arial"/>
        <w:b/>
        <w:bCs/>
        <w:color w:val="FF0000"/>
        <w:sz w:val="32"/>
        <w:szCs w:val="32"/>
        <w:u w:val="single"/>
        <w:rtl/>
      </w:rPr>
      <w:tab/>
    </w:r>
    <w:r w:rsidR="00E56EE4">
      <w:rPr>
        <w:rFonts w:ascii="Arial" w:hAnsi="Arial" w:cs="Arial"/>
        <w:b/>
        <w:bCs/>
        <w:color w:val="FF0000"/>
        <w:sz w:val="32"/>
        <w:szCs w:val="32"/>
        <w:u w:val="single"/>
        <w:rtl/>
      </w:rPr>
      <w:tab/>
    </w:r>
    <w:r w:rsidR="00E56EE4">
      <w:rPr>
        <w:rFonts w:ascii="Arial" w:hAnsi="Arial" w:cs="Arial"/>
        <w:b/>
        <w:bCs/>
        <w:color w:val="FF0000"/>
        <w:sz w:val="32"/>
        <w:szCs w:val="32"/>
        <w:u w:val="single"/>
        <w:rtl/>
      </w:rPr>
      <w:tab/>
    </w:r>
    <w:r w:rsidR="00E56EE4">
      <w:rPr>
        <w:rFonts w:ascii="Arial" w:hAnsi="Arial" w:cs="Arial"/>
        <w:b/>
        <w:bCs/>
        <w:color w:val="FF0000"/>
        <w:sz w:val="32"/>
        <w:szCs w:val="32"/>
        <w:u w:val="single"/>
        <w:rtl/>
      </w:rPr>
      <w:tab/>
    </w:r>
    <w:r w:rsidR="00D70711">
      <w:rPr>
        <w:rFonts w:ascii="Arial" w:hAnsi="Arial" w:cs="Arial"/>
        <w:b/>
        <w:bCs/>
        <w:color w:val="FF0000"/>
        <w:sz w:val="32"/>
        <w:szCs w:val="32"/>
        <w:u w:val="single"/>
        <w:rtl/>
      </w:rPr>
      <w:tab/>
    </w:r>
    <w:r>
      <w:rPr>
        <w:rFonts w:ascii="Arial" w:hAnsi="Arial" w:cs="Arial"/>
        <w:b/>
        <w:bCs/>
        <w:color w:val="FF0000"/>
        <w:sz w:val="32"/>
        <w:szCs w:val="32"/>
        <w:u w:val="single"/>
        <w:rtl/>
      </w:rPr>
      <w:tab/>
    </w:r>
    <w:r>
      <w:rPr>
        <w:rFonts w:ascii="Arial" w:hAnsi="Arial" w:cs="Arial"/>
        <w:b/>
        <w:bCs/>
        <w:color w:val="FF0000"/>
        <w:sz w:val="32"/>
        <w:szCs w:val="32"/>
        <w:u w:val="single"/>
        <w:rtl/>
      </w:rPr>
      <w:tab/>
    </w:r>
    <w:r>
      <w:rPr>
        <w:rFonts w:ascii="Arial" w:hAnsi="Arial" w:cs="Arial"/>
        <w:b/>
        <w:bCs/>
        <w:color w:val="FF0000"/>
        <w:sz w:val="32"/>
        <w:szCs w:val="32"/>
        <w:u w:val="single"/>
        <w:rtl/>
      </w:rPr>
      <w:tab/>
    </w:r>
    <w:r>
      <w:rPr>
        <w:rFonts w:ascii="Arial" w:hAnsi="Arial" w:cs="Arial"/>
        <w:b/>
        <w:bCs/>
        <w:color w:val="FF0000"/>
        <w:sz w:val="32"/>
        <w:szCs w:val="32"/>
        <w:u w:val="single"/>
        <w:rtl/>
      </w:rPr>
      <w:tab/>
    </w:r>
    <w:r>
      <w:rPr>
        <w:rFonts w:ascii="Arial" w:hAnsi="Arial" w:cs="Arial"/>
        <w:b/>
        <w:bCs/>
        <w:color w:val="FF0000"/>
        <w:sz w:val="32"/>
        <w:szCs w:val="32"/>
        <w:u w:val="single"/>
        <w:rtl/>
      </w:rPr>
      <w:tab/>
    </w:r>
  </w:p>
  <w:p w14:paraId="5DA11674" w14:textId="77777777" w:rsidR="00381C47" w:rsidRPr="00A541E6" w:rsidRDefault="00381C47" w:rsidP="003B0B0C">
    <w:pPr>
      <w:spacing w:line="100" w:lineRule="exact"/>
      <w:jc w:val="center"/>
      <w:outlineLvl w:val="1"/>
      <w:rPr>
        <w:rFonts w:ascii="Arial" w:hAnsi="Arial" w:cs="Arial" w:hint="cs"/>
        <w:b/>
        <w:bCs/>
        <w:color w:val="FF0000"/>
        <w:sz w:val="32"/>
        <w:szCs w:val="32"/>
        <w:u w:val="single"/>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7EA1"/>
    <w:multiLevelType w:val="hybridMultilevel"/>
    <w:tmpl w:val="7906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65C62"/>
    <w:multiLevelType w:val="hybridMultilevel"/>
    <w:tmpl w:val="98C408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7572323"/>
    <w:multiLevelType w:val="hybridMultilevel"/>
    <w:tmpl w:val="9F4CB784"/>
    <w:lvl w:ilvl="0" w:tplc="86D878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EC57D9"/>
    <w:multiLevelType w:val="hybridMultilevel"/>
    <w:tmpl w:val="CB6434F2"/>
    <w:lvl w:ilvl="0" w:tplc="2C38EC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3C3771"/>
    <w:multiLevelType w:val="hybridMultilevel"/>
    <w:tmpl w:val="1B028C1E"/>
    <w:lvl w:ilvl="0" w:tplc="D0144EE6">
      <w:start w:val="1"/>
      <w:numFmt w:val="decimal"/>
      <w:pStyle w:val="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16cid:durableId="37246281">
    <w:abstractNumId w:val="4"/>
  </w:num>
  <w:num w:numId="2" w16cid:durableId="246379294">
    <w:abstractNumId w:val="3"/>
  </w:num>
  <w:num w:numId="3" w16cid:durableId="494880521">
    <w:abstractNumId w:val="0"/>
  </w:num>
  <w:num w:numId="4" w16cid:durableId="1530682185">
    <w:abstractNumId w:val="1"/>
  </w:num>
  <w:num w:numId="5" w16cid:durableId="154686967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97"/>
  <w:drawingGridHorizontalSpacing w:val="187"/>
  <w:displayVerticalDrawingGridEvery w:val="2"/>
  <w:noPunctuationKerning/>
  <w:characterSpacingControl w:val="doNotCompress"/>
  <w:hdrShapeDefaults>
    <o:shapedefaults v:ext="edit" spidmax="2073" fill="f" fillcolor="white" stroke="f">
      <v:fill color="white" on="f"/>
      <v:stroke on="f"/>
    </o:shapedefaults>
    <o:shapelayout v:ext="edit">
      <o:idmap v:ext="edit" data="1"/>
      <o:rules v:ext="edit">
        <o:r id="V:Rule1" type="connector" idref="#AutoShape 14"/>
      </o:rules>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40BD"/>
    <w:rsid w:val="00000F6A"/>
    <w:rsid w:val="00002180"/>
    <w:rsid w:val="00004799"/>
    <w:rsid w:val="00004823"/>
    <w:rsid w:val="00005793"/>
    <w:rsid w:val="000061DB"/>
    <w:rsid w:val="00011BAD"/>
    <w:rsid w:val="00017D7A"/>
    <w:rsid w:val="000211FB"/>
    <w:rsid w:val="00021490"/>
    <w:rsid w:val="0002370C"/>
    <w:rsid w:val="00026D01"/>
    <w:rsid w:val="000318BF"/>
    <w:rsid w:val="0003293C"/>
    <w:rsid w:val="00032FF1"/>
    <w:rsid w:val="000337B8"/>
    <w:rsid w:val="00033AD2"/>
    <w:rsid w:val="00034D72"/>
    <w:rsid w:val="000354C2"/>
    <w:rsid w:val="0003568A"/>
    <w:rsid w:val="000360E4"/>
    <w:rsid w:val="00037DDD"/>
    <w:rsid w:val="000403CA"/>
    <w:rsid w:val="00040715"/>
    <w:rsid w:val="00040C39"/>
    <w:rsid w:val="00041448"/>
    <w:rsid w:val="000431D4"/>
    <w:rsid w:val="0004364C"/>
    <w:rsid w:val="0004395F"/>
    <w:rsid w:val="00045131"/>
    <w:rsid w:val="00045477"/>
    <w:rsid w:val="00046EBA"/>
    <w:rsid w:val="000472B3"/>
    <w:rsid w:val="00047C8F"/>
    <w:rsid w:val="000517D1"/>
    <w:rsid w:val="00051E1F"/>
    <w:rsid w:val="000528E3"/>
    <w:rsid w:val="00052C88"/>
    <w:rsid w:val="0005314B"/>
    <w:rsid w:val="0005320B"/>
    <w:rsid w:val="00053E12"/>
    <w:rsid w:val="0005582A"/>
    <w:rsid w:val="0005619D"/>
    <w:rsid w:val="00056F5D"/>
    <w:rsid w:val="00057508"/>
    <w:rsid w:val="0006133B"/>
    <w:rsid w:val="00062145"/>
    <w:rsid w:val="000635B7"/>
    <w:rsid w:val="00063970"/>
    <w:rsid w:val="000644EB"/>
    <w:rsid w:val="00064891"/>
    <w:rsid w:val="00064AD2"/>
    <w:rsid w:val="000658DF"/>
    <w:rsid w:val="000661D5"/>
    <w:rsid w:val="000666BA"/>
    <w:rsid w:val="000679B1"/>
    <w:rsid w:val="00070E1A"/>
    <w:rsid w:val="00074B8F"/>
    <w:rsid w:val="00076FC4"/>
    <w:rsid w:val="000770E7"/>
    <w:rsid w:val="00081BF9"/>
    <w:rsid w:val="00082976"/>
    <w:rsid w:val="000842C0"/>
    <w:rsid w:val="00084C4F"/>
    <w:rsid w:val="00086A82"/>
    <w:rsid w:val="00086EF4"/>
    <w:rsid w:val="000878A7"/>
    <w:rsid w:val="00093A53"/>
    <w:rsid w:val="000944A3"/>
    <w:rsid w:val="00095275"/>
    <w:rsid w:val="00095CD7"/>
    <w:rsid w:val="00097CD0"/>
    <w:rsid w:val="000A118B"/>
    <w:rsid w:val="000A198D"/>
    <w:rsid w:val="000A1CED"/>
    <w:rsid w:val="000A26FF"/>
    <w:rsid w:val="000A2957"/>
    <w:rsid w:val="000A38A2"/>
    <w:rsid w:val="000A3EB5"/>
    <w:rsid w:val="000A4B1A"/>
    <w:rsid w:val="000A6BE0"/>
    <w:rsid w:val="000A7375"/>
    <w:rsid w:val="000B0692"/>
    <w:rsid w:val="000B4492"/>
    <w:rsid w:val="000B4D4D"/>
    <w:rsid w:val="000C1619"/>
    <w:rsid w:val="000C29C9"/>
    <w:rsid w:val="000C3191"/>
    <w:rsid w:val="000C499B"/>
    <w:rsid w:val="000C522B"/>
    <w:rsid w:val="000C710B"/>
    <w:rsid w:val="000D056C"/>
    <w:rsid w:val="000D0A8A"/>
    <w:rsid w:val="000D1B7B"/>
    <w:rsid w:val="000D28AA"/>
    <w:rsid w:val="000D2CE4"/>
    <w:rsid w:val="000D2EA7"/>
    <w:rsid w:val="000D42DB"/>
    <w:rsid w:val="000D57C4"/>
    <w:rsid w:val="000E026A"/>
    <w:rsid w:val="000E0834"/>
    <w:rsid w:val="000E13D6"/>
    <w:rsid w:val="000E144D"/>
    <w:rsid w:val="000E1F62"/>
    <w:rsid w:val="000E330F"/>
    <w:rsid w:val="000E3675"/>
    <w:rsid w:val="000E374B"/>
    <w:rsid w:val="000E3D29"/>
    <w:rsid w:val="000F06E1"/>
    <w:rsid w:val="000F2BF9"/>
    <w:rsid w:val="000F3341"/>
    <w:rsid w:val="000F4F62"/>
    <w:rsid w:val="000F735B"/>
    <w:rsid w:val="00103B1F"/>
    <w:rsid w:val="00103E77"/>
    <w:rsid w:val="00106652"/>
    <w:rsid w:val="00106A9E"/>
    <w:rsid w:val="001078B4"/>
    <w:rsid w:val="001079A9"/>
    <w:rsid w:val="00107B1C"/>
    <w:rsid w:val="00107E8A"/>
    <w:rsid w:val="00110669"/>
    <w:rsid w:val="001113F3"/>
    <w:rsid w:val="00111C05"/>
    <w:rsid w:val="0011318D"/>
    <w:rsid w:val="00116C1A"/>
    <w:rsid w:val="0011730F"/>
    <w:rsid w:val="00117726"/>
    <w:rsid w:val="001209AA"/>
    <w:rsid w:val="00121E8C"/>
    <w:rsid w:val="00123EB2"/>
    <w:rsid w:val="001270DB"/>
    <w:rsid w:val="00130629"/>
    <w:rsid w:val="00131A33"/>
    <w:rsid w:val="00132E4E"/>
    <w:rsid w:val="00134666"/>
    <w:rsid w:val="00134934"/>
    <w:rsid w:val="00136962"/>
    <w:rsid w:val="0013705D"/>
    <w:rsid w:val="00140264"/>
    <w:rsid w:val="001404C8"/>
    <w:rsid w:val="00141968"/>
    <w:rsid w:val="00144A9F"/>
    <w:rsid w:val="00145E4A"/>
    <w:rsid w:val="00146320"/>
    <w:rsid w:val="00146E98"/>
    <w:rsid w:val="001542E4"/>
    <w:rsid w:val="0015443F"/>
    <w:rsid w:val="0015467A"/>
    <w:rsid w:val="00154D5C"/>
    <w:rsid w:val="001550A7"/>
    <w:rsid w:val="0015573D"/>
    <w:rsid w:val="00156694"/>
    <w:rsid w:val="00156B4F"/>
    <w:rsid w:val="00156D28"/>
    <w:rsid w:val="001607B6"/>
    <w:rsid w:val="00161296"/>
    <w:rsid w:val="00161C7F"/>
    <w:rsid w:val="00162390"/>
    <w:rsid w:val="001625E7"/>
    <w:rsid w:val="00164ADE"/>
    <w:rsid w:val="0016793E"/>
    <w:rsid w:val="00170357"/>
    <w:rsid w:val="00170B2A"/>
    <w:rsid w:val="00172B41"/>
    <w:rsid w:val="0017337E"/>
    <w:rsid w:val="00174909"/>
    <w:rsid w:val="00174DA2"/>
    <w:rsid w:val="00174F45"/>
    <w:rsid w:val="001761A2"/>
    <w:rsid w:val="001763F5"/>
    <w:rsid w:val="001769CF"/>
    <w:rsid w:val="00176A5D"/>
    <w:rsid w:val="00177E92"/>
    <w:rsid w:val="001804B7"/>
    <w:rsid w:val="00182444"/>
    <w:rsid w:val="001834FD"/>
    <w:rsid w:val="00184919"/>
    <w:rsid w:val="00185435"/>
    <w:rsid w:val="00186B52"/>
    <w:rsid w:val="00187BA2"/>
    <w:rsid w:val="001909ED"/>
    <w:rsid w:val="00190E42"/>
    <w:rsid w:val="00190FB4"/>
    <w:rsid w:val="001922CC"/>
    <w:rsid w:val="00193B3D"/>
    <w:rsid w:val="00196CBF"/>
    <w:rsid w:val="0019716D"/>
    <w:rsid w:val="001A1018"/>
    <w:rsid w:val="001A47D0"/>
    <w:rsid w:val="001A5705"/>
    <w:rsid w:val="001A6E1D"/>
    <w:rsid w:val="001A74A4"/>
    <w:rsid w:val="001A7B30"/>
    <w:rsid w:val="001B04E5"/>
    <w:rsid w:val="001B1C77"/>
    <w:rsid w:val="001B34F1"/>
    <w:rsid w:val="001B3CC4"/>
    <w:rsid w:val="001B456D"/>
    <w:rsid w:val="001B4985"/>
    <w:rsid w:val="001B6579"/>
    <w:rsid w:val="001B789D"/>
    <w:rsid w:val="001C0B1E"/>
    <w:rsid w:val="001C1341"/>
    <w:rsid w:val="001C3994"/>
    <w:rsid w:val="001C3F65"/>
    <w:rsid w:val="001C48BF"/>
    <w:rsid w:val="001C4A79"/>
    <w:rsid w:val="001C746A"/>
    <w:rsid w:val="001D064A"/>
    <w:rsid w:val="001D0DB4"/>
    <w:rsid w:val="001D19C4"/>
    <w:rsid w:val="001D1CD4"/>
    <w:rsid w:val="001D4DF9"/>
    <w:rsid w:val="001D4EBA"/>
    <w:rsid w:val="001D6FF1"/>
    <w:rsid w:val="001D70FF"/>
    <w:rsid w:val="001E195A"/>
    <w:rsid w:val="001E1BB6"/>
    <w:rsid w:val="001E1BCF"/>
    <w:rsid w:val="001E4F94"/>
    <w:rsid w:val="001E5B39"/>
    <w:rsid w:val="001E6938"/>
    <w:rsid w:val="001E775F"/>
    <w:rsid w:val="001F02C0"/>
    <w:rsid w:val="001F0591"/>
    <w:rsid w:val="001F10EB"/>
    <w:rsid w:val="001F2734"/>
    <w:rsid w:val="001F3B6F"/>
    <w:rsid w:val="001F4586"/>
    <w:rsid w:val="001F47EE"/>
    <w:rsid w:val="001F62AC"/>
    <w:rsid w:val="001F7023"/>
    <w:rsid w:val="001F7307"/>
    <w:rsid w:val="001F7EEA"/>
    <w:rsid w:val="00201CE4"/>
    <w:rsid w:val="00201EE6"/>
    <w:rsid w:val="002033AC"/>
    <w:rsid w:val="002035C1"/>
    <w:rsid w:val="0020542F"/>
    <w:rsid w:val="002060E8"/>
    <w:rsid w:val="0020625D"/>
    <w:rsid w:val="002073A1"/>
    <w:rsid w:val="00207BF6"/>
    <w:rsid w:val="002105D2"/>
    <w:rsid w:val="002114CD"/>
    <w:rsid w:val="0021204F"/>
    <w:rsid w:val="00212C9D"/>
    <w:rsid w:val="00213F07"/>
    <w:rsid w:val="00216A1D"/>
    <w:rsid w:val="002176B9"/>
    <w:rsid w:val="0022182C"/>
    <w:rsid w:val="002227A1"/>
    <w:rsid w:val="002230A6"/>
    <w:rsid w:val="00223AC5"/>
    <w:rsid w:val="002259F5"/>
    <w:rsid w:val="00227E22"/>
    <w:rsid w:val="00231C3A"/>
    <w:rsid w:val="0023391B"/>
    <w:rsid w:val="00234E36"/>
    <w:rsid w:val="00234E49"/>
    <w:rsid w:val="00235277"/>
    <w:rsid w:val="00236903"/>
    <w:rsid w:val="002406D5"/>
    <w:rsid w:val="00240F83"/>
    <w:rsid w:val="002417FC"/>
    <w:rsid w:val="0024238B"/>
    <w:rsid w:val="00242BCA"/>
    <w:rsid w:val="00243A44"/>
    <w:rsid w:val="00243E12"/>
    <w:rsid w:val="0024499D"/>
    <w:rsid w:val="00244B3D"/>
    <w:rsid w:val="00245C9B"/>
    <w:rsid w:val="002526A2"/>
    <w:rsid w:val="00252F48"/>
    <w:rsid w:val="00252FA3"/>
    <w:rsid w:val="002536C4"/>
    <w:rsid w:val="00255587"/>
    <w:rsid w:val="00255B3D"/>
    <w:rsid w:val="00255FB3"/>
    <w:rsid w:val="002578D1"/>
    <w:rsid w:val="0026054D"/>
    <w:rsid w:val="002619FC"/>
    <w:rsid w:val="002622E0"/>
    <w:rsid w:val="00262E17"/>
    <w:rsid w:val="002632B8"/>
    <w:rsid w:val="00263F4E"/>
    <w:rsid w:val="00264900"/>
    <w:rsid w:val="00266C33"/>
    <w:rsid w:val="00272FA7"/>
    <w:rsid w:val="00273965"/>
    <w:rsid w:val="00273FE1"/>
    <w:rsid w:val="00275FB5"/>
    <w:rsid w:val="002775F6"/>
    <w:rsid w:val="00282B9C"/>
    <w:rsid w:val="002845C1"/>
    <w:rsid w:val="00284DB4"/>
    <w:rsid w:val="00285676"/>
    <w:rsid w:val="00286447"/>
    <w:rsid w:val="00290688"/>
    <w:rsid w:val="00290A41"/>
    <w:rsid w:val="00292FE7"/>
    <w:rsid w:val="002938B0"/>
    <w:rsid w:val="00295D0C"/>
    <w:rsid w:val="00296F45"/>
    <w:rsid w:val="002A0023"/>
    <w:rsid w:val="002A067E"/>
    <w:rsid w:val="002A0F41"/>
    <w:rsid w:val="002A1CC5"/>
    <w:rsid w:val="002A2F5C"/>
    <w:rsid w:val="002A4B79"/>
    <w:rsid w:val="002A655D"/>
    <w:rsid w:val="002B0788"/>
    <w:rsid w:val="002B24D2"/>
    <w:rsid w:val="002B29A2"/>
    <w:rsid w:val="002B29F9"/>
    <w:rsid w:val="002B2E91"/>
    <w:rsid w:val="002B5F9B"/>
    <w:rsid w:val="002B5FE2"/>
    <w:rsid w:val="002C106F"/>
    <w:rsid w:val="002C14DA"/>
    <w:rsid w:val="002C1727"/>
    <w:rsid w:val="002C24D9"/>
    <w:rsid w:val="002C2BF1"/>
    <w:rsid w:val="002C4B72"/>
    <w:rsid w:val="002D02A1"/>
    <w:rsid w:val="002D1112"/>
    <w:rsid w:val="002D28B4"/>
    <w:rsid w:val="002D2BE0"/>
    <w:rsid w:val="002D33CF"/>
    <w:rsid w:val="002D4DF9"/>
    <w:rsid w:val="002D4F81"/>
    <w:rsid w:val="002D6881"/>
    <w:rsid w:val="002D7A09"/>
    <w:rsid w:val="002E2EAD"/>
    <w:rsid w:val="002E37C1"/>
    <w:rsid w:val="002E45BE"/>
    <w:rsid w:val="002E6C96"/>
    <w:rsid w:val="002E7EA3"/>
    <w:rsid w:val="002F1369"/>
    <w:rsid w:val="002F3C87"/>
    <w:rsid w:val="002F42D3"/>
    <w:rsid w:val="002F5148"/>
    <w:rsid w:val="00300291"/>
    <w:rsid w:val="0030255B"/>
    <w:rsid w:val="00303263"/>
    <w:rsid w:val="00303B20"/>
    <w:rsid w:val="0030584D"/>
    <w:rsid w:val="00305CF5"/>
    <w:rsid w:val="00307912"/>
    <w:rsid w:val="00310057"/>
    <w:rsid w:val="003106D0"/>
    <w:rsid w:val="003118DF"/>
    <w:rsid w:val="00311BD1"/>
    <w:rsid w:val="00311E88"/>
    <w:rsid w:val="00312571"/>
    <w:rsid w:val="00312BE5"/>
    <w:rsid w:val="0031440E"/>
    <w:rsid w:val="00317853"/>
    <w:rsid w:val="00320008"/>
    <w:rsid w:val="00320770"/>
    <w:rsid w:val="0032166D"/>
    <w:rsid w:val="00321BCF"/>
    <w:rsid w:val="00321DFC"/>
    <w:rsid w:val="0032291F"/>
    <w:rsid w:val="003244A8"/>
    <w:rsid w:val="003248D7"/>
    <w:rsid w:val="003251C9"/>
    <w:rsid w:val="00326F5C"/>
    <w:rsid w:val="00327241"/>
    <w:rsid w:val="003273CF"/>
    <w:rsid w:val="00330717"/>
    <w:rsid w:val="00330A65"/>
    <w:rsid w:val="00330B62"/>
    <w:rsid w:val="00330E5F"/>
    <w:rsid w:val="003323E3"/>
    <w:rsid w:val="00332B9F"/>
    <w:rsid w:val="0033553F"/>
    <w:rsid w:val="00335AE7"/>
    <w:rsid w:val="00336C9B"/>
    <w:rsid w:val="0033757C"/>
    <w:rsid w:val="0033773E"/>
    <w:rsid w:val="00340B16"/>
    <w:rsid w:val="00340B2B"/>
    <w:rsid w:val="00341F4A"/>
    <w:rsid w:val="003425E5"/>
    <w:rsid w:val="003438C8"/>
    <w:rsid w:val="00343B5D"/>
    <w:rsid w:val="00343D75"/>
    <w:rsid w:val="003446DD"/>
    <w:rsid w:val="003454AF"/>
    <w:rsid w:val="00345889"/>
    <w:rsid w:val="00346F12"/>
    <w:rsid w:val="0035006F"/>
    <w:rsid w:val="00351985"/>
    <w:rsid w:val="0035273E"/>
    <w:rsid w:val="00352ABD"/>
    <w:rsid w:val="00353D6B"/>
    <w:rsid w:val="00354644"/>
    <w:rsid w:val="003562BE"/>
    <w:rsid w:val="00357958"/>
    <w:rsid w:val="003600B0"/>
    <w:rsid w:val="00361629"/>
    <w:rsid w:val="00361720"/>
    <w:rsid w:val="00367422"/>
    <w:rsid w:val="0037042D"/>
    <w:rsid w:val="00372D4D"/>
    <w:rsid w:val="00373607"/>
    <w:rsid w:val="0037397E"/>
    <w:rsid w:val="00374E01"/>
    <w:rsid w:val="00376ED4"/>
    <w:rsid w:val="0037771A"/>
    <w:rsid w:val="00377D01"/>
    <w:rsid w:val="00381542"/>
    <w:rsid w:val="00381C47"/>
    <w:rsid w:val="00384B93"/>
    <w:rsid w:val="00385127"/>
    <w:rsid w:val="00387AE4"/>
    <w:rsid w:val="003904EB"/>
    <w:rsid w:val="0039073B"/>
    <w:rsid w:val="0039079A"/>
    <w:rsid w:val="00391D5A"/>
    <w:rsid w:val="003933EE"/>
    <w:rsid w:val="003948C9"/>
    <w:rsid w:val="003948DC"/>
    <w:rsid w:val="00395930"/>
    <w:rsid w:val="00395D91"/>
    <w:rsid w:val="0039651C"/>
    <w:rsid w:val="0039667E"/>
    <w:rsid w:val="00397E1B"/>
    <w:rsid w:val="003A07DD"/>
    <w:rsid w:val="003A3AE2"/>
    <w:rsid w:val="003A61F0"/>
    <w:rsid w:val="003A6A00"/>
    <w:rsid w:val="003B061F"/>
    <w:rsid w:val="003B0B0C"/>
    <w:rsid w:val="003B2896"/>
    <w:rsid w:val="003B2B1C"/>
    <w:rsid w:val="003B2F12"/>
    <w:rsid w:val="003B3F8B"/>
    <w:rsid w:val="003B4D11"/>
    <w:rsid w:val="003B5824"/>
    <w:rsid w:val="003B592A"/>
    <w:rsid w:val="003B6C8B"/>
    <w:rsid w:val="003B759A"/>
    <w:rsid w:val="003B75A3"/>
    <w:rsid w:val="003C101E"/>
    <w:rsid w:val="003C1622"/>
    <w:rsid w:val="003C1783"/>
    <w:rsid w:val="003C1F46"/>
    <w:rsid w:val="003C3990"/>
    <w:rsid w:val="003C4777"/>
    <w:rsid w:val="003C4BA1"/>
    <w:rsid w:val="003C5047"/>
    <w:rsid w:val="003C5819"/>
    <w:rsid w:val="003C61F6"/>
    <w:rsid w:val="003C66C4"/>
    <w:rsid w:val="003D1757"/>
    <w:rsid w:val="003D1B96"/>
    <w:rsid w:val="003D1E78"/>
    <w:rsid w:val="003D4833"/>
    <w:rsid w:val="003D5431"/>
    <w:rsid w:val="003D5523"/>
    <w:rsid w:val="003D5E20"/>
    <w:rsid w:val="003E06C3"/>
    <w:rsid w:val="003E18FE"/>
    <w:rsid w:val="003E319F"/>
    <w:rsid w:val="003E3CDF"/>
    <w:rsid w:val="003E3D17"/>
    <w:rsid w:val="003E4700"/>
    <w:rsid w:val="003E69C9"/>
    <w:rsid w:val="003E706A"/>
    <w:rsid w:val="003F09B6"/>
    <w:rsid w:val="003F2959"/>
    <w:rsid w:val="003F2DD2"/>
    <w:rsid w:val="003F340A"/>
    <w:rsid w:val="003F4A02"/>
    <w:rsid w:val="003F4C49"/>
    <w:rsid w:val="00404C56"/>
    <w:rsid w:val="0040544E"/>
    <w:rsid w:val="00406A57"/>
    <w:rsid w:val="00407E41"/>
    <w:rsid w:val="00407FB2"/>
    <w:rsid w:val="0041088D"/>
    <w:rsid w:val="00412B7A"/>
    <w:rsid w:val="00413327"/>
    <w:rsid w:val="00413899"/>
    <w:rsid w:val="004142D2"/>
    <w:rsid w:val="00415FD1"/>
    <w:rsid w:val="00416ACF"/>
    <w:rsid w:val="004174EF"/>
    <w:rsid w:val="00417B07"/>
    <w:rsid w:val="0042002E"/>
    <w:rsid w:val="00420A29"/>
    <w:rsid w:val="00421DA4"/>
    <w:rsid w:val="00422065"/>
    <w:rsid w:val="004236F5"/>
    <w:rsid w:val="004244A1"/>
    <w:rsid w:val="00424A6A"/>
    <w:rsid w:val="0042789E"/>
    <w:rsid w:val="004313E4"/>
    <w:rsid w:val="00432E92"/>
    <w:rsid w:val="004346A9"/>
    <w:rsid w:val="00435D19"/>
    <w:rsid w:val="004373F9"/>
    <w:rsid w:val="00437592"/>
    <w:rsid w:val="004409E4"/>
    <w:rsid w:val="004410FE"/>
    <w:rsid w:val="00441E9D"/>
    <w:rsid w:val="00442561"/>
    <w:rsid w:val="004435CF"/>
    <w:rsid w:val="004439BA"/>
    <w:rsid w:val="00443FEB"/>
    <w:rsid w:val="004469D0"/>
    <w:rsid w:val="00446CAA"/>
    <w:rsid w:val="00447629"/>
    <w:rsid w:val="00447E4A"/>
    <w:rsid w:val="00450255"/>
    <w:rsid w:val="0045299B"/>
    <w:rsid w:val="00453025"/>
    <w:rsid w:val="00454CF5"/>
    <w:rsid w:val="00455EA9"/>
    <w:rsid w:val="00456686"/>
    <w:rsid w:val="0045688F"/>
    <w:rsid w:val="00457D93"/>
    <w:rsid w:val="00461B80"/>
    <w:rsid w:val="004626B2"/>
    <w:rsid w:val="00466C85"/>
    <w:rsid w:val="0047046D"/>
    <w:rsid w:val="00470E5B"/>
    <w:rsid w:val="00471761"/>
    <w:rsid w:val="004743D6"/>
    <w:rsid w:val="00474DCD"/>
    <w:rsid w:val="00475F3E"/>
    <w:rsid w:val="00476B19"/>
    <w:rsid w:val="00477703"/>
    <w:rsid w:val="00480022"/>
    <w:rsid w:val="0048346D"/>
    <w:rsid w:val="00484D68"/>
    <w:rsid w:val="00485900"/>
    <w:rsid w:val="00485D61"/>
    <w:rsid w:val="0048607A"/>
    <w:rsid w:val="004862C3"/>
    <w:rsid w:val="004870B4"/>
    <w:rsid w:val="004916AD"/>
    <w:rsid w:val="004924EA"/>
    <w:rsid w:val="0049250C"/>
    <w:rsid w:val="00492FD8"/>
    <w:rsid w:val="00493976"/>
    <w:rsid w:val="004A0660"/>
    <w:rsid w:val="004A0BED"/>
    <w:rsid w:val="004A24CB"/>
    <w:rsid w:val="004A2CC7"/>
    <w:rsid w:val="004A31D8"/>
    <w:rsid w:val="004A36E3"/>
    <w:rsid w:val="004A50D3"/>
    <w:rsid w:val="004A538A"/>
    <w:rsid w:val="004A6A6F"/>
    <w:rsid w:val="004A7121"/>
    <w:rsid w:val="004A76A2"/>
    <w:rsid w:val="004A796A"/>
    <w:rsid w:val="004B1784"/>
    <w:rsid w:val="004B33C8"/>
    <w:rsid w:val="004B3E90"/>
    <w:rsid w:val="004B4956"/>
    <w:rsid w:val="004B5400"/>
    <w:rsid w:val="004B5A3E"/>
    <w:rsid w:val="004B66A6"/>
    <w:rsid w:val="004B7777"/>
    <w:rsid w:val="004B7DFC"/>
    <w:rsid w:val="004C0691"/>
    <w:rsid w:val="004C0824"/>
    <w:rsid w:val="004C1FC0"/>
    <w:rsid w:val="004C2CC8"/>
    <w:rsid w:val="004C48A2"/>
    <w:rsid w:val="004C58F9"/>
    <w:rsid w:val="004C6652"/>
    <w:rsid w:val="004D1432"/>
    <w:rsid w:val="004D1A32"/>
    <w:rsid w:val="004D2146"/>
    <w:rsid w:val="004D2794"/>
    <w:rsid w:val="004D3150"/>
    <w:rsid w:val="004D3201"/>
    <w:rsid w:val="004D363C"/>
    <w:rsid w:val="004D386E"/>
    <w:rsid w:val="004D3963"/>
    <w:rsid w:val="004D3C86"/>
    <w:rsid w:val="004D57BF"/>
    <w:rsid w:val="004D69A9"/>
    <w:rsid w:val="004E0B3F"/>
    <w:rsid w:val="004E0D79"/>
    <w:rsid w:val="004E1350"/>
    <w:rsid w:val="004E3E05"/>
    <w:rsid w:val="004E6212"/>
    <w:rsid w:val="004E706F"/>
    <w:rsid w:val="004E731A"/>
    <w:rsid w:val="004F0506"/>
    <w:rsid w:val="004F11B3"/>
    <w:rsid w:val="004F4FF2"/>
    <w:rsid w:val="00501C96"/>
    <w:rsid w:val="00503CAD"/>
    <w:rsid w:val="00504649"/>
    <w:rsid w:val="005109AD"/>
    <w:rsid w:val="00512695"/>
    <w:rsid w:val="005132DA"/>
    <w:rsid w:val="00513501"/>
    <w:rsid w:val="00515020"/>
    <w:rsid w:val="005172C6"/>
    <w:rsid w:val="00521BB2"/>
    <w:rsid w:val="00522A00"/>
    <w:rsid w:val="00522F32"/>
    <w:rsid w:val="00523641"/>
    <w:rsid w:val="00524F68"/>
    <w:rsid w:val="00525D54"/>
    <w:rsid w:val="00531235"/>
    <w:rsid w:val="0053179A"/>
    <w:rsid w:val="0053200C"/>
    <w:rsid w:val="005329F4"/>
    <w:rsid w:val="005350DF"/>
    <w:rsid w:val="00535502"/>
    <w:rsid w:val="005407BD"/>
    <w:rsid w:val="0054326D"/>
    <w:rsid w:val="005439A9"/>
    <w:rsid w:val="00544115"/>
    <w:rsid w:val="00546923"/>
    <w:rsid w:val="00546964"/>
    <w:rsid w:val="00546B81"/>
    <w:rsid w:val="005477AF"/>
    <w:rsid w:val="005477F6"/>
    <w:rsid w:val="00553B6B"/>
    <w:rsid w:val="005542C8"/>
    <w:rsid w:val="005571E4"/>
    <w:rsid w:val="00557505"/>
    <w:rsid w:val="005637E1"/>
    <w:rsid w:val="00563D40"/>
    <w:rsid w:val="00564572"/>
    <w:rsid w:val="00565ABE"/>
    <w:rsid w:val="005666CC"/>
    <w:rsid w:val="0056754E"/>
    <w:rsid w:val="005707AE"/>
    <w:rsid w:val="00571632"/>
    <w:rsid w:val="00572B7A"/>
    <w:rsid w:val="00574911"/>
    <w:rsid w:val="00574E21"/>
    <w:rsid w:val="00577873"/>
    <w:rsid w:val="00580212"/>
    <w:rsid w:val="0058173C"/>
    <w:rsid w:val="00581C4F"/>
    <w:rsid w:val="00582B69"/>
    <w:rsid w:val="00583646"/>
    <w:rsid w:val="005852CA"/>
    <w:rsid w:val="0058569B"/>
    <w:rsid w:val="005863DC"/>
    <w:rsid w:val="00586C19"/>
    <w:rsid w:val="00590E8D"/>
    <w:rsid w:val="00591BC5"/>
    <w:rsid w:val="00591E61"/>
    <w:rsid w:val="00592370"/>
    <w:rsid w:val="00594739"/>
    <w:rsid w:val="005953B8"/>
    <w:rsid w:val="005966EF"/>
    <w:rsid w:val="00596A52"/>
    <w:rsid w:val="005979C0"/>
    <w:rsid w:val="005A1266"/>
    <w:rsid w:val="005A18F8"/>
    <w:rsid w:val="005A1BE6"/>
    <w:rsid w:val="005A30A0"/>
    <w:rsid w:val="005A335E"/>
    <w:rsid w:val="005A3C8E"/>
    <w:rsid w:val="005A507B"/>
    <w:rsid w:val="005A68B2"/>
    <w:rsid w:val="005A6CC2"/>
    <w:rsid w:val="005B1510"/>
    <w:rsid w:val="005B25BA"/>
    <w:rsid w:val="005B3C53"/>
    <w:rsid w:val="005B3FE5"/>
    <w:rsid w:val="005B434E"/>
    <w:rsid w:val="005B4607"/>
    <w:rsid w:val="005B4AD3"/>
    <w:rsid w:val="005B5F72"/>
    <w:rsid w:val="005B64C8"/>
    <w:rsid w:val="005B7E2F"/>
    <w:rsid w:val="005B7E56"/>
    <w:rsid w:val="005B7FCF"/>
    <w:rsid w:val="005C01D8"/>
    <w:rsid w:val="005C2229"/>
    <w:rsid w:val="005C336A"/>
    <w:rsid w:val="005C570D"/>
    <w:rsid w:val="005C586B"/>
    <w:rsid w:val="005C71E1"/>
    <w:rsid w:val="005C7CFD"/>
    <w:rsid w:val="005D00E0"/>
    <w:rsid w:val="005D0A00"/>
    <w:rsid w:val="005D174D"/>
    <w:rsid w:val="005D3FFA"/>
    <w:rsid w:val="005D7BB6"/>
    <w:rsid w:val="005D7CD3"/>
    <w:rsid w:val="005E0344"/>
    <w:rsid w:val="005E3615"/>
    <w:rsid w:val="005E4FBA"/>
    <w:rsid w:val="005E56AB"/>
    <w:rsid w:val="005F0823"/>
    <w:rsid w:val="005F1E19"/>
    <w:rsid w:val="005F2036"/>
    <w:rsid w:val="005F47C8"/>
    <w:rsid w:val="005F4D9D"/>
    <w:rsid w:val="005F4FDE"/>
    <w:rsid w:val="005F5607"/>
    <w:rsid w:val="005F59C4"/>
    <w:rsid w:val="005F6DBF"/>
    <w:rsid w:val="005F6F6A"/>
    <w:rsid w:val="005F6FD5"/>
    <w:rsid w:val="00600895"/>
    <w:rsid w:val="00600D1B"/>
    <w:rsid w:val="00601260"/>
    <w:rsid w:val="0060147F"/>
    <w:rsid w:val="00601784"/>
    <w:rsid w:val="006019B0"/>
    <w:rsid w:val="006021A8"/>
    <w:rsid w:val="006046C8"/>
    <w:rsid w:val="00605043"/>
    <w:rsid w:val="00605515"/>
    <w:rsid w:val="006062CF"/>
    <w:rsid w:val="0060756E"/>
    <w:rsid w:val="00607988"/>
    <w:rsid w:val="00607BCC"/>
    <w:rsid w:val="0061113B"/>
    <w:rsid w:val="006113F1"/>
    <w:rsid w:val="00611C17"/>
    <w:rsid w:val="00611DF1"/>
    <w:rsid w:val="00611FB5"/>
    <w:rsid w:val="006136FE"/>
    <w:rsid w:val="006146F3"/>
    <w:rsid w:val="006156E8"/>
    <w:rsid w:val="0061757E"/>
    <w:rsid w:val="006220FA"/>
    <w:rsid w:val="00622381"/>
    <w:rsid w:val="006225A4"/>
    <w:rsid w:val="006226F6"/>
    <w:rsid w:val="006228A5"/>
    <w:rsid w:val="006230E9"/>
    <w:rsid w:val="00623FCC"/>
    <w:rsid w:val="006245DA"/>
    <w:rsid w:val="00624DAE"/>
    <w:rsid w:val="00624E0F"/>
    <w:rsid w:val="00625113"/>
    <w:rsid w:val="0062545C"/>
    <w:rsid w:val="00626838"/>
    <w:rsid w:val="00626B8B"/>
    <w:rsid w:val="00626D58"/>
    <w:rsid w:val="0062744B"/>
    <w:rsid w:val="0062775D"/>
    <w:rsid w:val="006334A7"/>
    <w:rsid w:val="00633BE9"/>
    <w:rsid w:val="00635080"/>
    <w:rsid w:val="006357DC"/>
    <w:rsid w:val="00635DF5"/>
    <w:rsid w:val="006361F9"/>
    <w:rsid w:val="0064006C"/>
    <w:rsid w:val="00641DB9"/>
    <w:rsid w:val="0064292C"/>
    <w:rsid w:val="006437B6"/>
    <w:rsid w:val="0064385B"/>
    <w:rsid w:val="006438A3"/>
    <w:rsid w:val="00645767"/>
    <w:rsid w:val="0064772F"/>
    <w:rsid w:val="006516EF"/>
    <w:rsid w:val="006528B4"/>
    <w:rsid w:val="00652E1C"/>
    <w:rsid w:val="0065372E"/>
    <w:rsid w:val="00654099"/>
    <w:rsid w:val="006548A7"/>
    <w:rsid w:val="006567C5"/>
    <w:rsid w:val="006579C4"/>
    <w:rsid w:val="006579DA"/>
    <w:rsid w:val="0066020E"/>
    <w:rsid w:val="00660BC2"/>
    <w:rsid w:val="00660F23"/>
    <w:rsid w:val="00661869"/>
    <w:rsid w:val="006650BE"/>
    <w:rsid w:val="006650EE"/>
    <w:rsid w:val="006655FA"/>
    <w:rsid w:val="0066669F"/>
    <w:rsid w:val="0066735C"/>
    <w:rsid w:val="006679BA"/>
    <w:rsid w:val="00670570"/>
    <w:rsid w:val="00672965"/>
    <w:rsid w:val="00673BAB"/>
    <w:rsid w:val="00677232"/>
    <w:rsid w:val="00677B33"/>
    <w:rsid w:val="006806AE"/>
    <w:rsid w:val="00680714"/>
    <w:rsid w:val="0068073F"/>
    <w:rsid w:val="00681611"/>
    <w:rsid w:val="00683ED0"/>
    <w:rsid w:val="0068596E"/>
    <w:rsid w:val="0068656B"/>
    <w:rsid w:val="0068671C"/>
    <w:rsid w:val="00686788"/>
    <w:rsid w:val="0068702C"/>
    <w:rsid w:val="0068721E"/>
    <w:rsid w:val="006872B9"/>
    <w:rsid w:val="00687622"/>
    <w:rsid w:val="00687C11"/>
    <w:rsid w:val="00687ECD"/>
    <w:rsid w:val="00690062"/>
    <w:rsid w:val="006904E4"/>
    <w:rsid w:val="00690A34"/>
    <w:rsid w:val="006913B4"/>
    <w:rsid w:val="00691450"/>
    <w:rsid w:val="00691BCB"/>
    <w:rsid w:val="00695376"/>
    <w:rsid w:val="00696832"/>
    <w:rsid w:val="00696F69"/>
    <w:rsid w:val="00697C08"/>
    <w:rsid w:val="006A0098"/>
    <w:rsid w:val="006A0632"/>
    <w:rsid w:val="006A079F"/>
    <w:rsid w:val="006A1610"/>
    <w:rsid w:val="006A1DD4"/>
    <w:rsid w:val="006A31B7"/>
    <w:rsid w:val="006A4BE5"/>
    <w:rsid w:val="006A4C47"/>
    <w:rsid w:val="006A62FF"/>
    <w:rsid w:val="006A6CA9"/>
    <w:rsid w:val="006B2A4F"/>
    <w:rsid w:val="006B52F6"/>
    <w:rsid w:val="006B605D"/>
    <w:rsid w:val="006B64DA"/>
    <w:rsid w:val="006B77A2"/>
    <w:rsid w:val="006B7A1D"/>
    <w:rsid w:val="006C03DE"/>
    <w:rsid w:val="006C0659"/>
    <w:rsid w:val="006C0CCC"/>
    <w:rsid w:val="006C16B6"/>
    <w:rsid w:val="006C174F"/>
    <w:rsid w:val="006C25D7"/>
    <w:rsid w:val="006C2EC5"/>
    <w:rsid w:val="006C30AD"/>
    <w:rsid w:val="006C509F"/>
    <w:rsid w:val="006C5939"/>
    <w:rsid w:val="006C6381"/>
    <w:rsid w:val="006C645D"/>
    <w:rsid w:val="006D0114"/>
    <w:rsid w:val="006D05D8"/>
    <w:rsid w:val="006D0D05"/>
    <w:rsid w:val="006D6627"/>
    <w:rsid w:val="006E3B51"/>
    <w:rsid w:val="006E5046"/>
    <w:rsid w:val="006F0A89"/>
    <w:rsid w:val="006F13DA"/>
    <w:rsid w:val="006F1E32"/>
    <w:rsid w:val="006F4E9E"/>
    <w:rsid w:val="006F511E"/>
    <w:rsid w:val="006F52F2"/>
    <w:rsid w:val="006F6106"/>
    <w:rsid w:val="006F771F"/>
    <w:rsid w:val="00700133"/>
    <w:rsid w:val="00700DCC"/>
    <w:rsid w:val="007013EF"/>
    <w:rsid w:val="00701AD1"/>
    <w:rsid w:val="00702068"/>
    <w:rsid w:val="007030AB"/>
    <w:rsid w:val="00703AD4"/>
    <w:rsid w:val="00704257"/>
    <w:rsid w:val="00705553"/>
    <w:rsid w:val="00705CB8"/>
    <w:rsid w:val="00705DE6"/>
    <w:rsid w:val="00706E21"/>
    <w:rsid w:val="0070769E"/>
    <w:rsid w:val="00710BB7"/>
    <w:rsid w:val="00711732"/>
    <w:rsid w:val="00711C0E"/>
    <w:rsid w:val="00713D7E"/>
    <w:rsid w:val="007140BD"/>
    <w:rsid w:val="00714435"/>
    <w:rsid w:val="0071494D"/>
    <w:rsid w:val="00715097"/>
    <w:rsid w:val="007170E8"/>
    <w:rsid w:val="00717293"/>
    <w:rsid w:val="0072078C"/>
    <w:rsid w:val="00720B10"/>
    <w:rsid w:val="00723955"/>
    <w:rsid w:val="00723F48"/>
    <w:rsid w:val="00725598"/>
    <w:rsid w:val="00725970"/>
    <w:rsid w:val="00725DED"/>
    <w:rsid w:val="00726244"/>
    <w:rsid w:val="00727746"/>
    <w:rsid w:val="00730CA2"/>
    <w:rsid w:val="00730E6B"/>
    <w:rsid w:val="0073258C"/>
    <w:rsid w:val="00734B74"/>
    <w:rsid w:val="00734B99"/>
    <w:rsid w:val="00734D83"/>
    <w:rsid w:val="007369D2"/>
    <w:rsid w:val="00743F2C"/>
    <w:rsid w:val="0074555A"/>
    <w:rsid w:val="00745BE5"/>
    <w:rsid w:val="007511B9"/>
    <w:rsid w:val="00751333"/>
    <w:rsid w:val="0075183B"/>
    <w:rsid w:val="007519A8"/>
    <w:rsid w:val="007529AE"/>
    <w:rsid w:val="007561B4"/>
    <w:rsid w:val="0075646E"/>
    <w:rsid w:val="00760250"/>
    <w:rsid w:val="0076091A"/>
    <w:rsid w:val="00761BE1"/>
    <w:rsid w:val="00763FC3"/>
    <w:rsid w:val="00765C96"/>
    <w:rsid w:val="00765D56"/>
    <w:rsid w:val="007662C1"/>
    <w:rsid w:val="007665C2"/>
    <w:rsid w:val="0076778C"/>
    <w:rsid w:val="00767D89"/>
    <w:rsid w:val="00770932"/>
    <w:rsid w:val="0077284C"/>
    <w:rsid w:val="00774749"/>
    <w:rsid w:val="00774A31"/>
    <w:rsid w:val="00774E18"/>
    <w:rsid w:val="00775E91"/>
    <w:rsid w:val="0077786B"/>
    <w:rsid w:val="007779D1"/>
    <w:rsid w:val="00780516"/>
    <w:rsid w:val="00780603"/>
    <w:rsid w:val="00780B35"/>
    <w:rsid w:val="00781401"/>
    <w:rsid w:val="007823B1"/>
    <w:rsid w:val="00785BD8"/>
    <w:rsid w:val="00786D6F"/>
    <w:rsid w:val="00787FE2"/>
    <w:rsid w:val="007913BD"/>
    <w:rsid w:val="00791BDB"/>
    <w:rsid w:val="00793320"/>
    <w:rsid w:val="00793439"/>
    <w:rsid w:val="007938B4"/>
    <w:rsid w:val="00793FAC"/>
    <w:rsid w:val="007944E9"/>
    <w:rsid w:val="00795F13"/>
    <w:rsid w:val="0079610B"/>
    <w:rsid w:val="007967E4"/>
    <w:rsid w:val="00796921"/>
    <w:rsid w:val="00797CAD"/>
    <w:rsid w:val="00797E8B"/>
    <w:rsid w:val="007A13DC"/>
    <w:rsid w:val="007A1B75"/>
    <w:rsid w:val="007A4CCE"/>
    <w:rsid w:val="007A5B06"/>
    <w:rsid w:val="007A66D1"/>
    <w:rsid w:val="007B03C7"/>
    <w:rsid w:val="007B0554"/>
    <w:rsid w:val="007B0AB4"/>
    <w:rsid w:val="007B242C"/>
    <w:rsid w:val="007B6C41"/>
    <w:rsid w:val="007B776B"/>
    <w:rsid w:val="007C09E2"/>
    <w:rsid w:val="007C1277"/>
    <w:rsid w:val="007C15EA"/>
    <w:rsid w:val="007C1B0C"/>
    <w:rsid w:val="007C4228"/>
    <w:rsid w:val="007C5077"/>
    <w:rsid w:val="007C5776"/>
    <w:rsid w:val="007C57FA"/>
    <w:rsid w:val="007C6A4A"/>
    <w:rsid w:val="007C704F"/>
    <w:rsid w:val="007C7615"/>
    <w:rsid w:val="007C7B04"/>
    <w:rsid w:val="007D160D"/>
    <w:rsid w:val="007D16C0"/>
    <w:rsid w:val="007D4F47"/>
    <w:rsid w:val="007E2112"/>
    <w:rsid w:val="007E21C0"/>
    <w:rsid w:val="007E2C5A"/>
    <w:rsid w:val="007E3B4A"/>
    <w:rsid w:val="007E601E"/>
    <w:rsid w:val="007E78BF"/>
    <w:rsid w:val="007F0995"/>
    <w:rsid w:val="007F1189"/>
    <w:rsid w:val="007F1CF3"/>
    <w:rsid w:val="007F204C"/>
    <w:rsid w:val="007F25F5"/>
    <w:rsid w:val="007F2CE3"/>
    <w:rsid w:val="007F37C6"/>
    <w:rsid w:val="007F3A6A"/>
    <w:rsid w:val="007F4296"/>
    <w:rsid w:val="007F45AF"/>
    <w:rsid w:val="007F5914"/>
    <w:rsid w:val="007F5A46"/>
    <w:rsid w:val="007F5C8C"/>
    <w:rsid w:val="007F5E66"/>
    <w:rsid w:val="007F7B58"/>
    <w:rsid w:val="008009DF"/>
    <w:rsid w:val="00800D90"/>
    <w:rsid w:val="00800F37"/>
    <w:rsid w:val="0080340B"/>
    <w:rsid w:val="00803710"/>
    <w:rsid w:val="00803776"/>
    <w:rsid w:val="008101C9"/>
    <w:rsid w:val="008104D9"/>
    <w:rsid w:val="00811294"/>
    <w:rsid w:val="00811EC8"/>
    <w:rsid w:val="008128B8"/>
    <w:rsid w:val="00812D0D"/>
    <w:rsid w:val="00813D10"/>
    <w:rsid w:val="00814A3C"/>
    <w:rsid w:val="008172C8"/>
    <w:rsid w:val="00817A17"/>
    <w:rsid w:val="00817AC8"/>
    <w:rsid w:val="0082062C"/>
    <w:rsid w:val="008209F0"/>
    <w:rsid w:val="00820D80"/>
    <w:rsid w:val="00823428"/>
    <w:rsid w:val="00823774"/>
    <w:rsid w:val="00823CEE"/>
    <w:rsid w:val="0082433F"/>
    <w:rsid w:val="00824A03"/>
    <w:rsid w:val="00824F63"/>
    <w:rsid w:val="00825207"/>
    <w:rsid w:val="008266A5"/>
    <w:rsid w:val="0082785A"/>
    <w:rsid w:val="00827C20"/>
    <w:rsid w:val="00834BCC"/>
    <w:rsid w:val="008368EC"/>
    <w:rsid w:val="00836DBD"/>
    <w:rsid w:val="008377BD"/>
    <w:rsid w:val="00841052"/>
    <w:rsid w:val="00841FB3"/>
    <w:rsid w:val="00843906"/>
    <w:rsid w:val="00844362"/>
    <w:rsid w:val="00846A81"/>
    <w:rsid w:val="0085008F"/>
    <w:rsid w:val="00852C85"/>
    <w:rsid w:val="00853968"/>
    <w:rsid w:val="00854A91"/>
    <w:rsid w:val="008554AE"/>
    <w:rsid w:val="00855BC0"/>
    <w:rsid w:val="008560A5"/>
    <w:rsid w:val="00860B4A"/>
    <w:rsid w:val="0086215B"/>
    <w:rsid w:val="00863D1D"/>
    <w:rsid w:val="00864639"/>
    <w:rsid w:val="00864A90"/>
    <w:rsid w:val="00865A22"/>
    <w:rsid w:val="0087074F"/>
    <w:rsid w:val="00870A87"/>
    <w:rsid w:val="00871FE5"/>
    <w:rsid w:val="008759DC"/>
    <w:rsid w:val="00877D5F"/>
    <w:rsid w:val="00880602"/>
    <w:rsid w:val="008809DC"/>
    <w:rsid w:val="00880D10"/>
    <w:rsid w:val="00881AA2"/>
    <w:rsid w:val="00884229"/>
    <w:rsid w:val="00884397"/>
    <w:rsid w:val="00884633"/>
    <w:rsid w:val="0088668D"/>
    <w:rsid w:val="00887B89"/>
    <w:rsid w:val="00890897"/>
    <w:rsid w:val="00891C66"/>
    <w:rsid w:val="00892E29"/>
    <w:rsid w:val="00895AAB"/>
    <w:rsid w:val="0089691B"/>
    <w:rsid w:val="008971D5"/>
    <w:rsid w:val="00897834"/>
    <w:rsid w:val="008A1150"/>
    <w:rsid w:val="008A1A41"/>
    <w:rsid w:val="008A1E89"/>
    <w:rsid w:val="008A2120"/>
    <w:rsid w:val="008A2BE3"/>
    <w:rsid w:val="008A3520"/>
    <w:rsid w:val="008A41FC"/>
    <w:rsid w:val="008A4B0A"/>
    <w:rsid w:val="008A5C41"/>
    <w:rsid w:val="008A6ADA"/>
    <w:rsid w:val="008A764E"/>
    <w:rsid w:val="008B1746"/>
    <w:rsid w:val="008B1CAE"/>
    <w:rsid w:val="008B2D73"/>
    <w:rsid w:val="008B3DDA"/>
    <w:rsid w:val="008B5476"/>
    <w:rsid w:val="008B6DCF"/>
    <w:rsid w:val="008B7E8A"/>
    <w:rsid w:val="008C2001"/>
    <w:rsid w:val="008C27C9"/>
    <w:rsid w:val="008C31A7"/>
    <w:rsid w:val="008C32A4"/>
    <w:rsid w:val="008C375B"/>
    <w:rsid w:val="008C3B51"/>
    <w:rsid w:val="008C44D6"/>
    <w:rsid w:val="008C5A69"/>
    <w:rsid w:val="008C5C4A"/>
    <w:rsid w:val="008C6896"/>
    <w:rsid w:val="008C70F3"/>
    <w:rsid w:val="008C7569"/>
    <w:rsid w:val="008D061A"/>
    <w:rsid w:val="008D0EEE"/>
    <w:rsid w:val="008D1125"/>
    <w:rsid w:val="008D360A"/>
    <w:rsid w:val="008D4DF3"/>
    <w:rsid w:val="008D62F4"/>
    <w:rsid w:val="008E0F35"/>
    <w:rsid w:val="008E1713"/>
    <w:rsid w:val="008E5459"/>
    <w:rsid w:val="008E643F"/>
    <w:rsid w:val="008E70DE"/>
    <w:rsid w:val="008F0458"/>
    <w:rsid w:val="008F0A66"/>
    <w:rsid w:val="008F2CA6"/>
    <w:rsid w:val="008F6587"/>
    <w:rsid w:val="008F6B76"/>
    <w:rsid w:val="00901806"/>
    <w:rsid w:val="00904B1B"/>
    <w:rsid w:val="009054FD"/>
    <w:rsid w:val="00905593"/>
    <w:rsid w:val="009059AE"/>
    <w:rsid w:val="00906A39"/>
    <w:rsid w:val="00906CC5"/>
    <w:rsid w:val="00910251"/>
    <w:rsid w:val="00910E0D"/>
    <w:rsid w:val="0091145C"/>
    <w:rsid w:val="00911463"/>
    <w:rsid w:val="00914456"/>
    <w:rsid w:val="009144D6"/>
    <w:rsid w:val="00917E63"/>
    <w:rsid w:val="009203DA"/>
    <w:rsid w:val="00920773"/>
    <w:rsid w:val="00920D24"/>
    <w:rsid w:val="00922E3A"/>
    <w:rsid w:val="00923ED6"/>
    <w:rsid w:val="00925231"/>
    <w:rsid w:val="00925FBB"/>
    <w:rsid w:val="00927367"/>
    <w:rsid w:val="009320D2"/>
    <w:rsid w:val="009332BA"/>
    <w:rsid w:val="00941F44"/>
    <w:rsid w:val="00942404"/>
    <w:rsid w:val="00942A50"/>
    <w:rsid w:val="00943C6E"/>
    <w:rsid w:val="00946C84"/>
    <w:rsid w:val="009473EB"/>
    <w:rsid w:val="00950694"/>
    <w:rsid w:val="00953ADD"/>
    <w:rsid w:val="0095665F"/>
    <w:rsid w:val="00957695"/>
    <w:rsid w:val="00963860"/>
    <w:rsid w:val="009639DB"/>
    <w:rsid w:val="00964955"/>
    <w:rsid w:val="00965F7B"/>
    <w:rsid w:val="00966633"/>
    <w:rsid w:val="00966F1F"/>
    <w:rsid w:val="009704CF"/>
    <w:rsid w:val="00971F35"/>
    <w:rsid w:val="00972DEB"/>
    <w:rsid w:val="0097343B"/>
    <w:rsid w:val="0097498F"/>
    <w:rsid w:val="009750B7"/>
    <w:rsid w:val="009751BD"/>
    <w:rsid w:val="0097539E"/>
    <w:rsid w:val="00975761"/>
    <w:rsid w:val="0097759A"/>
    <w:rsid w:val="00977B90"/>
    <w:rsid w:val="00977F4B"/>
    <w:rsid w:val="009809ED"/>
    <w:rsid w:val="00981184"/>
    <w:rsid w:val="00983362"/>
    <w:rsid w:val="0098561F"/>
    <w:rsid w:val="009941EB"/>
    <w:rsid w:val="00995C57"/>
    <w:rsid w:val="00996046"/>
    <w:rsid w:val="00996500"/>
    <w:rsid w:val="00997325"/>
    <w:rsid w:val="009977A5"/>
    <w:rsid w:val="009A0D80"/>
    <w:rsid w:val="009A1117"/>
    <w:rsid w:val="009A1619"/>
    <w:rsid w:val="009A2609"/>
    <w:rsid w:val="009A3E18"/>
    <w:rsid w:val="009A58D8"/>
    <w:rsid w:val="009A791F"/>
    <w:rsid w:val="009B0E10"/>
    <w:rsid w:val="009B37E2"/>
    <w:rsid w:val="009B4344"/>
    <w:rsid w:val="009B4A73"/>
    <w:rsid w:val="009B5C9C"/>
    <w:rsid w:val="009B7083"/>
    <w:rsid w:val="009B7509"/>
    <w:rsid w:val="009B7AD8"/>
    <w:rsid w:val="009C09A5"/>
    <w:rsid w:val="009C103E"/>
    <w:rsid w:val="009C2408"/>
    <w:rsid w:val="009C3129"/>
    <w:rsid w:val="009C329D"/>
    <w:rsid w:val="009C3B9B"/>
    <w:rsid w:val="009C4E43"/>
    <w:rsid w:val="009C58A0"/>
    <w:rsid w:val="009C6D31"/>
    <w:rsid w:val="009D0092"/>
    <w:rsid w:val="009D1CA0"/>
    <w:rsid w:val="009D2F1A"/>
    <w:rsid w:val="009D3A44"/>
    <w:rsid w:val="009D5588"/>
    <w:rsid w:val="009D57EC"/>
    <w:rsid w:val="009D5C38"/>
    <w:rsid w:val="009D5CF1"/>
    <w:rsid w:val="009D6250"/>
    <w:rsid w:val="009D679F"/>
    <w:rsid w:val="009D7C86"/>
    <w:rsid w:val="009E2A98"/>
    <w:rsid w:val="009E2F34"/>
    <w:rsid w:val="009E31F4"/>
    <w:rsid w:val="009E356B"/>
    <w:rsid w:val="009E4489"/>
    <w:rsid w:val="009E4E7B"/>
    <w:rsid w:val="009E55CE"/>
    <w:rsid w:val="009E6085"/>
    <w:rsid w:val="009E65D3"/>
    <w:rsid w:val="009F1545"/>
    <w:rsid w:val="009F36DA"/>
    <w:rsid w:val="009F53A6"/>
    <w:rsid w:val="009F66D0"/>
    <w:rsid w:val="009F7825"/>
    <w:rsid w:val="009F7837"/>
    <w:rsid w:val="009F7E30"/>
    <w:rsid w:val="00A02820"/>
    <w:rsid w:val="00A02BA0"/>
    <w:rsid w:val="00A055DA"/>
    <w:rsid w:val="00A062ED"/>
    <w:rsid w:val="00A07FA9"/>
    <w:rsid w:val="00A12202"/>
    <w:rsid w:val="00A127FC"/>
    <w:rsid w:val="00A13BE5"/>
    <w:rsid w:val="00A143D8"/>
    <w:rsid w:val="00A15267"/>
    <w:rsid w:val="00A1539B"/>
    <w:rsid w:val="00A157AE"/>
    <w:rsid w:val="00A15CE8"/>
    <w:rsid w:val="00A15DB9"/>
    <w:rsid w:val="00A16375"/>
    <w:rsid w:val="00A16EF8"/>
    <w:rsid w:val="00A20D1B"/>
    <w:rsid w:val="00A2182C"/>
    <w:rsid w:val="00A21E11"/>
    <w:rsid w:val="00A22653"/>
    <w:rsid w:val="00A227A3"/>
    <w:rsid w:val="00A2375B"/>
    <w:rsid w:val="00A24E57"/>
    <w:rsid w:val="00A25141"/>
    <w:rsid w:val="00A263E3"/>
    <w:rsid w:val="00A265F9"/>
    <w:rsid w:val="00A269D2"/>
    <w:rsid w:val="00A26DAF"/>
    <w:rsid w:val="00A26F85"/>
    <w:rsid w:val="00A2700E"/>
    <w:rsid w:val="00A335F6"/>
    <w:rsid w:val="00A34317"/>
    <w:rsid w:val="00A34EA8"/>
    <w:rsid w:val="00A36131"/>
    <w:rsid w:val="00A36B44"/>
    <w:rsid w:val="00A400A2"/>
    <w:rsid w:val="00A40786"/>
    <w:rsid w:val="00A439D6"/>
    <w:rsid w:val="00A47476"/>
    <w:rsid w:val="00A5009B"/>
    <w:rsid w:val="00A50208"/>
    <w:rsid w:val="00A50478"/>
    <w:rsid w:val="00A50775"/>
    <w:rsid w:val="00A51E37"/>
    <w:rsid w:val="00A541E6"/>
    <w:rsid w:val="00A54438"/>
    <w:rsid w:val="00A54572"/>
    <w:rsid w:val="00A54CEA"/>
    <w:rsid w:val="00A55238"/>
    <w:rsid w:val="00A571FD"/>
    <w:rsid w:val="00A62748"/>
    <w:rsid w:val="00A638D2"/>
    <w:rsid w:val="00A639B3"/>
    <w:rsid w:val="00A64A5C"/>
    <w:rsid w:val="00A65E3B"/>
    <w:rsid w:val="00A666BA"/>
    <w:rsid w:val="00A6786E"/>
    <w:rsid w:val="00A7037A"/>
    <w:rsid w:val="00A71084"/>
    <w:rsid w:val="00A71635"/>
    <w:rsid w:val="00A71A18"/>
    <w:rsid w:val="00A71B33"/>
    <w:rsid w:val="00A72456"/>
    <w:rsid w:val="00A73386"/>
    <w:rsid w:val="00A73E89"/>
    <w:rsid w:val="00A7504E"/>
    <w:rsid w:val="00A75561"/>
    <w:rsid w:val="00A760C8"/>
    <w:rsid w:val="00A7620F"/>
    <w:rsid w:val="00A8044A"/>
    <w:rsid w:val="00A82449"/>
    <w:rsid w:val="00A8354B"/>
    <w:rsid w:val="00A84313"/>
    <w:rsid w:val="00A8540B"/>
    <w:rsid w:val="00A86192"/>
    <w:rsid w:val="00A8630C"/>
    <w:rsid w:val="00A87DDE"/>
    <w:rsid w:val="00A87DE9"/>
    <w:rsid w:val="00A90499"/>
    <w:rsid w:val="00A92370"/>
    <w:rsid w:val="00A93D3E"/>
    <w:rsid w:val="00A96E08"/>
    <w:rsid w:val="00A979A8"/>
    <w:rsid w:val="00AA0DA1"/>
    <w:rsid w:val="00AA0F7F"/>
    <w:rsid w:val="00AA14B7"/>
    <w:rsid w:val="00AA1E4D"/>
    <w:rsid w:val="00AA2B12"/>
    <w:rsid w:val="00AA30A6"/>
    <w:rsid w:val="00AA477A"/>
    <w:rsid w:val="00AA62EC"/>
    <w:rsid w:val="00AA6B0E"/>
    <w:rsid w:val="00AA7529"/>
    <w:rsid w:val="00AB0136"/>
    <w:rsid w:val="00AB0AED"/>
    <w:rsid w:val="00AB34FE"/>
    <w:rsid w:val="00AB4A61"/>
    <w:rsid w:val="00AB510F"/>
    <w:rsid w:val="00AB5EC7"/>
    <w:rsid w:val="00AB6596"/>
    <w:rsid w:val="00AB68EA"/>
    <w:rsid w:val="00AB6933"/>
    <w:rsid w:val="00AB6957"/>
    <w:rsid w:val="00AC0610"/>
    <w:rsid w:val="00AC07FC"/>
    <w:rsid w:val="00AC14C1"/>
    <w:rsid w:val="00AC2460"/>
    <w:rsid w:val="00AC4E57"/>
    <w:rsid w:val="00AC5B49"/>
    <w:rsid w:val="00AC661E"/>
    <w:rsid w:val="00AC690F"/>
    <w:rsid w:val="00AC7879"/>
    <w:rsid w:val="00AC7C5D"/>
    <w:rsid w:val="00AC7E3A"/>
    <w:rsid w:val="00AD0D89"/>
    <w:rsid w:val="00AD1E1E"/>
    <w:rsid w:val="00AD38FA"/>
    <w:rsid w:val="00AD4634"/>
    <w:rsid w:val="00AD5097"/>
    <w:rsid w:val="00AD65E9"/>
    <w:rsid w:val="00AD69D6"/>
    <w:rsid w:val="00AD6F3D"/>
    <w:rsid w:val="00AD71FD"/>
    <w:rsid w:val="00AD757E"/>
    <w:rsid w:val="00AD7C69"/>
    <w:rsid w:val="00AE1A60"/>
    <w:rsid w:val="00AE1BE0"/>
    <w:rsid w:val="00AE20C8"/>
    <w:rsid w:val="00AE379D"/>
    <w:rsid w:val="00AE6103"/>
    <w:rsid w:val="00AE6933"/>
    <w:rsid w:val="00AE6B40"/>
    <w:rsid w:val="00AE6C1C"/>
    <w:rsid w:val="00AE73E0"/>
    <w:rsid w:val="00AE7966"/>
    <w:rsid w:val="00AE7D0E"/>
    <w:rsid w:val="00AF0108"/>
    <w:rsid w:val="00AF0DE4"/>
    <w:rsid w:val="00AF36BF"/>
    <w:rsid w:val="00AF3F53"/>
    <w:rsid w:val="00AF6B84"/>
    <w:rsid w:val="00B006BF"/>
    <w:rsid w:val="00B00D03"/>
    <w:rsid w:val="00B064BC"/>
    <w:rsid w:val="00B078F2"/>
    <w:rsid w:val="00B11520"/>
    <w:rsid w:val="00B126F2"/>
    <w:rsid w:val="00B14EE8"/>
    <w:rsid w:val="00B15CE0"/>
    <w:rsid w:val="00B15D79"/>
    <w:rsid w:val="00B210E5"/>
    <w:rsid w:val="00B21413"/>
    <w:rsid w:val="00B21BAE"/>
    <w:rsid w:val="00B229AD"/>
    <w:rsid w:val="00B2364B"/>
    <w:rsid w:val="00B2716E"/>
    <w:rsid w:val="00B319AD"/>
    <w:rsid w:val="00B33656"/>
    <w:rsid w:val="00B343C7"/>
    <w:rsid w:val="00B35983"/>
    <w:rsid w:val="00B359CF"/>
    <w:rsid w:val="00B35AD5"/>
    <w:rsid w:val="00B3681A"/>
    <w:rsid w:val="00B378F6"/>
    <w:rsid w:val="00B406F5"/>
    <w:rsid w:val="00B40A22"/>
    <w:rsid w:val="00B4197F"/>
    <w:rsid w:val="00B421D7"/>
    <w:rsid w:val="00B438F4"/>
    <w:rsid w:val="00B43C6C"/>
    <w:rsid w:val="00B4402F"/>
    <w:rsid w:val="00B475B3"/>
    <w:rsid w:val="00B475DF"/>
    <w:rsid w:val="00B4780D"/>
    <w:rsid w:val="00B517A6"/>
    <w:rsid w:val="00B51FC4"/>
    <w:rsid w:val="00B56A8D"/>
    <w:rsid w:val="00B56B4B"/>
    <w:rsid w:val="00B607E4"/>
    <w:rsid w:val="00B65231"/>
    <w:rsid w:val="00B653EC"/>
    <w:rsid w:val="00B6571E"/>
    <w:rsid w:val="00B6710A"/>
    <w:rsid w:val="00B672BA"/>
    <w:rsid w:val="00B67BFF"/>
    <w:rsid w:val="00B72E0E"/>
    <w:rsid w:val="00B737FB"/>
    <w:rsid w:val="00B738C5"/>
    <w:rsid w:val="00B73A75"/>
    <w:rsid w:val="00B74558"/>
    <w:rsid w:val="00B75916"/>
    <w:rsid w:val="00B75C46"/>
    <w:rsid w:val="00B77424"/>
    <w:rsid w:val="00B77C85"/>
    <w:rsid w:val="00B835BC"/>
    <w:rsid w:val="00B840C9"/>
    <w:rsid w:val="00B84268"/>
    <w:rsid w:val="00B84631"/>
    <w:rsid w:val="00B84C02"/>
    <w:rsid w:val="00B84FBC"/>
    <w:rsid w:val="00B8779E"/>
    <w:rsid w:val="00B87A83"/>
    <w:rsid w:val="00B9024F"/>
    <w:rsid w:val="00B903FB"/>
    <w:rsid w:val="00B90F9A"/>
    <w:rsid w:val="00B91203"/>
    <w:rsid w:val="00B9464C"/>
    <w:rsid w:val="00B953FE"/>
    <w:rsid w:val="00B963A4"/>
    <w:rsid w:val="00B96875"/>
    <w:rsid w:val="00B97129"/>
    <w:rsid w:val="00B97A2C"/>
    <w:rsid w:val="00B97C83"/>
    <w:rsid w:val="00BA07CD"/>
    <w:rsid w:val="00BA19FC"/>
    <w:rsid w:val="00BA24A2"/>
    <w:rsid w:val="00BA31E4"/>
    <w:rsid w:val="00BA3DC0"/>
    <w:rsid w:val="00BA497E"/>
    <w:rsid w:val="00BA54CC"/>
    <w:rsid w:val="00BA5FAA"/>
    <w:rsid w:val="00BB0B07"/>
    <w:rsid w:val="00BB0D7E"/>
    <w:rsid w:val="00BB3A17"/>
    <w:rsid w:val="00BB47CD"/>
    <w:rsid w:val="00BB4CA8"/>
    <w:rsid w:val="00BB5BA3"/>
    <w:rsid w:val="00BB6BEB"/>
    <w:rsid w:val="00BB6F34"/>
    <w:rsid w:val="00BC0AC5"/>
    <w:rsid w:val="00BC1EAB"/>
    <w:rsid w:val="00BC3D9F"/>
    <w:rsid w:val="00BC575F"/>
    <w:rsid w:val="00BC727C"/>
    <w:rsid w:val="00BC72F8"/>
    <w:rsid w:val="00BD2B1F"/>
    <w:rsid w:val="00BD328A"/>
    <w:rsid w:val="00BD4234"/>
    <w:rsid w:val="00BD6A05"/>
    <w:rsid w:val="00BD7CF1"/>
    <w:rsid w:val="00BE1D0E"/>
    <w:rsid w:val="00BE241B"/>
    <w:rsid w:val="00BE2EE1"/>
    <w:rsid w:val="00BE41B3"/>
    <w:rsid w:val="00BE6BEB"/>
    <w:rsid w:val="00BE7A7F"/>
    <w:rsid w:val="00BE7A9A"/>
    <w:rsid w:val="00BF08B8"/>
    <w:rsid w:val="00BF1E5C"/>
    <w:rsid w:val="00BF2225"/>
    <w:rsid w:val="00BF24C3"/>
    <w:rsid w:val="00BF2621"/>
    <w:rsid w:val="00BF3179"/>
    <w:rsid w:val="00BF3906"/>
    <w:rsid w:val="00BF414B"/>
    <w:rsid w:val="00BF5C50"/>
    <w:rsid w:val="00BF734E"/>
    <w:rsid w:val="00C004A6"/>
    <w:rsid w:val="00C00D1E"/>
    <w:rsid w:val="00C02AFC"/>
    <w:rsid w:val="00C03360"/>
    <w:rsid w:val="00C05CF9"/>
    <w:rsid w:val="00C05ECC"/>
    <w:rsid w:val="00C06E24"/>
    <w:rsid w:val="00C072FF"/>
    <w:rsid w:val="00C07C7E"/>
    <w:rsid w:val="00C10025"/>
    <w:rsid w:val="00C118CD"/>
    <w:rsid w:val="00C11FAE"/>
    <w:rsid w:val="00C13DDD"/>
    <w:rsid w:val="00C1690C"/>
    <w:rsid w:val="00C17435"/>
    <w:rsid w:val="00C2063E"/>
    <w:rsid w:val="00C20A0E"/>
    <w:rsid w:val="00C20BAC"/>
    <w:rsid w:val="00C212D7"/>
    <w:rsid w:val="00C215A6"/>
    <w:rsid w:val="00C22006"/>
    <w:rsid w:val="00C23379"/>
    <w:rsid w:val="00C24B63"/>
    <w:rsid w:val="00C24FBA"/>
    <w:rsid w:val="00C25440"/>
    <w:rsid w:val="00C2793F"/>
    <w:rsid w:val="00C27BC9"/>
    <w:rsid w:val="00C30875"/>
    <w:rsid w:val="00C3205F"/>
    <w:rsid w:val="00C3341C"/>
    <w:rsid w:val="00C3425E"/>
    <w:rsid w:val="00C34BFC"/>
    <w:rsid w:val="00C34D09"/>
    <w:rsid w:val="00C35564"/>
    <w:rsid w:val="00C35FFA"/>
    <w:rsid w:val="00C36602"/>
    <w:rsid w:val="00C368E5"/>
    <w:rsid w:val="00C40BEC"/>
    <w:rsid w:val="00C4286D"/>
    <w:rsid w:val="00C45526"/>
    <w:rsid w:val="00C45A47"/>
    <w:rsid w:val="00C47E8F"/>
    <w:rsid w:val="00C50957"/>
    <w:rsid w:val="00C51F18"/>
    <w:rsid w:val="00C527E0"/>
    <w:rsid w:val="00C52840"/>
    <w:rsid w:val="00C53514"/>
    <w:rsid w:val="00C54166"/>
    <w:rsid w:val="00C55EC3"/>
    <w:rsid w:val="00C56389"/>
    <w:rsid w:val="00C56AE9"/>
    <w:rsid w:val="00C56B2B"/>
    <w:rsid w:val="00C573BE"/>
    <w:rsid w:val="00C6402F"/>
    <w:rsid w:val="00C660AB"/>
    <w:rsid w:val="00C70581"/>
    <w:rsid w:val="00C71A84"/>
    <w:rsid w:val="00C72F1B"/>
    <w:rsid w:val="00C74081"/>
    <w:rsid w:val="00C81215"/>
    <w:rsid w:val="00C818FE"/>
    <w:rsid w:val="00C82305"/>
    <w:rsid w:val="00C823CD"/>
    <w:rsid w:val="00C87AF3"/>
    <w:rsid w:val="00C916C2"/>
    <w:rsid w:val="00C91ACD"/>
    <w:rsid w:val="00C92198"/>
    <w:rsid w:val="00C92E2E"/>
    <w:rsid w:val="00C93E8A"/>
    <w:rsid w:val="00C94017"/>
    <w:rsid w:val="00C961FE"/>
    <w:rsid w:val="00C979D9"/>
    <w:rsid w:val="00CA01B6"/>
    <w:rsid w:val="00CA020E"/>
    <w:rsid w:val="00CA0436"/>
    <w:rsid w:val="00CA121A"/>
    <w:rsid w:val="00CA2BD6"/>
    <w:rsid w:val="00CA2D01"/>
    <w:rsid w:val="00CA3D1F"/>
    <w:rsid w:val="00CA44A0"/>
    <w:rsid w:val="00CA5C03"/>
    <w:rsid w:val="00CA6E42"/>
    <w:rsid w:val="00CB10C3"/>
    <w:rsid w:val="00CB17D5"/>
    <w:rsid w:val="00CB184A"/>
    <w:rsid w:val="00CB24AA"/>
    <w:rsid w:val="00CB4DBF"/>
    <w:rsid w:val="00CB697D"/>
    <w:rsid w:val="00CB702F"/>
    <w:rsid w:val="00CB70A1"/>
    <w:rsid w:val="00CC010E"/>
    <w:rsid w:val="00CC0413"/>
    <w:rsid w:val="00CC5443"/>
    <w:rsid w:val="00CC7497"/>
    <w:rsid w:val="00CC75E6"/>
    <w:rsid w:val="00CC7793"/>
    <w:rsid w:val="00CD08E7"/>
    <w:rsid w:val="00CD1825"/>
    <w:rsid w:val="00CD1ACE"/>
    <w:rsid w:val="00CD1BFA"/>
    <w:rsid w:val="00CD21CA"/>
    <w:rsid w:val="00CD288F"/>
    <w:rsid w:val="00CD2DB1"/>
    <w:rsid w:val="00CD367F"/>
    <w:rsid w:val="00CD528C"/>
    <w:rsid w:val="00CD5BEB"/>
    <w:rsid w:val="00CD655F"/>
    <w:rsid w:val="00CD6DC6"/>
    <w:rsid w:val="00CD7C4A"/>
    <w:rsid w:val="00CE09B9"/>
    <w:rsid w:val="00CE1569"/>
    <w:rsid w:val="00CE1B3A"/>
    <w:rsid w:val="00CE2128"/>
    <w:rsid w:val="00CE3D5C"/>
    <w:rsid w:val="00CE45BC"/>
    <w:rsid w:val="00CE524E"/>
    <w:rsid w:val="00CE5777"/>
    <w:rsid w:val="00CE5C21"/>
    <w:rsid w:val="00CE7C29"/>
    <w:rsid w:val="00CF065F"/>
    <w:rsid w:val="00CF1181"/>
    <w:rsid w:val="00CF1755"/>
    <w:rsid w:val="00CF442D"/>
    <w:rsid w:val="00CF482B"/>
    <w:rsid w:val="00CF4919"/>
    <w:rsid w:val="00CF5108"/>
    <w:rsid w:val="00CF5FA4"/>
    <w:rsid w:val="00D00896"/>
    <w:rsid w:val="00D02255"/>
    <w:rsid w:val="00D02AE3"/>
    <w:rsid w:val="00D032F7"/>
    <w:rsid w:val="00D0503F"/>
    <w:rsid w:val="00D05358"/>
    <w:rsid w:val="00D059CF"/>
    <w:rsid w:val="00D06105"/>
    <w:rsid w:val="00D07BD8"/>
    <w:rsid w:val="00D1022F"/>
    <w:rsid w:val="00D10267"/>
    <w:rsid w:val="00D10860"/>
    <w:rsid w:val="00D10FE7"/>
    <w:rsid w:val="00D1229E"/>
    <w:rsid w:val="00D12467"/>
    <w:rsid w:val="00D17B5D"/>
    <w:rsid w:val="00D21047"/>
    <w:rsid w:val="00D22975"/>
    <w:rsid w:val="00D22AB7"/>
    <w:rsid w:val="00D23153"/>
    <w:rsid w:val="00D2514E"/>
    <w:rsid w:val="00D302C0"/>
    <w:rsid w:val="00D32939"/>
    <w:rsid w:val="00D329C4"/>
    <w:rsid w:val="00D3449F"/>
    <w:rsid w:val="00D36359"/>
    <w:rsid w:val="00D363F5"/>
    <w:rsid w:val="00D365A8"/>
    <w:rsid w:val="00D365FF"/>
    <w:rsid w:val="00D36EFD"/>
    <w:rsid w:val="00D37068"/>
    <w:rsid w:val="00D376AB"/>
    <w:rsid w:val="00D40032"/>
    <w:rsid w:val="00D42BE4"/>
    <w:rsid w:val="00D42E2B"/>
    <w:rsid w:val="00D444A0"/>
    <w:rsid w:val="00D45043"/>
    <w:rsid w:val="00D46A00"/>
    <w:rsid w:val="00D47362"/>
    <w:rsid w:val="00D47CE6"/>
    <w:rsid w:val="00D52ECB"/>
    <w:rsid w:val="00D54E18"/>
    <w:rsid w:val="00D559A8"/>
    <w:rsid w:val="00D56885"/>
    <w:rsid w:val="00D56C19"/>
    <w:rsid w:val="00D56F39"/>
    <w:rsid w:val="00D60C03"/>
    <w:rsid w:val="00D60C66"/>
    <w:rsid w:val="00D60E87"/>
    <w:rsid w:val="00D63D02"/>
    <w:rsid w:val="00D64C85"/>
    <w:rsid w:val="00D64D8C"/>
    <w:rsid w:val="00D64FFB"/>
    <w:rsid w:val="00D65EE1"/>
    <w:rsid w:val="00D66126"/>
    <w:rsid w:val="00D66BD4"/>
    <w:rsid w:val="00D6783E"/>
    <w:rsid w:val="00D70711"/>
    <w:rsid w:val="00D7214C"/>
    <w:rsid w:val="00D75BE7"/>
    <w:rsid w:val="00D75CEC"/>
    <w:rsid w:val="00D76481"/>
    <w:rsid w:val="00D77E87"/>
    <w:rsid w:val="00D80023"/>
    <w:rsid w:val="00D81454"/>
    <w:rsid w:val="00D822A9"/>
    <w:rsid w:val="00D826C0"/>
    <w:rsid w:val="00D8301A"/>
    <w:rsid w:val="00D83E23"/>
    <w:rsid w:val="00D85B35"/>
    <w:rsid w:val="00D86447"/>
    <w:rsid w:val="00D9192C"/>
    <w:rsid w:val="00D91F79"/>
    <w:rsid w:val="00D93B2D"/>
    <w:rsid w:val="00D94C9D"/>
    <w:rsid w:val="00D95034"/>
    <w:rsid w:val="00D969C5"/>
    <w:rsid w:val="00D97AAE"/>
    <w:rsid w:val="00D97C31"/>
    <w:rsid w:val="00DA0D84"/>
    <w:rsid w:val="00DA1C94"/>
    <w:rsid w:val="00DA2296"/>
    <w:rsid w:val="00DA25A1"/>
    <w:rsid w:val="00DA3948"/>
    <w:rsid w:val="00DA3FBE"/>
    <w:rsid w:val="00DA506A"/>
    <w:rsid w:val="00DA52E1"/>
    <w:rsid w:val="00DA5FA0"/>
    <w:rsid w:val="00DA683F"/>
    <w:rsid w:val="00DA7485"/>
    <w:rsid w:val="00DB2DC3"/>
    <w:rsid w:val="00DB409D"/>
    <w:rsid w:val="00DB4BF9"/>
    <w:rsid w:val="00DB5778"/>
    <w:rsid w:val="00DB6C4E"/>
    <w:rsid w:val="00DB7BDA"/>
    <w:rsid w:val="00DB7D92"/>
    <w:rsid w:val="00DC072A"/>
    <w:rsid w:val="00DC14F3"/>
    <w:rsid w:val="00DC1AEA"/>
    <w:rsid w:val="00DC1C4E"/>
    <w:rsid w:val="00DC1DA3"/>
    <w:rsid w:val="00DC356A"/>
    <w:rsid w:val="00DC3FD6"/>
    <w:rsid w:val="00DC5B58"/>
    <w:rsid w:val="00DC639E"/>
    <w:rsid w:val="00DC6508"/>
    <w:rsid w:val="00DC6B16"/>
    <w:rsid w:val="00DC6EDC"/>
    <w:rsid w:val="00DD0285"/>
    <w:rsid w:val="00DD0811"/>
    <w:rsid w:val="00DD09A4"/>
    <w:rsid w:val="00DD141F"/>
    <w:rsid w:val="00DD22C4"/>
    <w:rsid w:val="00DD3642"/>
    <w:rsid w:val="00DD3966"/>
    <w:rsid w:val="00DD41D0"/>
    <w:rsid w:val="00DD5C1A"/>
    <w:rsid w:val="00DD6315"/>
    <w:rsid w:val="00DD7989"/>
    <w:rsid w:val="00DD7FCB"/>
    <w:rsid w:val="00DE0DF5"/>
    <w:rsid w:val="00DE28F5"/>
    <w:rsid w:val="00DE4839"/>
    <w:rsid w:val="00DE584E"/>
    <w:rsid w:val="00DE5CA9"/>
    <w:rsid w:val="00DE7FB2"/>
    <w:rsid w:val="00DF3D3B"/>
    <w:rsid w:val="00DF438D"/>
    <w:rsid w:val="00DF4932"/>
    <w:rsid w:val="00DF58DD"/>
    <w:rsid w:val="00DF6E01"/>
    <w:rsid w:val="00DF77AD"/>
    <w:rsid w:val="00DF7AF2"/>
    <w:rsid w:val="00E01206"/>
    <w:rsid w:val="00E018A1"/>
    <w:rsid w:val="00E01FAB"/>
    <w:rsid w:val="00E02332"/>
    <w:rsid w:val="00E027C3"/>
    <w:rsid w:val="00E0301C"/>
    <w:rsid w:val="00E04A36"/>
    <w:rsid w:val="00E04D74"/>
    <w:rsid w:val="00E102D3"/>
    <w:rsid w:val="00E108B5"/>
    <w:rsid w:val="00E10EC5"/>
    <w:rsid w:val="00E112EC"/>
    <w:rsid w:val="00E122FE"/>
    <w:rsid w:val="00E125EA"/>
    <w:rsid w:val="00E145C4"/>
    <w:rsid w:val="00E1487D"/>
    <w:rsid w:val="00E14E4B"/>
    <w:rsid w:val="00E14F60"/>
    <w:rsid w:val="00E16DA9"/>
    <w:rsid w:val="00E179AF"/>
    <w:rsid w:val="00E208EF"/>
    <w:rsid w:val="00E21961"/>
    <w:rsid w:val="00E22857"/>
    <w:rsid w:val="00E22D71"/>
    <w:rsid w:val="00E243E8"/>
    <w:rsid w:val="00E244EC"/>
    <w:rsid w:val="00E2500E"/>
    <w:rsid w:val="00E254D5"/>
    <w:rsid w:val="00E25679"/>
    <w:rsid w:val="00E301B2"/>
    <w:rsid w:val="00E30BB0"/>
    <w:rsid w:val="00E30DB8"/>
    <w:rsid w:val="00E31304"/>
    <w:rsid w:val="00E325BD"/>
    <w:rsid w:val="00E33241"/>
    <w:rsid w:val="00E343B5"/>
    <w:rsid w:val="00E353CD"/>
    <w:rsid w:val="00E36083"/>
    <w:rsid w:val="00E36A95"/>
    <w:rsid w:val="00E415B5"/>
    <w:rsid w:val="00E431B6"/>
    <w:rsid w:val="00E43B58"/>
    <w:rsid w:val="00E46A33"/>
    <w:rsid w:val="00E50082"/>
    <w:rsid w:val="00E518AA"/>
    <w:rsid w:val="00E52E55"/>
    <w:rsid w:val="00E5324A"/>
    <w:rsid w:val="00E54376"/>
    <w:rsid w:val="00E545F0"/>
    <w:rsid w:val="00E5491D"/>
    <w:rsid w:val="00E56EE4"/>
    <w:rsid w:val="00E57200"/>
    <w:rsid w:val="00E60519"/>
    <w:rsid w:val="00E61243"/>
    <w:rsid w:val="00E61E36"/>
    <w:rsid w:val="00E623B6"/>
    <w:rsid w:val="00E62BAF"/>
    <w:rsid w:val="00E679EB"/>
    <w:rsid w:val="00E70B84"/>
    <w:rsid w:val="00E718B5"/>
    <w:rsid w:val="00E8269B"/>
    <w:rsid w:val="00E83EBF"/>
    <w:rsid w:val="00E844B6"/>
    <w:rsid w:val="00E857A2"/>
    <w:rsid w:val="00E862EA"/>
    <w:rsid w:val="00E86913"/>
    <w:rsid w:val="00E874A8"/>
    <w:rsid w:val="00E92684"/>
    <w:rsid w:val="00E94D46"/>
    <w:rsid w:val="00E9681C"/>
    <w:rsid w:val="00E97A5F"/>
    <w:rsid w:val="00EA0B72"/>
    <w:rsid w:val="00EA122B"/>
    <w:rsid w:val="00EA4771"/>
    <w:rsid w:val="00EA4FF4"/>
    <w:rsid w:val="00EA5399"/>
    <w:rsid w:val="00EA6A35"/>
    <w:rsid w:val="00EA7B00"/>
    <w:rsid w:val="00EB0FEC"/>
    <w:rsid w:val="00EB7230"/>
    <w:rsid w:val="00EC0B24"/>
    <w:rsid w:val="00EC105E"/>
    <w:rsid w:val="00EC13EC"/>
    <w:rsid w:val="00EC2535"/>
    <w:rsid w:val="00EC37EF"/>
    <w:rsid w:val="00EC3AE8"/>
    <w:rsid w:val="00EC421C"/>
    <w:rsid w:val="00EC4628"/>
    <w:rsid w:val="00EC4F11"/>
    <w:rsid w:val="00EC6507"/>
    <w:rsid w:val="00EC65B7"/>
    <w:rsid w:val="00EC7145"/>
    <w:rsid w:val="00ED0932"/>
    <w:rsid w:val="00ED1C0D"/>
    <w:rsid w:val="00ED38A1"/>
    <w:rsid w:val="00ED3CDC"/>
    <w:rsid w:val="00ED69F5"/>
    <w:rsid w:val="00ED799D"/>
    <w:rsid w:val="00EE04BC"/>
    <w:rsid w:val="00EE0676"/>
    <w:rsid w:val="00EE1048"/>
    <w:rsid w:val="00EE234D"/>
    <w:rsid w:val="00EE2EC4"/>
    <w:rsid w:val="00EE3158"/>
    <w:rsid w:val="00EE6E5B"/>
    <w:rsid w:val="00EE714D"/>
    <w:rsid w:val="00EE72FF"/>
    <w:rsid w:val="00EE7C53"/>
    <w:rsid w:val="00EE7D64"/>
    <w:rsid w:val="00EF0DC0"/>
    <w:rsid w:val="00EF1534"/>
    <w:rsid w:val="00EF173B"/>
    <w:rsid w:val="00EF18B2"/>
    <w:rsid w:val="00EF1EFD"/>
    <w:rsid w:val="00EF2B96"/>
    <w:rsid w:val="00EF2DBE"/>
    <w:rsid w:val="00EF3989"/>
    <w:rsid w:val="00EF45B9"/>
    <w:rsid w:val="00EF4783"/>
    <w:rsid w:val="00EF4F06"/>
    <w:rsid w:val="00EF4F21"/>
    <w:rsid w:val="00EF6579"/>
    <w:rsid w:val="00EF7B2F"/>
    <w:rsid w:val="00F0257B"/>
    <w:rsid w:val="00F02F3F"/>
    <w:rsid w:val="00F03B73"/>
    <w:rsid w:val="00F04393"/>
    <w:rsid w:val="00F0449B"/>
    <w:rsid w:val="00F04F59"/>
    <w:rsid w:val="00F05BE1"/>
    <w:rsid w:val="00F068A4"/>
    <w:rsid w:val="00F06902"/>
    <w:rsid w:val="00F07CE4"/>
    <w:rsid w:val="00F103F3"/>
    <w:rsid w:val="00F14269"/>
    <w:rsid w:val="00F153C0"/>
    <w:rsid w:val="00F156D7"/>
    <w:rsid w:val="00F15C3F"/>
    <w:rsid w:val="00F228B4"/>
    <w:rsid w:val="00F22A56"/>
    <w:rsid w:val="00F2396E"/>
    <w:rsid w:val="00F2443E"/>
    <w:rsid w:val="00F25FA4"/>
    <w:rsid w:val="00F26A36"/>
    <w:rsid w:val="00F26AE2"/>
    <w:rsid w:val="00F279FC"/>
    <w:rsid w:val="00F27A7F"/>
    <w:rsid w:val="00F27BB9"/>
    <w:rsid w:val="00F27E6B"/>
    <w:rsid w:val="00F31997"/>
    <w:rsid w:val="00F32015"/>
    <w:rsid w:val="00F33CA4"/>
    <w:rsid w:val="00F352CD"/>
    <w:rsid w:val="00F3563B"/>
    <w:rsid w:val="00F36404"/>
    <w:rsid w:val="00F369EF"/>
    <w:rsid w:val="00F3765C"/>
    <w:rsid w:val="00F415A2"/>
    <w:rsid w:val="00F418DA"/>
    <w:rsid w:val="00F43D3D"/>
    <w:rsid w:val="00F45C99"/>
    <w:rsid w:val="00F461EB"/>
    <w:rsid w:val="00F462D0"/>
    <w:rsid w:val="00F4726F"/>
    <w:rsid w:val="00F47A4D"/>
    <w:rsid w:val="00F51151"/>
    <w:rsid w:val="00F517EB"/>
    <w:rsid w:val="00F51BF8"/>
    <w:rsid w:val="00F51ED6"/>
    <w:rsid w:val="00F52247"/>
    <w:rsid w:val="00F522FF"/>
    <w:rsid w:val="00F5467E"/>
    <w:rsid w:val="00F55183"/>
    <w:rsid w:val="00F5579E"/>
    <w:rsid w:val="00F56B0A"/>
    <w:rsid w:val="00F57571"/>
    <w:rsid w:val="00F601F1"/>
    <w:rsid w:val="00F6177D"/>
    <w:rsid w:val="00F61E3C"/>
    <w:rsid w:val="00F63EE4"/>
    <w:rsid w:val="00F645B1"/>
    <w:rsid w:val="00F67431"/>
    <w:rsid w:val="00F705B2"/>
    <w:rsid w:val="00F71194"/>
    <w:rsid w:val="00F73881"/>
    <w:rsid w:val="00F742D2"/>
    <w:rsid w:val="00F748C6"/>
    <w:rsid w:val="00F75145"/>
    <w:rsid w:val="00F770CF"/>
    <w:rsid w:val="00F8068C"/>
    <w:rsid w:val="00F806C6"/>
    <w:rsid w:val="00F823EA"/>
    <w:rsid w:val="00F837AF"/>
    <w:rsid w:val="00F83FB2"/>
    <w:rsid w:val="00F84B46"/>
    <w:rsid w:val="00F86F68"/>
    <w:rsid w:val="00F86FF9"/>
    <w:rsid w:val="00F87F28"/>
    <w:rsid w:val="00F911CE"/>
    <w:rsid w:val="00F93394"/>
    <w:rsid w:val="00F94E48"/>
    <w:rsid w:val="00FA0615"/>
    <w:rsid w:val="00FA2697"/>
    <w:rsid w:val="00FA2DA4"/>
    <w:rsid w:val="00FA2E3F"/>
    <w:rsid w:val="00FA3FBF"/>
    <w:rsid w:val="00FA3FC2"/>
    <w:rsid w:val="00FA5441"/>
    <w:rsid w:val="00FA66C6"/>
    <w:rsid w:val="00FB0573"/>
    <w:rsid w:val="00FB2F2B"/>
    <w:rsid w:val="00FB4898"/>
    <w:rsid w:val="00FB642F"/>
    <w:rsid w:val="00FB6B81"/>
    <w:rsid w:val="00FB6C61"/>
    <w:rsid w:val="00FB6D9C"/>
    <w:rsid w:val="00FB7327"/>
    <w:rsid w:val="00FC00AE"/>
    <w:rsid w:val="00FC14C7"/>
    <w:rsid w:val="00FC1BDD"/>
    <w:rsid w:val="00FC2E2E"/>
    <w:rsid w:val="00FC3D08"/>
    <w:rsid w:val="00FC43F4"/>
    <w:rsid w:val="00FC478B"/>
    <w:rsid w:val="00FC63FF"/>
    <w:rsid w:val="00FC6632"/>
    <w:rsid w:val="00FD16DA"/>
    <w:rsid w:val="00FD1960"/>
    <w:rsid w:val="00FD2C7D"/>
    <w:rsid w:val="00FD3128"/>
    <w:rsid w:val="00FD336D"/>
    <w:rsid w:val="00FD33D2"/>
    <w:rsid w:val="00FD37CE"/>
    <w:rsid w:val="00FD3D84"/>
    <w:rsid w:val="00FD3F7D"/>
    <w:rsid w:val="00FD403D"/>
    <w:rsid w:val="00FD47EB"/>
    <w:rsid w:val="00FD7BA2"/>
    <w:rsid w:val="00FE1DDE"/>
    <w:rsid w:val="00FE2C9B"/>
    <w:rsid w:val="00FE4168"/>
    <w:rsid w:val="00FE4B44"/>
    <w:rsid w:val="00FE5BEA"/>
    <w:rsid w:val="00FE6B7F"/>
    <w:rsid w:val="00FE74E9"/>
    <w:rsid w:val="00FF29BE"/>
    <w:rsid w:val="00FF2D84"/>
    <w:rsid w:val="00FF3602"/>
    <w:rsid w:val="00FF5F04"/>
    <w:rsid w:val="00FF7A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fill="f" fillcolor="white" stroke="f">
      <v:fill color="white" on="f"/>
      <v:stroke on="f"/>
    </o:shapedefaults>
    <o:shapelayout v:ext="edit">
      <o:idmap v:ext="edit" data="2"/>
    </o:shapelayout>
  </w:shapeDefaults>
  <w:decimalSymbol w:val="."/>
  <w:listSeparator w:val=","/>
  <w14:docId w14:val="6790C1E2"/>
  <w15:chartTrackingRefBased/>
  <w15:docId w15:val="{6206B64D-8E51-4D40-8D1C-D3D04AA8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35C1"/>
    <w:pPr>
      <w:bidi/>
    </w:pPr>
    <w:rPr>
      <w:sz w:val="24"/>
      <w:szCs w:val="24"/>
      <w:lang w:eastAsia="he-IL"/>
    </w:rPr>
  </w:style>
  <w:style w:type="paragraph" w:styleId="1">
    <w:name w:val="heading 1"/>
    <w:basedOn w:val="a"/>
    <w:next w:val="a"/>
    <w:link w:val="10"/>
    <w:qFormat/>
    <w:pPr>
      <w:keepNext/>
      <w:numPr>
        <w:numId w:val="1"/>
      </w:numPr>
      <w:ind w:right="0"/>
      <w:outlineLvl w:val="0"/>
    </w:pPr>
    <w:rPr>
      <w:rFonts w:cs="Guttman Yad-Brush"/>
      <w:u w:val="single"/>
    </w:rPr>
  </w:style>
  <w:style w:type="paragraph" w:styleId="2">
    <w:name w:val="heading 2"/>
    <w:basedOn w:val="a"/>
    <w:next w:val="a"/>
    <w:qFormat/>
    <w:pPr>
      <w:keepNext/>
      <w:ind w:left="525"/>
      <w:jc w:val="center"/>
      <w:outlineLvl w:val="1"/>
    </w:pPr>
    <w:rPr>
      <w:rFonts w:cs="David"/>
      <w:u w:val="single"/>
    </w:rPr>
  </w:style>
  <w:style w:type="paragraph" w:styleId="3">
    <w:name w:val="heading 3"/>
    <w:basedOn w:val="a"/>
    <w:next w:val="a"/>
    <w:link w:val="30"/>
    <w:qFormat/>
    <w:pPr>
      <w:keepNext/>
      <w:ind w:left="525"/>
      <w:outlineLvl w:val="2"/>
    </w:pPr>
    <w:rPr>
      <w:rFonts w:cs="David"/>
      <w:u w:val="single"/>
    </w:rPr>
  </w:style>
  <w:style w:type="paragraph" w:styleId="4">
    <w:name w:val="heading 4"/>
    <w:basedOn w:val="a"/>
    <w:next w:val="a"/>
    <w:qFormat/>
    <w:pPr>
      <w:keepNext/>
      <w:jc w:val="center"/>
      <w:outlineLvl w:val="3"/>
    </w:pPr>
    <w:rPr>
      <w:rFonts w:cs="Guttman Yad-Brush"/>
      <w:b/>
      <w:bCs/>
    </w:rPr>
  </w:style>
  <w:style w:type="paragraph" w:styleId="8">
    <w:name w:val="heading 8"/>
    <w:basedOn w:val="a"/>
    <w:next w:val="a"/>
    <w:link w:val="80"/>
    <w:semiHidden/>
    <w:unhideWhenUsed/>
    <w:qFormat/>
    <w:rsid w:val="000D056C"/>
    <w:pPr>
      <w:spacing w:before="240" w:after="60"/>
      <w:outlineLvl w:val="7"/>
    </w:pPr>
    <w:rPr>
      <w:rFonts w:ascii="Calibri" w:hAnsi="Calibri" w:cs="Arial"/>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320"/>
        <w:tab w:val="right" w:pos="8640"/>
      </w:tabs>
    </w:pPr>
  </w:style>
  <w:style w:type="paragraph" w:styleId="a5">
    <w:name w:val="footer"/>
    <w:basedOn w:val="a"/>
    <w:link w:val="a6"/>
    <w:pPr>
      <w:tabs>
        <w:tab w:val="center" w:pos="4320"/>
        <w:tab w:val="right" w:pos="8640"/>
      </w:tabs>
    </w:pPr>
  </w:style>
  <w:style w:type="paragraph" w:styleId="a7">
    <w:name w:val="Title"/>
    <w:basedOn w:val="a"/>
    <w:qFormat/>
    <w:pPr>
      <w:jc w:val="center"/>
    </w:pPr>
    <w:rPr>
      <w:rFonts w:cs="Guttman Yad-Brush"/>
      <w:u w:val="single"/>
    </w:rPr>
  </w:style>
  <w:style w:type="character" w:styleId="Hyperlink">
    <w:name w:val="Hyperlink"/>
    <w:uiPriority w:val="99"/>
    <w:rsid w:val="00A71635"/>
    <w:rPr>
      <w:color w:val="0000FF"/>
      <w:u w:val="single"/>
    </w:rPr>
  </w:style>
  <w:style w:type="paragraph" w:styleId="a8">
    <w:name w:val="Balloon Text"/>
    <w:basedOn w:val="a"/>
    <w:semiHidden/>
    <w:rsid w:val="00074B8F"/>
    <w:rPr>
      <w:rFonts w:ascii="Tahoma" w:hAnsi="Tahoma" w:cs="Tahoma"/>
      <w:sz w:val="16"/>
      <w:szCs w:val="16"/>
    </w:rPr>
  </w:style>
  <w:style w:type="character" w:styleId="a9">
    <w:name w:val="page number"/>
    <w:basedOn w:val="a0"/>
    <w:rsid w:val="00F27E6B"/>
  </w:style>
  <w:style w:type="character" w:customStyle="1" w:styleId="a4">
    <w:name w:val="כותרת עליונה תו"/>
    <w:link w:val="a3"/>
    <w:uiPriority w:val="99"/>
    <w:rsid w:val="00781401"/>
    <w:rPr>
      <w:sz w:val="24"/>
      <w:szCs w:val="24"/>
      <w:lang w:eastAsia="he-IL"/>
    </w:rPr>
  </w:style>
  <w:style w:type="character" w:customStyle="1" w:styleId="a6">
    <w:name w:val="כותרת תחתונה תו"/>
    <w:link w:val="a5"/>
    <w:rsid w:val="00661869"/>
    <w:rPr>
      <w:sz w:val="24"/>
      <w:szCs w:val="24"/>
      <w:lang w:eastAsia="he-IL"/>
    </w:rPr>
  </w:style>
  <w:style w:type="table" w:styleId="aa">
    <w:name w:val="Table Grid"/>
    <w:basedOn w:val="a1"/>
    <w:uiPriority w:val="59"/>
    <w:rsid w:val="00975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כותרת 3 תו"/>
    <w:link w:val="3"/>
    <w:rsid w:val="002035C1"/>
    <w:rPr>
      <w:rFonts w:cs="David"/>
      <w:sz w:val="24"/>
      <w:szCs w:val="24"/>
      <w:u w:val="single"/>
      <w:lang w:eastAsia="he-IL"/>
    </w:rPr>
  </w:style>
  <w:style w:type="character" w:styleId="ab">
    <w:name w:val="Strong"/>
    <w:uiPriority w:val="22"/>
    <w:qFormat/>
    <w:rsid w:val="00CB4DBF"/>
    <w:rPr>
      <w:b/>
      <w:bCs/>
    </w:rPr>
  </w:style>
  <w:style w:type="paragraph" w:styleId="NormalWeb">
    <w:name w:val="Normal (Web)"/>
    <w:basedOn w:val="a"/>
    <w:uiPriority w:val="99"/>
    <w:unhideWhenUsed/>
    <w:rsid w:val="00424A6A"/>
    <w:pPr>
      <w:bidi w:val="0"/>
      <w:spacing w:before="100" w:beforeAutospacing="1" w:after="100" w:afterAutospacing="1"/>
    </w:pPr>
    <w:rPr>
      <w:lang w:eastAsia="en-US"/>
    </w:rPr>
  </w:style>
  <w:style w:type="character" w:customStyle="1" w:styleId="apple-converted-space">
    <w:name w:val="apple-converted-space"/>
    <w:rsid w:val="00424A6A"/>
  </w:style>
  <w:style w:type="character" w:styleId="ac">
    <w:name w:val="Emphasis"/>
    <w:uiPriority w:val="20"/>
    <w:qFormat/>
    <w:rsid w:val="00097CD0"/>
    <w:rPr>
      <w:i/>
      <w:iCs/>
    </w:rPr>
  </w:style>
  <w:style w:type="character" w:customStyle="1" w:styleId="10">
    <w:name w:val="כותרת 1 תו"/>
    <w:link w:val="1"/>
    <w:rsid w:val="00BE7A7F"/>
    <w:rPr>
      <w:rFonts w:cs="Guttman Yad-Brush"/>
      <w:sz w:val="24"/>
      <w:szCs w:val="24"/>
      <w:u w:val="single"/>
      <w:lang w:eastAsia="he-IL"/>
    </w:rPr>
  </w:style>
  <w:style w:type="paragraph" w:styleId="ad">
    <w:name w:val="Body Text"/>
    <w:basedOn w:val="a"/>
    <w:link w:val="ae"/>
    <w:rsid w:val="002C24D9"/>
    <w:pPr>
      <w:jc w:val="center"/>
    </w:pPr>
    <w:rPr>
      <w:rFonts w:cs="Arial"/>
      <w:b/>
      <w:bCs/>
      <w:i/>
      <w:iCs/>
      <w:color w:val="00CC00"/>
      <w:sz w:val="40"/>
      <w:szCs w:val="40"/>
    </w:rPr>
  </w:style>
  <w:style w:type="character" w:customStyle="1" w:styleId="ae">
    <w:name w:val="גוף טקסט תו"/>
    <w:link w:val="ad"/>
    <w:rsid w:val="002C24D9"/>
    <w:rPr>
      <w:rFonts w:cs="Arial"/>
      <w:b/>
      <w:bCs/>
      <w:i/>
      <w:iCs/>
      <w:color w:val="00CC00"/>
      <w:sz w:val="40"/>
      <w:szCs w:val="40"/>
      <w:lang w:eastAsia="he-IL"/>
    </w:rPr>
  </w:style>
  <w:style w:type="paragraph" w:styleId="af">
    <w:name w:val="No Spacing"/>
    <w:uiPriority w:val="1"/>
    <w:qFormat/>
    <w:rsid w:val="002C24D9"/>
    <w:rPr>
      <w:rFonts w:ascii="Calibri" w:eastAsia="Calibri" w:hAnsi="Calibri" w:cs="Arial"/>
      <w:sz w:val="22"/>
      <w:szCs w:val="22"/>
    </w:rPr>
  </w:style>
  <w:style w:type="paragraph" w:styleId="af0">
    <w:name w:val="E-mail Signature"/>
    <w:basedOn w:val="a"/>
    <w:link w:val="af1"/>
    <w:rsid w:val="00677232"/>
    <w:rPr>
      <w:lang w:eastAsia="en-US"/>
    </w:rPr>
  </w:style>
  <w:style w:type="character" w:customStyle="1" w:styleId="af1">
    <w:name w:val="חתימת דואר אלקטרוני תו"/>
    <w:link w:val="af0"/>
    <w:rsid w:val="00677232"/>
    <w:rPr>
      <w:sz w:val="24"/>
      <w:szCs w:val="24"/>
    </w:rPr>
  </w:style>
  <w:style w:type="paragraph" w:styleId="af2">
    <w:name w:val="List Paragraph"/>
    <w:basedOn w:val="a"/>
    <w:uiPriority w:val="34"/>
    <w:qFormat/>
    <w:rsid w:val="00677232"/>
    <w:pPr>
      <w:ind w:left="720"/>
    </w:pPr>
    <w:rPr>
      <w:rFonts w:cs="Miriam"/>
      <w:noProof/>
      <w:sz w:val="20"/>
    </w:rPr>
  </w:style>
  <w:style w:type="character" w:customStyle="1" w:styleId="80">
    <w:name w:val="כותרת 8 תו"/>
    <w:link w:val="8"/>
    <w:semiHidden/>
    <w:rsid w:val="000D056C"/>
    <w:rPr>
      <w:rFonts w:ascii="Calibri" w:hAnsi="Calibri" w:cs="Arial"/>
      <w:i/>
      <w:iCs/>
      <w:sz w:val="24"/>
      <w:szCs w:val="24"/>
      <w:lang w:eastAsia="he-IL"/>
    </w:rPr>
  </w:style>
  <w:style w:type="paragraph" w:customStyle="1" w:styleId="af3">
    <w:basedOn w:val="a"/>
    <w:next w:val="NormalWeb"/>
    <w:uiPriority w:val="99"/>
    <w:unhideWhenUsed/>
    <w:rsid w:val="00D97AAE"/>
    <w:pPr>
      <w:bidi w:val="0"/>
      <w:spacing w:before="100" w:beforeAutospacing="1" w:after="100" w:afterAutospacing="1"/>
    </w:pPr>
    <w:rPr>
      <w:lang w:eastAsia="en-US"/>
    </w:rPr>
  </w:style>
  <w:style w:type="paragraph" w:customStyle="1" w:styleId="af4">
    <w:basedOn w:val="a"/>
    <w:next w:val="NormalWeb"/>
    <w:uiPriority w:val="99"/>
    <w:unhideWhenUsed/>
    <w:rsid w:val="007F4296"/>
    <w:pPr>
      <w:bidi w:val="0"/>
      <w:spacing w:before="100" w:beforeAutospacing="1" w:after="100" w:afterAutospacing="1"/>
    </w:pPr>
    <w:rPr>
      <w:lang w:eastAsia="en-US"/>
    </w:rPr>
  </w:style>
  <w:style w:type="character" w:styleId="FollowedHyperlink">
    <w:name w:val="FollowedHyperlink"/>
    <w:rsid w:val="00AF0DE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896">
      <w:bodyDiv w:val="1"/>
      <w:marLeft w:val="0"/>
      <w:marRight w:val="0"/>
      <w:marTop w:val="0"/>
      <w:marBottom w:val="0"/>
      <w:divBdr>
        <w:top w:val="none" w:sz="0" w:space="0" w:color="auto"/>
        <w:left w:val="none" w:sz="0" w:space="0" w:color="auto"/>
        <w:bottom w:val="none" w:sz="0" w:space="0" w:color="auto"/>
        <w:right w:val="none" w:sz="0" w:space="0" w:color="auto"/>
      </w:divBdr>
      <w:divsChild>
        <w:div w:id="399789602">
          <w:marLeft w:val="0"/>
          <w:marRight w:val="0"/>
          <w:marTop w:val="0"/>
          <w:marBottom w:val="0"/>
          <w:divBdr>
            <w:top w:val="none" w:sz="0" w:space="0" w:color="auto"/>
            <w:left w:val="none" w:sz="0" w:space="0" w:color="auto"/>
            <w:bottom w:val="none" w:sz="0" w:space="0" w:color="auto"/>
            <w:right w:val="none" w:sz="0" w:space="0" w:color="auto"/>
          </w:divBdr>
          <w:divsChild>
            <w:div w:id="123012736">
              <w:marLeft w:val="0"/>
              <w:marRight w:val="0"/>
              <w:marTop w:val="0"/>
              <w:marBottom w:val="0"/>
              <w:divBdr>
                <w:top w:val="none" w:sz="0" w:space="0" w:color="auto"/>
                <w:left w:val="none" w:sz="0" w:space="0" w:color="auto"/>
                <w:bottom w:val="none" w:sz="0" w:space="0" w:color="auto"/>
                <w:right w:val="none" w:sz="0" w:space="0" w:color="auto"/>
              </w:divBdr>
              <w:divsChild>
                <w:div w:id="1779908065">
                  <w:marLeft w:val="0"/>
                  <w:marRight w:val="0"/>
                  <w:marTop w:val="0"/>
                  <w:marBottom w:val="0"/>
                  <w:divBdr>
                    <w:top w:val="none" w:sz="0" w:space="0" w:color="auto"/>
                    <w:left w:val="none" w:sz="0" w:space="0" w:color="auto"/>
                    <w:bottom w:val="none" w:sz="0" w:space="0" w:color="auto"/>
                    <w:right w:val="none" w:sz="0" w:space="0" w:color="auto"/>
                  </w:divBdr>
                </w:div>
              </w:divsChild>
            </w:div>
            <w:div w:id="169489880">
              <w:marLeft w:val="0"/>
              <w:marRight w:val="0"/>
              <w:marTop w:val="0"/>
              <w:marBottom w:val="0"/>
              <w:divBdr>
                <w:top w:val="none" w:sz="0" w:space="0" w:color="auto"/>
                <w:left w:val="none" w:sz="0" w:space="0" w:color="auto"/>
                <w:bottom w:val="none" w:sz="0" w:space="0" w:color="auto"/>
                <w:right w:val="none" w:sz="0" w:space="0" w:color="auto"/>
              </w:divBdr>
              <w:divsChild>
                <w:div w:id="2130465498">
                  <w:marLeft w:val="0"/>
                  <w:marRight w:val="0"/>
                  <w:marTop w:val="0"/>
                  <w:marBottom w:val="0"/>
                  <w:divBdr>
                    <w:top w:val="none" w:sz="0" w:space="0" w:color="auto"/>
                    <w:left w:val="none" w:sz="0" w:space="0" w:color="auto"/>
                    <w:bottom w:val="none" w:sz="0" w:space="0" w:color="auto"/>
                    <w:right w:val="none" w:sz="0" w:space="0" w:color="auto"/>
                  </w:divBdr>
                </w:div>
              </w:divsChild>
            </w:div>
            <w:div w:id="292440678">
              <w:marLeft w:val="0"/>
              <w:marRight w:val="0"/>
              <w:marTop w:val="0"/>
              <w:marBottom w:val="0"/>
              <w:divBdr>
                <w:top w:val="none" w:sz="0" w:space="0" w:color="auto"/>
                <w:left w:val="none" w:sz="0" w:space="0" w:color="auto"/>
                <w:bottom w:val="none" w:sz="0" w:space="0" w:color="auto"/>
                <w:right w:val="none" w:sz="0" w:space="0" w:color="auto"/>
              </w:divBdr>
              <w:divsChild>
                <w:div w:id="1133671796">
                  <w:marLeft w:val="0"/>
                  <w:marRight w:val="0"/>
                  <w:marTop w:val="0"/>
                  <w:marBottom w:val="0"/>
                  <w:divBdr>
                    <w:top w:val="none" w:sz="0" w:space="0" w:color="auto"/>
                    <w:left w:val="none" w:sz="0" w:space="0" w:color="auto"/>
                    <w:bottom w:val="none" w:sz="0" w:space="0" w:color="auto"/>
                    <w:right w:val="none" w:sz="0" w:space="0" w:color="auto"/>
                  </w:divBdr>
                </w:div>
              </w:divsChild>
            </w:div>
            <w:div w:id="511918383">
              <w:marLeft w:val="0"/>
              <w:marRight w:val="0"/>
              <w:marTop w:val="0"/>
              <w:marBottom w:val="0"/>
              <w:divBdr>
                <w:top w:val="none" w:sz="0" w:space="0" w:color="auto"/>
                <w:left w:val="none" w:sz="0" w:space="0" w:color="auto"/>
                <w:bottom w:val="none" w:sz="0" w:space="0" w:color="auto"/>
                <w:right w:val="none" w:sz="0" w:space="0" w:color="auto"/>
              </w:divBdr>
              <w:divsChild>
                <w:div w:id="1449085554">
                  <w:marLeft w:val="0"/>
                  <w:marRight w:val="0"/>
                  <w:marTop w:val="0"/>
                  <w:marBottom w:val="0"/>
                  <w:divBdr>
                    <w:top w:val="none" w:sz="0" w:space="0" w:color="auto"/>
                    <w:left w:val="none" w:sz="0" w:space="0" w:color="auto"/>
                    <w:bottom w:val="none" w:sz="0" w:space="0" w:color="auto"/>
                    <w:right w:val="none" w:sz="0" w:space="0" w:color="auto"/>
                  </w:divBdr>
                </w:div>
              </w:divsChild>
            </w:div>
            <w:div w:id="1413546559">
              <w:marLeft w:val="0"/>
              <w:marRight w:val="0"/>
              <w:marTop w:val="0"/>
              <w:marBottom w:val="0"/>
              <w:divBdr>
                <w:top w:val="none" w:sz="0" w:space="0" w:color="auto"/>
                <w:left w:val="none" w:sz="0" w:space="0" w:color="auto"/>
                <w:bottom w:val="none" w:sz="0" w:space="0" w:color="auto"/>
                <w:right w:val="none" w:sz="0" w:space="0" w:color="auto"/>
              </w:divBdr>
              <w:divsChild>
                <w:div w:id="1078478014">
                  <w:marLeft w:val="0"/>
                  <w:marRight w:val="0"/>
                  <w:marTop w:val="0"/>
                  <w:marBottom w:val="0"/>
                  <w:divBdr>
                    <w:top w:val="none" w:sz="0" w:space="0" w:color="auto"/>
                    <w:left w:val="none" w:sz="0" w:space="0" w:color="auto"/>
                    <w:bottom w:val="none" w:sz="0" w:space="0" w:color="auto"/>
                    <w:right w:val="none" w:sz="0" w:space="0" w:color="auto"/>
                  </w:divBdr>
                </w:div>
              </w:divsChild>
            </w:div>
            <w:div w:id="1500850391">
              <w:marLeft w:val="0"/>
              <w:marRight w:val="0"/>
              <w:marTop w:val="0"/>
              <w:marBottom w:val="0"/>
              <w:divBdr>
                <w:top w:val="none" w:sz="0" w:space="0" w:color="auto"/>
                <w:left w:val="none" w:sz="0" w:space="0" w:color="auto"/>
                <w:bottom w:val="none" w:sz="0" w:space="0" w:color="auto"/>
                <w:right w:val="none" w:sz="0" w:space="0" w:color="auto"/>
              </w:divBdr>
              <w:divsChild>
                <w:div w:id="1568959021">
                  <w:marLeft w:val="0"/>
                  <w:marRight w:val="0"/>
                  <w:marTop w:val="0"/>
                  <w:marBottom w:val="0"/>
                  <w:divBdr>
                    <w:top w:val="none" w:sz="0" w:space="0" w:color="auto"/>
                    <w:left w:val="none" w:sz="0" w:space="0" w:color="auto"/>
                    <w:bottom w:val="none" w:sz="0" w:space="0" w:color="auto"/>
                    <w:right w:val="none" w:sz="0" w:space="0" w:color="auto"/>
                  </w:divBdr>
                </w:div>
              </w:divsChild>
            </w:div>
            <w:div w:id="1519274375">
              <w:marLeft w:val="0"/>
              <w:marRight w:val="0"/>
              <w:marTop w:val="0"/>
              <w:marBottom w:val="0"/>
              <w:divBdr>
                <w:top w:val="none" w:sz="0" w:space="0" w:color="auto"/>
                <w:left w:val="none" w:sz="0" w:space="0" w:color="auto"/>
                <w:bottom w:val="none" w:sz="0" w:space="0" w:color="auto"/>
                <w:right w:val="none" w:sz="0" w:space="0" w:color="auto"/>
              </w:divBdr>
              <w:divsChild>
                <w:div w:id="1320840646">
                  <w:marLeft w:val="0"/>
                  <w:marRight w:val="0"/>
                  <w:marTop w:val="0"/>
                  <w:marBottom w:val="0"/>
                  <w:divBdr>
                    <w:top w:val="none" w:sz="0" w:space="0" w:color="auto"/>
                    <w:left w:val="none" w:sz="0" w:space="0" w:color="auto"/>
                    <w:bottom w:val="none" w:sz="0" w:space="0" w:color="auto"/>
                    <w:right w:val="none" w:sz="0" w:space="0" w:color="auto"/>
                  </w:divBdr>
                </w:div>
              </w:divsChild>
            </w:div>
            <w:div w:id="1726567464">
              <w:marLeft w:val="0"/>
              <w:marRight w:val="0"/>
              <w:marTop w:val="0"/>
              <w:marBottom w:val="0"/>
              <w:divBdr>
                <w:top w:val="none" w:sz="0" w:space="0" w:color="auto"/>
                <w:left w:val="none" w:sz="0" w:space="0" w:color="auto"/>
                <w:bottom w:val="none" w:sz="0" w:space="0" w:color="auto"/>
                <w:right w:val="none" w:sz="0" w:space="0" w:color="auto"/>
              </w:divBdr>
              <w:divsChild>
                <w:div w:id="702707960">
                  <w:marLeft w:val="0"/>
                  <w:marRight w:val="0"/>
                  <w:marTop w:val="0"/>
                  <w:marBottom w:val="0"/>
                  <w:divBdr>
                    <w:top w:val="none" w:sz="0" w:space="0" w:color="auto"/>
                    <w:left w:val="none" w:sz="0" w:space="0" w:color="auto"/>
                    <w:bottom w:val="none" w:sz="0" w:space="0" w:color="auto"/>
                    <w:right w:val="none" w:sz="0" w:space="0" w:color="auto"/>
                  </w:divBdr>
                </w:div>
              </w:divsChild>
            </w:div>
            <w:div w:id="1761950128">
              <w:marLeft w:val="0"/>
              <w:marRight w:val="0"/>
              <w:marTop w:val="0"/>
              <w:marBottom w:val="0"/>
              <w:divBdr>
                <w:top w:val="none" w:sz="0" w:space="0" w:color="auto"/>
                <w:left w:val="none" w:sz="0" w:space="0" w:color="auto"/>
                <w:bottom w:val="none" w:sz="0" w:space="0" w:color="auto"/>
                <w:right w:val="none" w:sz="0" w:space="0" w:color="auto"/>
              </w:divBdr>
              <w:divsChild>
                <w:div w:id="1969579748">
                  <w:marLeft w:val="0"/>
                  <w:marRight w:val="0"/>
                  <w:marTop w:val="0"/>
                  <w:marBottom w:val="0"/>
                  <w:divBdr>
                    <w:top w:val="none" w:sz="0" w:space="0" w:color="auto"/>
                    <w:left w:val="none" w:sz="0" w:space="0" w:color="auto"/>
                    <w:bottom w:val="none" w:sz="0" w:space="0" w:color="auto"/>
                    <w:right w:val="none" w:sz="0" w:space="0" w:color="auto"/>
                  </w:divBdr>
                </w:div>
              </w:divsChild>
            </w:div>
            <w:div w:id="1918245891">
              <w:marLeft w:val="0"/>
              <w:marRight w:val="0"/>
              <w:marTop w:val="0"/>
              <w:marBottom w:val="0"/>
              <w:divBdr>
                <w:top w:val="none" w:sz="0" w:space="0" w:color="auto"/>
                <w:left w:val="none" w:sz="0" w:space="0" w:color="auto"/>
                <w:bottom w:val="none" w:sz="0" w:space="0" w:color="auto"/>
                <w:right w:val="none" w:sz="0" w:space="0" w:color="auto"/>
              </w:divBdr>
              <w:divsChild>
                <w:div w:id="956326235">
                  <w:marLeft w:val="0"/>
                  <w:marRight w:val="0"/>
                  <w:marTop w:val="0"/>
                  <w:marBottom w:val="0"/>
                  <w:divBdr>
                    <w:top w:val="none" w:sz="0" w:space="0" w:color="auto"/>
                    <w:left w:val="none" w:sz="0" w:space="0" w:color="auto"/>
                    <w:bottom w:val="none" w:sz="0" w:space="0" w:color="auto"/>
                    <w:right w:val="none" w:sz="0" w:space="0" w:color="auto"/>
                  </w:divBdr>
                </w:div>
              </w:divsChild>
            </w:div>
            <w:div w:id="1918855715">
              <w:marLeft w:val="0"/>
              <w:marRight w:val="0"/>
              <w:marTop w:val="0"/>
              <w:marBottom w:val="0"/>
              <w:divBdr>
                <w:top w:val="none" w:sz="0" w:space="0" w:color="auto"/>
                <w:left w:val="none" w:sz="0" w:space="0" w:color="auto"/>
                <w:bottom w:val="none" w:sz="0" w:space="0" w:color="auto"/>
                <w:right w:val="none" w:sz="0" w:space="0" w:color="auto"/>
              </w:divBdr>
              <w:divsChild>
                <w:div w:id="1218930858">
                  <w:marLeft w:val="0"/>
                  <w:marRight w:val="0"/>
                  <w:marTop w:val="0"/>
                  <w:marBottom w:val="0"/>
                  <w:divBdr>
                    <w:top w:val="none" w:sz="0" w:space="0" w:color="auto"/>
                    <w:left w:val="none" w:sz="0" w:space="0" w:color="auto"/>
                    <w:bottom w:val="none" w:sz="0" w:space="0" w:color="auto"/>
                    <w:right w:val="none" w:sz="0" w:space="0" w:color="auto"/>
                  </w:divBdr>
                </w:div>
              </w:divsChild>
            </w:div>
            <w:div w:id="1958674986">
              <w:marLeft w:val="0"/>
              <w:marRight w:val="0"/>
              <w:marTop w:val="0"/>
              <w:marBottom w:val="0"/>
              <w:divBdr>
                <w:top w:val="none" w:sz="0" w:space="0" w:color="auto"/>
                <w:left w:val="none" w:sz="0" w:space="0" w:color="auto"/>
                <w:bottom w:val="none" w:sz="0" w:space="0" w:color="auto"/>
                <w:right w:val="none" w:sz="0" w:space="0" w:color="auto"/>
              </w:divBdr>
              <w:divsChild>
                <w:div w:id="973172206">
                  <w:marLeft w:val="0"/>
                  <w:marRight w:val="0"/>
                  <w:marTop w:val="0"/>
                  <w:marBottom w:val="0"/>
                  <w:divBdr>
                    <w:top w:val="none" w:sz="0" w:space="0" w:color="auto"/>
                    <w:left w:val="none" w:sz="0" w:space="0" w:color="auto"/>
                    <w:bottom w:val="none" w:sz="0" w:space="0" w:color="auto"/>
                    <w:right w:val="none" w:sz="0" w:space="0" w:color="auto"/>
                  </w:divBdr>
                </w:div>
              </w:divsChild>
            </w:div>
            <w:div w:id="1986742927">
              <w:marLeft w:val="0"/>
              <w:marRight w:val="0"/>
              <w:marTop w:val="0"/>
              <w:marBottom w:val="0"/>
              <w:divBdr>
                <w:top w:val="none" w:sz="0" w:space="0" w:color="auto"/>
                <w:left w:val="none" w:sz="0" w:space="0" w:color="auto"/>
                <w:bottom w:val="none" w:sz="0" w:space="0" w:color="auto"/>
                <w:right w:val="none" w:sz="0" w:space="0" w:color="auto"/>
              </w:divBdr>
              <w:divsChild>
                <w:div w:id="2136362279">
                  <w:marLeft w:val="0"/>
                  <w:marRight w:val="0"/>
                  <w:marTop w:val="0"/>
                  <w:marBottom w:val="0"/>
                  <w:divBdr>
                    <w:top w:val="none" w:sz="0" w:space="0" w:color="auto"/>
                    <w:left w:val="none" w:sz="0" w:space="0" w:color="auto"/>
                    <w:bottom w:val="none" w:sz="0" w:space="0" w:color="auto"/>
                    <w:right w:val="none" w:sz="0" w:space="0" w:color="auto"/>
                  </w:divBdr>
                </w:div>
              </w:divsChild>
            </w:div>
            <w:div w:id="2005742621">
              <w:marLeft w:val="0"/>
              <w:marRight w:val="0"/>
              <w:marTop w:val="0"/>
              <w:marBottom w:val="0"/>
              <w:divBdr>
                <w:top w:val="none" w:sz="0" w:space="0" w:color="auto"/>
                <w:left w:val="none" w:sz="0" w:space="0" w:color="auto"/>
                <w:bottom w:val="none" w:sz="0" w:space="0" w:color="auto"/>
                <w:right w:val="none" w:sz="0" w:space="0" w:color="auto"/>
              </w:divBdr>
              <w:divsChild>
                <w:div w:id="80997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0444">
      <w:bodyDiv w:val="1"/>
      <w:marLeft w:val="0"/>
      <w:marRight w:val="0"/>
      <w:marTop w:val="0"/>
      <w:marBottom w:val="0"/>
      <w:divBdr>
        <w:top w:val="none" w:sz="0" w:space="0" w:color="auto"/>
        <w:left w:val="none" w:sz="0" w:space="0" w:color="auto"/>
        <w:bottom w:val="none" w:sz="0" w:space="0" w:color="auto"/>
        <w:right w:val="none" w:sz="0" w:space="0" w:color="auto"/>
      </w:divBdr>
    </w:div>
    <w:div w:id="100996949">
      <w:bodyDiv w:val="1"/>
      <w:marLeft w:val="0"/>
      <w:marRight w:val="0"/>
      <w:marTop w:val="0"/>
      <w:marBottom w:val="0"/>
      <w:divBdr>
        <w:top w:val="none" w:sz="0" w:space="0" w:color="auto"/>
        <w:left w:val="none" w:sz="0" w:space="0" w:color="auto"/>
        <w:bottom w:val="none" w:sz="0" w:space="0" w:color="auto"/>
        <w:right w:val="none" w:sz="0" w:space="0" w:color="auto"/>
      </w:divBdr>
    </w:div>
    <w:div w:id="110904914">
      <w:bodyDiv w:val="1"/>
      <w:marLeft w:val="0"/>
      <w:marRight w:val="0"/>
      <w:marTop w:val="0"/>
      <w:marBottom w:val="0"/>
      <w:divBdr>
        <w:top w:val="none" w:sz="0" w:space="0" w:color="auto"/>
        <w:left w:val="none" w:sz="0" w:space="0" w:color="auto"/>
        <w:bottom w:val="none" w:sz="0" w:space="0" w:color="auto"/>
        <w:right w:val="none" w:sz="0" w:space="0" w:color="auto"/>
      </w:divBdr>
    </w:div>
    <w:div w:id="113133977">
      <w:bodyDiv w:val="1"/>
      <w:marLeft w:val="0"/>
      <w:marRight w:val="0"/>
      <w:marTop w:val="0"/>
      <w:marBottom w:val="0"/>
      <w:divBdr>
        <w:top w:val="none" w:sz="0" w:space="0" w:color="auto"/>
        <w:left w:val="none" w:sz="0" w:space="0" w:color="auto"/>
        <w:bottom w:val="none" w:sz="0" w:space="0" w:color="auto"/>
        <w:right w:val="none" w:sz="0" w:space="0" w:color="auto"/>
      </w:divBdr>
    </w:div>
    <w:div w:id="125853823">
      <w:bodyDiv w:val="1"/>
      <w:marLeft w:val="0"/>
      <w:marRight w:val="0"/>
      <w:marTop w:val="0"/>
      <w:marBottom w:val="0"/>
      <w:divBdr>
        <w:top w:val="none" w:sz="0" w:space="0" w:color="auto"/>
        <w:left w:val="none" w:sz="0" w:space="0" w:color="auto"/>
        <w:bottom w:val="none" w:sz="0" w:space="0" w:color="auto"/>
        <w:right w:val="none" w:sz="0" w:space="0" w:color="auto"/>
      </w:divBdr>
    </w:div>
    <w:div w:id="156965023">
      <w:bodyDiv w:val="1"/>
      <w:marLeft w:val="0"/>
      <w:marRight w:val="0"/>
      <w:marTop w:val="0"/>
      <w:marBottom w:val="0"/>
      <w:divBdr>
        <w:top w:val="none" w:sz="0" w:space="0" w:color="auto"/>
        <w:left w:val="none" w:sz="0" w:space="0" w:color="auto"/>
        <w:bottom w:val="none" w:sz="0" w:space="0" w:color="auto"/>
        <w:right w:val="none" w:sz="0" w:space="0" w:color="auto"/>
      </w:divBdr>
    </w:div>
    <w:div w:id="202838729">
      <w:bodyDiv w:val="1"/>
      <w:marLeft w:val="0"/>
      <w:marRight w:val="0"/>
      <w:marTop w:val="0"/>
      <w:marBottom w:val="0"/>
      <w:divBdr>
        <w:top w:val="none" w:sz="0" w:space="0" w:color="auto"/>
        <w:left w:val="none" w:sz="0" w:space="0" w:color="auto"/>
        <w:bottom w:val="none" w:sz="0" w:space="0" w:color="auto"/>
        <w:right w:val="none" w:sz="0" w:space="0" w:color="auto"/>
      </w:divBdr>
    </w:div>
    <w:div w:id="377319306">
      <w:bodyDiv w:val="1"/>
      <w:marLeft w:val="0"/>
      <w:marRight w:val="0"/>
      <w:marTop w:val="0"/>
      <w:marBottom w:val="0"/>
      <w:divBdr>
        <w:top w:val="none" w:sz="0" w:space="0" w:color="auto"/>
        <w:left w:val="none" w:sz="0" w:space="0" w:color="auto"/>
        <w:bottom w:val="none" w:sz="0" w:space="0" w:color="auto"/>
        <w:right w:val="none" w:sz="0" w:space="0" w:color="auto"/>
      </w:divBdr>
    </w:div>
    <w:div w:id="395468841">
      <w:bodyDiv w:val="1"/>
      <w:marLeft w:val="0"/>
      <w:marRight w:val="0"/>
      <w:marTop w:val="0"/>
      <w:marBottom w:val="0"/>
      <w:divBdr>
        <w:top w:val="none" w:sz="0" w:space="0" w:color="auto"/>
        <w:left w:val="none" w:sz="0" w:space="0" w:color="auto"/>
        <w:bottom w:val="none" w:sz="0" w:space="0" w:color="auto"/>
        <w:right w:val="none" w:sz="0" w:space="0" w:color="auto"/>
      </w:divBdr>
    </w:div>
    <w:div w:id="420221195">
      <w:bodyDiv w:val="1"/>
      <w:marLeft w:val="0"/>
      <w:marRight w:val="0"/>
      <w:marTop w:val="0"/>
      <w:marBottom w:val="0"/>
      <w:divBdr>
        <w:top w:val="none" w:sz="0" w:space="0" w:color="auto"/>
        <w:left w:val="none" w:sz="0" w:space="0" w:color="auto"/>
        <w:bottom w:val="none" w:sz="0" w:space="0" w:color="auto"/>
        <w:right w:val="none" w:sz="0" w:space="0" w:color="auto"/>
      </w:divBdr>
    </w:div>
    <w:div w:id="423190547">
      <w:bodyDiv w:val="1"/>
      <w:marLeft w:val="0"/>
      <w:marRight w:val="0"/>
      <w:marTop w:val="0"/>
      <w:marBottom w:val="0"/>
      <w:divBdr>
        <w:top w:val="none" w:sz="0" w:space="0" w:color="auto"/>
        <w:left w:val="none" w:sz="0" w:space="0" w:color="auto"/>
        <w:bottom w:val="none" w:sz="0" w:space="0" w:color="auto"/>
        <w:right w:val="none" w:sz="0" w:space="0" w:color="auto"/>
      </w:divBdr>
    </w:div>
    <w:div w:id="441342985">
      <w:bodyDiv w:val="1"/>
      <w:marLeft w:val="0"/>
      <w:marRight w:val="0"/>
      <w:marTop w:val="0"/>
      <w:marBottom w:val="0"/>
      <w:divBdr>
        <w:top w:val="none" w:sz="0" w:space="0" w:color="auto"/>
        <w:left w:val="none" w:sz="0" w:space="0" w:color="auto"/>
        <w:bottom w:val="none" w:sz="0" w:space="0" w:color="auto"/>
        <w:right w:val="none" w:sz="0" w:space="0" w:color="auto"/>
      </w:divBdr>
    </w:div>
    <w:div w:id="489054844">
      <w:bodyDiv w:val="1"/>
      <w:marLeft w:val="0"/>
      <w:marRight w:val="0"/>
      <w:marTop w:val="0"/>
      <w:marBottom w:val="0"/>
      <w:divBdr>
        <w:top w:val="none" w:sz="0" w:space="0" w:color="auto"/>
        <w:left w:val="none" w:sz="0" w:space="0" w:color="auto"/>
        <w:bottom w:val="none" w:sz="0" w:space="0" w:color="auto"/>
        <w:right w:val="none" w:sz="0" w:space="0" w:color="auto"/>
      </w:divBdr>
    </w:div>
    <w:div w:id="519973768">
      <w:bodyDiv w:val="1"/>
      <w:marLeft w:val="0"/>
      <w:marRight w:val="0"/>
      <w:marTop w:val="0"/>
      <w:marBottom w:val="0"/>
      <w:divBdr>
        <w:top w:val="none" w:sz="0" w:space="0" w:color="auto"/>
        <w:left w:val="none" w:sz="0" w:space="0" w:color="auto"/>
        <w:bottom w:val="none" w:sz="0" w:space="0" w:color="auto"/>
        <w:right w:val="none" w:sz="0" w:space="0" w:color="auto"/>
      </w:divBdr>
    </w:div>
    <w:div w:id="583953565">
      <w:bodyDiv w:val="1"/>
      <w:marLeft w:val="0"/>
      <w:marRight w:val="0"/>
      <w:marTop w:val="0"/>
      <w:marBottom w:val="0"/>
      <w:divBdr>
        <w:top w:val="none" w:sz="0" w:space="0" w:color="auto"/>
        <w:left w:val="none" w:sz="0" w:space="0" w:color="auto"/>
        <w:bottom w:val="none" w:sz="0" w:space="0" w:color="auto"/>
        <w:right w:val="none" w:sz="0" w:space="0" w:color="auto"/>
      </w:divBdr>
    </w:div>
    <w:div w:id="634527023">
      <w:bodyDiv w:val="1"/>
      <w:marLeft w:val="0"/>
      <w:marRight w:val="0"/>
      <w:marTop w:val="0"/>
      <w:marBottom w:val="0"/>
      <w:divBdr>
        <w:top w:val="none" w:sz="0" w:space="0" w:color="auto"/>
        <w:left w:val="none" w:sz="0" w:space="0" w:color="auto"/>
        <w:bottom w:val="none" w:sz="0" w:space="0" w:color="auto"/>
        <w:right w:val="none" w:sz="0" w:space="0" w:color="auto"/>
      </w:divBdr>
      <w:divsChild>
        <w:div w:id="50888344">
          <w:marLeft w:val="0"/>
          <w:marRight w:val="0"/>
          <w:marTop w:val="0"/>
          <w:marBottom w:val="0"/>
          <w:divBdr>
            <w:top w:val="none" w:sz="0" w:space="0" w:color="auto"/>
            <w:left w:val="none" w:sz="0" w:space="0" w:color="auto"/>
            <w:bottom w:val="none" w:sz="0" w:space="0" w:color="auto"/>
            <w:right w:val="none" w:sz="0" w:space="0" w:color="auto"/>
          </w:divBdr>
          <w:divsChild>
            <w:div w:id="1524201364">
              <w:marLeft w:val="0"/>
              <w:marRight w:val="0"/>
              <w:marTop w:val="0"/>
              <w:marBottom w:val="0"/>
              <w:divBdr>
                <w:top w:val="none" w:sz="0" w:space="0" w:color="auto"/>
                <w:left w:val="none" w:sz="0" w:space="0" w:color="auto"/>
                <w:bottom w:val="none" w:sz="0" w:space="0" w:color="auto"/>
                <w:right w:val="none" w:sz="0" w:space="0" w:color="auto"/>
              </w:divBdr>
              <w:divsChild>
                <w:div w:id="10915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3975">
          <w:marLeft w:val="0"/>
          <w:marRight w:val="0"/>
          <w:marTop w:val="0"/>
          <w:marBottom w:val="0"/>
          <w:divBdr>
            <w:top w:val="none" w:sz="0" w:space="0" w:color="auto"/>
            <w:left w:val="none" w:sz="0" w:space="0" w:color="auto"/>
            <w:bottom w:val="none" w:sz="0" w:space="0" w:color="auto"/>
            <w:right w:val="none" w:sz="0" w:space="0" w:color="auto"/>
          </w:divBdr>
        </w:div>
        <w:div w:id="700399617">
          <w:marLeft w:val="0"/>
          <w:marRight w:val="0"/>
          <w:marTop w:val="0"/>
          <w:marBottom w:val="0"/>
          <w:divBdr>
            <w:top w:val="none" w:sz="0" w:space="0" w:color="auto"/>
            <w:left w:val="none" w:sz="0" w:space="0" w:color="auto"/>
            <w:bottom w:val="none" w:sz="0" w:space="0" w:color="auto"/>
            <w:right w:val="none" w:sz="0" w:space="0" w:color="auto"/>
          </w:divBdr>
          <w:divsChild>
            <w:div w:id="1329867340">
              <w:marLeft w:val="0"/>
              <w:marRight w:val="0"/>
              <w:marTop w:val="0"/>
              <w:marBottom w:val="0"/>
              <w:divBdr>
                <w:top w:val="none" w:sz="0" w:space="0" w:color="auto"/>
                <w:left w:val="none" w:sz="0" w:space="0" w:color="auto"/>
                <w:bottom w:val="none" w:sz="0" w:space="0" w:color="auto"/>
                <w:right w:val="none" w:sz="0" w:space="0" w:color="auto"/>
              </w:divBdr>
              <w:divsChild>
                <w:div w:id="415370736">
                  <w:marLeft w:val="0"/>
                  <w:marRight w:val="0"/>
                  <w:marTop w:val="0"/>
                  <w:marBottom w:val="0"/>
                  <w:divBdr>
                    <w:top w:val="none" w:sz="0" w:space="0" w:color="auto"/>
                    <w:left w:val="none" w:sz="0" w:space="0" w:color="auto"/>
                    <w:bottom w:val="none" w:sz="0" w:space="0" w:color="auto"/>
                    <w:right w:val="none" w:sz="0" w:space="0" w:color="auto"/>
                  </w:divBdr>
                  <w:divsChild>
                    <w:div w:id="310789302">
                      <w:marLeft w:val="0"/>
                      <w:marRight w:val="0"/>
                      <w:marTop w:val="0"/>
                      <w:marBottom w:val="0"/>
                      <w:divBdr>
                        <w:top w:val="none" w:sz="0" w:space="0" w:color="auto"/>
                        <w:left w:val="none" w:sz="0" w:space="0" w:color="auto"/>
                        <w:bottom w:val="single" w:sz="6" w:space="0" w:color="C2C2C2"/>
                        <w:right w:val="none" w:sz="0" w:space="0" w:color="auto"/>
                      </w:divBdr>
                      <w:divsChild>
                        <w:div w:id="357078">
                          <w:marLeft w:val="225"/>
                          <w:marRight w:val="225"/>
                          <w:marTop w:val="0"/>
                          <w:marBottom w:val="0"/>
                          <w:divBdr>
                            <w:top w:val="none" w:sz="0" w:space="0" w:color="auto"/>
                            <w:left w:val="none" w:sz="0" w:space="0" w:color="auto"/>
                            <w:bottom w:val="none" w:sz="0" w:space="0" w:color="auto"/>
                            <w:right w:val="none" w:sz="0" w:space="0" w:color="auto"/>
                          </w:divBdr>
                        </w:div>
                        <w:div w:id="611286198">
                          <w:marLeft w:val="225"/>
                          <w:marRight w:val="0"/>
                          <w:marTop w:val="0"/>
                          <w:marBottom w:val="0"/>
                          <w:divBdr>
                            <w:top w:val="none" w:sz="0" w:space="0" w:color="auto"/>
                            <w:left w:val="none" w:sz="0" w:space="0" w:color="auto"/>
                            <w:bottom w:val="none" w:sz="0" w:space="0" w:color="auto"/>
                            <w:right w:val="none" w:sz="0" w:space="0" w:color="auto"/>
                          </w:divBdr>
                          <w:divsChild>
                            <w:div w:id="350180185">
                              <w:marLeft w:val="0"/>
                              <w:marRight w:val="0"/>
                              <w:marTop w:val="0"/>
                              <w:marBottom w:val="0"/>
                              <w:divBdr>
                                <w:top w:val="none" w:sz="0" w:space="0" w:color="auto"/>
                                <w:left w:val="none" w:sz="0" w:space="0" w:color="auto"/>
                                <w:bottom w:val="none" w:sz="0" w:space="0" w:color="auto"/>
                                <w:right w:val="none" w:sz="0" w:space="0" w:color="auto"/>
                              </w:divBdr>
                            </w:div>
                          </w:divsChild>
                        </w:div>
                        <w:div w:id="675351657">
                          <w:marLeft w:val="0"/>
                          <w:marRight w:val="225"/>
                          <w:marTop w:val="225"/>
                          <w:marBottom w:val="0"/>
                          <w:divBdr>
                            <w:top w:val="none" w:sz="0" w:space="0" w:color="auto"/>
                            <w:left w:val="none" w:sz="0" w:space="0" w:color="auto"/>
                            <w:bottom w:val="none" w:sz="0" w:space="0" w:color="auto"/>
                            <w:right w:val="none" w:sz="0" w:space="0" w:color="auto"/>
                          </w:divBdr>
                        </w:div>
                        <w:div w:id="1253658929">
                          <w:marLeft w:val="225"/>
                          <w:marRight w:val="0"/>
                          <w:marTop w:val="0"/>
                          <w:marBottom w:val="0"/>
                          <w:divBdr>
                            <w:top w:val="none" w:sz="0" w:space="0" w:color="auto"/>
                            <w:left w:val="none" w:sz="0" w:space="0" w:color="auto"/>
                            <w:bottom w:val="none" w:sz="0" w:space="0" w:color="auto"/>
                            <w:right w:val="none" w:sz="0" w:space="0" w:color="auto"/>
                          </w:divBdr>
                        </w:div>
                        <w:div w:id="1669551024">
                          <w:marLeft w:val="225"/>
                          <w:marRight w:val="0"/>
                          <w:marTop w:val="0"/>
                          <w:marBottom w:val="0"/>
                          <w:divBdr>
                            <w:top w:val="none" w:sz="0" w:space="0" w:color="auto"/>
                            <w:left w:val="none" w:sz="0" w:space="0" w:color="auto"/>
                            <w:bottom w:val="none" w:sz="0" w:space="0" w:color="auto"/>
                            <w:right w:val="none" w:sz="0" w:space="0" w:color="auto"/>
                          </w:divBdr>
                        </w:div>
                        <w:div w:id="205195274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23039">
              <w:marLeft w:val="0"/>
              <w:marRight w:val="300"/>
              <w:marTop w:val="120"/>
              <w:marBottom w:val="0"/>
              <w:divBdr>
                <w:top w:val="none" w:sz="0" w:space="0" w:color="auto"/>
                <w:left w:val="none" w:sz="0" w:space="0" w:color="auto"/>
                <w:bottom w:val="none" w:sz="0" w:space="0" w:color="auto"/>
                <w:right w:val="none" w:sz="0" w:space="0" w:color="auto"/>
              </w:divBdr>
              <w:divsChild>
                <w:div w:id="1253852967">
                  <w:marLeft w:val="150"/>
                  <w:marRight w:val="0"/>
                  <w:marTop w:val="0"/>
                  <w:marBottom w:val="0"/>
                  <w:divBdr>
                    <w:top w:val="none" w:sz="0" w:space="0" w:color="auto"/>
                    <w:left w:val="none" w:sz="0" w:space="0" w:color="auto"/>
                    <w:bottom w:val="none" w:sz="0" w:space="0" w:color="auto"/>
                    <w:right w:val="none" w:sz="0" w:space="0" w:color="auto"/>
                  </w:divBdr>
                  <w:divsChild>
                    <w:div w:id="197863892">
                      <w:marLeft w:val="0"/>
                      <w:marRight w:val="0"/>
                      <w:marTop w:val="0"/>
                      <w:marBottom w:val="0"/>
                      <w:divBdr>
                        <w:top w:val="none" w:sz="0" w:space="0" w:color="auto"/>
                        <w:left w:val="none" w:sz="0" w:space="0" w:color="auto"/>
                        <w:bottom w:val="none" w:sz="0" w:space="0" w:color="auto"/>
                        <w:right w:val="none" w:sz="0" w:space="0" w:color="auto"/>
                      </w:divBdr>
                    </w:div>
                    <w:div w:id="13932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88599">
          <w:marLeft w:val="0"/>
          <w:marRight w:val="0"/>
          <w:marTop w:val="0"/>
          <w:marBottom w:val="0"/>
          <w:divBdr>
            <w:top w:val="single" w:sz="6" w:space="0" w:color="CCCCCC"/>
            <w:left w:val="none" w:sz="0" w:space="0" w:color="auto"/>
            <w:bottom w:val="none" w:sz="0" w:space="0" w:color="auto"/>
            <w:right w:val="none" w:sz="0" w:space="0" w:color="auto"/>
          </w:divBdr>
          <w:divsChild>
            <w:div w:id="429811771">
              <w:marLeft w:val="0"/>
              <w:marRight w:val="0"/>
              <w:marTop w:val="240"/>
              <w:marBottom w:val="0"/>
              <w:divBdr>
                <w:top w:val="none" w:sz="0" w:space="0" w:color="auto"/>
                <w:left w:val="none" w:sz="0" w:space="0" w:color="auto"/>
                <w:bottom w:val="none" w:sz="0" w:space="0" w:color="auto"/>
                <w:right w:val="none" w:sz="0" w:space="0" w:color="auto"/>
              </w:divBdr>
              <w:divsChild>
                <w:div w:id="131752881">
                  <w:marLeft w:val="300"/>
                  <w:marRight w:val="0"/>
                  <w:marTop w:val="0"/>
                  <w:marBottom w:val="0"/>
                  <w:divBdr>
                    <w:top w:val="none" w:sz="0" w:space="0" w:color="auto"/>
                    <w:left w:val="none" w:sz="0" w:space="0" w:color="auto"/>
                    <w:bottom w:val="none" w:sz="0" w:space="0" w:color="auto"/>
                    <w:right w:val="none" w:sz="0" w:space="0" w:color="auto"/>
                  </w:divBdr>
                  <w:divsChild>
                    <w:div w:id="806971162">
                      <w:marLeft w:val="750"/>
                      <w:marRight w:val="0"/>
                      <w:marTop w:val="0"/>
                      <w:marBottom w:val="0"/>
                      <w:divBdr>
                        <w:top w:val="none" w:sz="0" w:space="0" w:color="auto"/>
                        <w:left w:val="none" w:sz="0" w:space="0" w:color="auto"/>
                        <w:bottom w:val="none" w:sz="0" w:space="0" w:color="auto"/>
                        <w:right w:val="none" w:sz="0" w:space="0" w:color="auto"/>
                      </w:divBdr>
                    </w:div>
                  </w:divsChild>
                </w:div>
                <w:div w:id="916790500">
                  <w:marLeft w:val="300"/>
                  <w:marRight w:val="0"/>
                  <w:marTop w:val="0"/>
                  <w:marBottom w:val="0"/>
                  <w:divBdr>
                    <w:top w:val="none" w:sz="0" w:space="0" w:color="auto"/>
                    <w:left w:val="none" w:sz="0" w:space="0" w:color="auto"/>
                    <w:bottom w:val="none" w:sz="0" w:space="0" w:color="auto"/>
                    <w:right w:val="none" w:sz="0" w:space="0" w:color="auto"/>
                  </w:divBdr>
                  <w:divsChild>
                    <w:div w:id="43602149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61">
          <w:marLeft w:val="0"/>
          <w:marRight w:val="0"/>
          <w:marTop w:val="0"/>
          <w:marBottom w:val="0"/>
          <w:divBdr>
            <w:top w:val="none" w:sz="0" w:space="0" w:color="auto"/>
            <w:left w:val="none" w:sz="0" w:space="0" w:color="auto"/>
            <w:bottom w:val="none" w:sz="0" w:space="0" w:color="auto"/>
            <w:right w:val="none" w:sz="0" w:space="0" w:color="auto"/>
          </w:divBdr>
        </w:div>
        <w:div w:id="1100375543">
          <w:marLeft w:val="0"/>
          <w:marRight w:val="0"/>
          <w:marTop w:val="0"/>
          <w:marBottom w:val="0"/>
          <w:divBdr>
            <w:top w:val="none" w:sz="0" w:space="0" w:color="auto"/>
            <w:left w:val="none" w:sz="0" w:space="0" w:color="auto"/>
            <w:bottom w:val="none" w:sz="0" w:space="0" w:color="auto"/>
            <w:right w:val="none" w:sz="0" w:space="0" w:color="auto"/>
          </w:divBdr>
          <w:divsChild>
            <w:div w:id="1365255989">
              <w:marLeft w:val="0"/>
              <w:marRight w:val="300"/>
              <w:marTop w:val="330"/>
              <w:marBottom w:val="0"/>
              <w:divBdr>
                <w:top w:val="none" w:sz="0" w:space="0" w:color="auto"/>
                <w:left w:val="none" w:sz="0" w:space="0" w:color="auto"/>
                <w:bottom w:val="none" w:sz="0" w:space="0" w:color="auto"/>
                <w:right w:val="none" w:sz="0" w:space="0" w:color="auto"/>
              </w:divBdr>
              <w:divsChild>
                <w:div w:id="481704225">
                  <w:marLeft w:val="0"/>
                  <w:marRight w:val="0"/>
                  <w:marTop w:val="0"/>
                  <w:marBottom w:val="0"/>
                  <w:divBdr>
                    <w:top w:val="none" w:sz="0" w:space="0" w:color="auto"/>
                    <w:left w:val="none" w:sz="0" w:space="0" w:color="auto"/>
                    <w:bottom w:val="none" w:sz="0" w:space="0" w:color="auto"/>
                    <w:right w:val="none" w:sz="0" w:space="0" w:color="auto"/>
                  </w:divBdr>
                </w:div>
                <w:div w:id="1446921317">
                  <w:marLeft w:val="0"/>
                  <w:marRight w:val="0"/>
                  <w:marTop w:val="0"/>
                  <w:marBottom w:val="0"/>
                  <w:divBdr>
                    <w:top w:val="none" w:sz="0" w:space="0" w:color="auto"/>
                    <w:left w:val="none" w:sz="0" w:space="0" w:color="auto"/>
                    <w:bottom w:val="none" w:sz="0" w:space="0" w:color="auto"/>
                    <w:right w:val="none" w:sz="0" w:space="0" w:color="auto"/>
                  </w:divBdr>
                </w:div>
                <w:div w:id="1549564754">
                  <w:marLeft w:val="0"/>
                  <w:marRight w:val="0"/>
                  <w:marTop w:val="0"/>
                  <w:marBottom w:val="0"/>
                  <w:divBdr>
                    <w:top w:val="none" w:sz="0" w:space="0" w:color="auto"/>
                    <w:left w:val="single" w:sz="6" w:space="15" w:color="DDDDDD"/>
                    <w:bottom w:val="none" w:sz="0" w:space="0" w:color="auto"/>
                    <w:right w:val="none" w:sz="0" w:space="0" w:color="auto"/>
                  </w:divBdr>
                </w:div>
                <w:div w:id="1692681753">
                  <w:marLeft w:val="0"/>
                  <w:marRight w:val="0"/>
                  <w:marTop w:val="0"/>
                  <w:marBottom w:val="0"/>
                  <w:divBdr>
                    <w:top w:val="none" w:sz="0" w:space="0" w:color="auto"/>
                    <w:left w:val="single" w:sz="6" w:space="15" w:color="DDDDDD"/>
                    <w:bottom w:val="none" w:sz="0" w:space="0" w:color="auto"/>
                    <w:right w:val="none" w:sz="0" w:space="0" w:color="auto"/>
                  </w:divBdr>
                </w:div>
                <w:div w:id="1872298080">
                  <w:marLeft w:val="0"/>
                  <w:marRight w:val="0"/>
                  <w:marTop w:val="0"/>
                  <w:marBottom w:val="0"/>
                  <w:divBdr>
                    <w:top w:val="none" w:sz="0" w:space="0" w:color="auto"/>
                    <w:left w:val="single" w:sz="6" w:space="15" w:color="DDDDDD"/>
                    <w:bottom w:val="none" w:sz="0" w:space="0" w:color="auto"/>
                    <w:right w:val="none" w:sz="0" w:space="0" w:color="auto"/>
                  </w:divBdr>
                </w:div>
                <w:div w:id="1978951086">
                  <w:marLeft w:val="0"/>
                  <w:marRight w:val="0"/>
                  <w:marTop w:val="0"/>
                  <w:marBottom w:val="0"/>
                  <w:divBdr>
                    <w:top w:val="none" w:sz="0" w:space="0" w:color="auto"/>
                    <w:left w:val="single" w:sz="6" w:space="15" w:color="DDDDDD"/>
                    <w:bottom w:val="none" w:sz="0" w:space="0" w:color="auto"/>
                    <w:right w:val="none" w:sz="0" w:space="0" w:color="auto"/>
                  </w:divBdr>
                </w:div>
              </w:divsChild>
            </w:div>
          </w:divsChild>
        </w:div>
        <w:div w:id="1163543072">
          <w:marLeft w:val="0"/>
          <w:marRight w:val="0"/>
          <w:marTop w:val="0"/>
          <w:marBottom w:val="0"/>
          <w:divBdr>
            <w:top w:val="none" w:sz="0" w:space="0" w:color="auto"/>
            <w:left w:val="none" w:sz="0" w:space="0" w:color="auto"/>
            <w:bottom w:val="none" w:sz="0" w:space="0" w:color="auto"/>
            <w:right w:val="none" w:sz="0" w:space="0" w:color="auto"/>
          </w:divBdr>
          <w:divsChild>
            <w:div w:id="254168537">
              <w:marLeft w:val="0"/>
              <w:marRight w:val="0"/>
              <w:marTop w:val="75"/>
              <w:marBottom w:val="0"/>
              <w:divBdr>
                <w:top w:val="none" w:sz="0" w:space="0" w:color="auto"/>
                <w:left w:val="none" w:sz="0" w:space="0" w:color="auto"/>
                <w:bottom w:val="none" w:sz="0" w:space="0" w:color="auto"/>
                <w:right w:val="none" w:sz="0" w:space="0" w:color="auto"/>
              </w:divBdr>
              <w:divsChild>
                <w:div w:id="946893328">
                  <w:marLeft w:val="0"/>
                  <w:marRight w:val="0"/>
                  <w:marTop w:val="0"/>
                  <w:marBottom w:val="0"/>
                  <w:divBdr>
                    <w:top w:val="none" w:sz="0" w:space="0" w:color="auto"/>
                    <w:left w:val="none" w:sz="0" w:space="0" w:color="auto"/>
                    <w:bottom w:val="none" w:sz="0" w:space="0" w:color="auto"/>
                    <w:right w:val="none" w:sz="0" w:space="0" w:color="auto"/>
                  </w:divBdr>
                </w:div>
                <w:div w:id="1582525788">
                  <w:marLeft w:val="0"/>
                  <w:marRight w:val="0"/>
                  <w:marTop w:val="0"/>
                  <w:marBottom w:val="0"/>
                  <w:divBdr>
                    <w:top w:val="none" w:sz="0" w:space="0" w:color="auto"/>
                    <w:left w:val="none" w:sz="0" w:space="0" w:color="auto"/>
                    <w:bottom w:val="none" w:sz="0" w:space="0" w:color="auto"/>
                    <w:right w:val="none" w:sz="0" w:space="0" w:color="auto"/>
                  </w:divBdr>
                  <w:divsChild>
                    <w:div w:id="1878078850">
                      <w:marLeft w:val="0"/>
                      <w:marRight w:val="0"/>
                      <w:marTop w:val="0"/>
                      <w:marBottom w:val="0"/>
                      <w:divBdr>
                        <w:top w:val="none" w:sz="0" w:space="0" w:color="auto"/>
                        <w:left w:val="none" w:sz="0" w:space="0" w:color="auto"/>
                        <w:bottom w:val="none" w:sz="0" w:space="0" w:color="auto"/>
                        <w:right w:val="none" w:sz="0" w:space="0" w:color="auto"/>
                      </w:divBdr>
                    </w:div>
                  </w:divsChild>
                </w:div>
                <w:div w:id="1988246260">
                  <w:marLeft w:val="0"/>
                  <w:marRight w:val="0"/>
                  <w:marTop w:val="0"/>
                  <w:marBottom w:val="0"/>
                  <w:divBdr>
                    <w:top w:val="none" w:sz="0" w:space="0" w:color="auto"/>
                    <w:left w:val="none" w:sz="0" w:space="0" w:color="auto"/>
                    <w:bottom w:val="none" w:sz="0" w:space="0" w:color="auto"/>
                    <w:right w:val="none" w:sz="0" w:space="0" w:color="auto"/>
                  </w:divBdr>
                </w:div>
              </w:divsChild>
            </w:div>
            <w:div w:id="324018087">
              <w:marLeft w:val="-405"/>
              <w:marRight w:val="0"/>
              <w:marTop w:val="0"/>
              <w:marBottom w:val="0"/>
              <w:divBdr>
                <w:top w:val="none" w:sz="0" w:space="0" w:color="auto"/>
                <w:left w:val="none" w:sz="0" w:space="0" w:color="auto"/>
                <w:bottom w:val="none" w:sz="0" w:space="0" w:color="auto"/>
                <w:right w:val="none" w:sz="0" w:space="0" w:color="auto"/>
              </w:divBdr>
            </w:div>
            <w:div w:id="1118062452">
              <w:marLeft w:val="150"/>
              <w:marRight w:val="-150"/>
              <w:marTop w:val="0"/>
              <w:marBottom w:val="0"/>
              <w:divBdr>
                <w:top w:val="none" w:sz="0" w:space="0" w:color="auto"/>
                <w:left w:val="none" w:sz="0" w:space="0" w:color="auto"/>
                <w:bottom w:val="none" w:sz="0" w:space="0" w:color="auto"/>
                <w:right w:val="none" w:sz="0" w:space="0" w:color="auto"/>
              </w:divBdr>
              <w:divsChild>
                <w:div w:id="304092410">
                  <w:marLeft w:val="0"/>
                  <w:marRight w:val="0"/>
                  <w:marTop w:val="0"/>
                  <w:marBottom w:val="0"/>
                  <w:divBdr>
                    <w:top w:val="none" w:sz="0" w:space="0" w:color="auto"/>
                    <w:left w:val="none" w:sz="0" w:space="0" w:color="auto"/>
                    <w:bottom w:val="none" w:sz="0" w:space="0" w:color="auto"/>
                    <w:right w:val="none" w:sz="0" w:space="0" w:color="auto"/>
                  </w:divBdr>
                  <w:divsChild>
                    <w:div w:id="432670496">
                      <w:marLeft w:val="0"/>
                      <w:marRight w:val="0"/>
                      <w:marTop w:val="0"/>
                      <w:marBottom w:val="0"/>
                      <w:divBdr>
                        <w:top w:val="none" w:sz="0" w:space="0" w:color="auto"/>
                        <w:left w:val="none" w:sz="0" w:space="0" w:color="auto"/>
                        <w:bottom w:val="none" w:sz="0" w:space="0" w:color="auto"/>
                        <w:right w:val="none" w:sz="0" w:space="0" w:color="auto"/>
                      </w:divBdr>
                    </w:div>
                    <w:div w:id="720639935">
                      <w:marLeft w:val="0"/>
                      <w:marRight w:val="0"/>
                      <w:marTop w:val="0"/>
                      <w:marBottom w:val="0"/>
                      <w:divBdr>
                        <w:top w:val="none" w:sz="0" w:space="0" w:color="auto"/>
                        <w:left w:val="none" w:sz="0" w:space="0" w:color="auto"/>
                        <w:bottom w:val="none" w:sz="0" w:space="0" w:color="auto"/>
                        <w:right w:val="none" w:sz="0" w:space="0" w:color="auto"/>
                      </w:divBdr>
                    </w:div>
                    <w:div w:id="889193433">
                      <w:marLeft w:val="0"/>
                      <w:marRight w:val="0"/>
                      <w:marTop w:val="0"/>
                      <w:marBottom w:val="0"/>
                      <w:divBdr>
                        <w:top w:val="none" w:sz="0" w:space="0" w:color="auto"/>
                        <w:left w:val="none" w:sz="0" w:space="0" w:color="auto"/>
                        <w:bottom w:val="none" w:sz="0" w:space="0" w:color="auto"/>
                        <w:right w:val="none" w:sz="0" w:space="0" w:color="auto"/>
                      </w:divBdr>
                    </w:div>
                    <w:div w:id="938105816">
                      <w:marLeft w:val="0"/>
                      <w:marRight w:val="0"/>
                      <w:marTop w:val="0"/>
                      <w:marBottom w:val="0"/>
                      <w:divBdr>
                        <w:top w:val="none" w:sz="0" w:space="0" w:color="auto"/>
                        <w:left w:val="none" w:sz="0" w:space="0" w:color="auto"/>
                        <w:bottom w:val="none" w:sz="0" w:space="0" w:color="auto"/>
                        <w:right w:val="none" w:sz="0" w:space="0" w:color="auto"/>
                      </w:divBdr>
                    </w:div>
                    <w:div w:id="991131458">
                      <w:marLeft w:val="0"/>
                      <w:marRight w:val="0"/>
                      <w:marTop w:val="0"/>
                      <w:marBottom w:val="0"/>
                      <w:divBdr>
                        <w:top w:val="none" w:sz="0" w:space="0" w:color="auto"/>
                        <w:left w:val="none" w:sz="0" w:space="0" w:color="auto"/>
                        <w:bottom w:val="none" w:sz="0" w:space="0" w:color="auto"/>
                        <w:right w:val="none" w:sz="0" w:space="0" w:color="auto"/>
                      </w:divBdr>
                      <w:divsChild>
                        <w:div w:id="687870708">
                          <w:marLeft w:val="0"/>
                          <w:marRight w:val="0"/>
                          <w:marTop w:val="0"/>
                          <w:marBottom w:val="0"/>
                          <w:divBdr>
                            <w:top w:val="none" w:sz="0" w:space="0" w:color="auto"/>
                            <w:left w:val="none" w:sz="0" w:space="0" w:color="auto"/>
                            <w:bottom w:val="none" w:sz="0" w:space="0" w:color="auto"/>
                            <w:right w:val="none" w:sz="0" w:space="0" w:color="auto"/>
                          </w:divBdr>
                        </w:div>
                      </w:divsChild>
                    </w:div>
                    <w:div w:id="1071848067">
                      <w:marLeft w:val="0"/>
                      <w:marRight w:val="0"/>
                      <w:marTop w:val="0"/>
                      <w:marBottom w:val="0"/>
                      <w:divBdr>
                        <w:top w:val="none" w:sz="0" w:space="0" w:color="auto"/>
                        <w:left w:val="none" w:sz="0" w:space="0" w:color="auto"/>
                        <w:bottom w:val="none" w:sz="0" w:space="0" w:color="auto"/>
                        <w:right w:val="none" w:sz="0" w:space="0" w:color="auto"/>
                      </w:divBdr>
                    </w:div>
                    <w:div w:id="17890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607">
              <w:marLeft w:val="0"/>
              <w:marRight w:val="0"/>
              <w:marTop w:val="0"/>
              <w:marBottom w:val="0"/>
              <w:divBdr>
                <w:top w:val="none" w:sz="0" w:space="0" w:color="auto"/>
                <w:left w:val="none" w:sz="0" w:space="0" w:color="auto"/>
                <w:bottom w:val="none" w:sz="0" w:space="0" w:color="auto"/>
                <w:right w:val="none" w:sz="0" w:space="0" w:color="auto"/>
              </w:divBdr>
              <w:divsChild>
                <w:div w:id="1395813069">
                  <w:marLeft w:val="0"/>
                  <w:marRight w:val="450"/>
                  <w:marTop w:val="150"/>
                  <w:marBottom w:val="0"/>
                  <w:divBdr>
                    <w:top w:val="none" w:sz="0" w:space="0" w:color="auto"/>
                    <w:left w:val="none" w:sz="0" w:space="0" w:color="auto"/>
                    <w:bottom w:val="none" w:sz="0" w:space="0" w:color="auto"/>
                    <w:right w:val="none" w:sz="0" w:space="0" w:color="auto"/>
                  </w:divBdr>
                </w:div>
              </w:divsChild>
            </w:div>
          </w:divsChild>
        </w:div>
        <w:div w:id="1244953642">
          <w:marLeft w:val="0"/>
          <w:marRight w:val="825"/>
          <w:marTop w:val="75"/>
          <w:marBottom w:val="0"/>
          <w:divBdr>
            <w:top w:val="none" w:sz="0" w:space="0" w:color="auto"/>
            <w:left w:val="none" w:sz="0" w:space="0" w:color="auto"/>
            <w:bottom w:val="none" w:sz="0" w:space="0" w:color="auto"/>
            <w:right w:val="none" w:sz="0" w:space="0" w:color="auto"/>
          </w:divBdr>
        </w:div>
        <w:div w:id="1951431445">
          <w:marLeft w:val="0"/>
          <w:marRight w:val="0"/>
          <w:marTop w:val="0"/>
          <w:marBottom w:val="0"/>
          <w:divBdr>
            <w:top w:val="none" w:sz="0" w:space="0" w:color="auto"/>
            <w:left w:val="none" w:sz="0" w:space="0" w:color="auto"/>
            <w:bottom w:val="none" w:sz="0" w:space="0" w:color="auto"/>
            <w:right w:val="none" w:sz="0" w:space="0" w:color="auto"/>
          </w:divBdr>
          <w:divsChild>
            <w:div w:id="583299590">
              <w:marLeft w:val="0"/>
              <w:marRight w:val="0"/>
              <w:marTop w:val="0"/>
              <w:marBottom w:val="0"/>
              <w:divBdr>
                <w:top w:val="none" w:sz="0" w:space="0" w:color="auto"/>
                <w:left w:val="none" w:sz="0" w:space="0" w:color="auto"/>
                <w:bottom w:val="none" w:sz="0" w:space="0" w:color="auto"/>
                <w:right w:val="none" w:sz="0" w:space="0" w:color="auto"/>
              </w:divBdr>
              <w:divsChild>
                <w:div w:id="194656635">
                  <w:marLeft w:val="0"/>
                  <w:marRight w:val="0"/>
                  <w:marTop w:val="0"/>
                  <w:marBottom w:val="0"/>
                  <w:divBdr>
                    <w:top w:val="none" w:sz="0" w:space="0" w:color="auto"/>
                    <w:left w:val="none" w:sz="0" w:space="0" w:color="auto"/>
                    <w:bottom w:val="none" w:sz="0" w:space="0" w:color="auto"/>
                    <w:right w:val="none" w:sz="0" w:space="0" w:color="auto"/>
                  </w:divBdr>
                  <w:divsChild>
                    <w:div w:id="219363840">
                      <w:marLeft w:val="0"/>
                      <w:marRight w:val="0"/>
                      <w:marTop w:val="0"/>
                      <w:marBottom w:val="0"/>
                      <w:divBdr>
                        <w:top w:val="none" w:sz="0" w:space="0" w:color="auto"/>
                        <w:left w:val="none" w:sz="0" w:space="0" w:color="auto"/>
                        <w:bottom w:val="none" w:sz="0" w:space="0" w:color="auto"/>
                        <w:right w:val="none" w:sz="0" w:space="0" w:color="auto"/>
                      </w:divBdr>
                    </w:div>
                    <w:div w:id="226191271">
                      <w:marLeft w:val="0"/>
                      <w:marRight w:val="0"/>
                      <w:marTop w:val="0"/>
                      <w:marBottom w:val="0"/>
                      <w:divBdr>
                        <w:top w:val="none" w:sz="0" w:space="0" w:color="auto"/>
                        <w:left w:val="none" w:sz="0" w:space="0" w:color="auto"/>
                        <w:bottom w:val="none" w:sz="0" w:space="0" w:color="auto"/>
                        <w:right w:val="none" w:sz="0" w:space="0" w:color="auto"/>
                      </w:divBdr>
                    </w:div>
                    <w:div w:id="265117522">
                      <w:marLeft w:val="0"/>
                      <w:marRight w:val="0"/>
                      <w:marTop w:val="0"/>
                      <w:marBottom w:val="0"/>
                      <w:divBdr>
                        <w:top w:val="none" w:sz="0" w:space="0" w:color="auto"/>
                        <w:left w:val="none" w:sz="0" w:space="0" w:color="auto"/>
                        <w:bottom w:val="none" w:sz="0" w:space="0" w:color="auto"/>
                        <w:right w:val="none" w:sz="0" w:space="0" w:color="auto"/>
                      </w:divBdr>
                    </w:div>
                    <w:div w:id="342703663">
                      <w:marLeft w:val="0"/>
                      <w:marRight w:val="0"/>
                      <w:marTop w:val="0"/>
                      <w:marBottom w:val="0"/>
                      <w:divBdr>
                        <w:top w:val="none" w:sz="0" w:space="0" w:color="auto"/>
                        <w:left w:val="none" w:sz="0" w:space="0" w:color="auto"/>
                        <w:bottom w:val="none" w:sz="0" w:space="0" w:color="auto"/>
                        <w:right w:val="none" w:sz="0" w:space="0" w:color="auto"/>
                      </w:divBdr>
                    </w:div>
                    <w:div w:id="422187699">
                      <w:marLeft w:val="0"/>
                      <w:marRight w:val="0"/>
                      <w:marTop w:val="0"/>
                      <w:marBottom w:val="0"/>
                      <w:divBdr>
                        <w:top w:val="none" w:sz="0" w:space="0" w:color="auto"/>
                        <w:left w:val="none" w:sz="0" w:space="0" w:color="auto"/>
                        <w:bottom w:val="none" w:sz="0" w:space="0" w:color="auto"/>
                        <w:right w:val="none" w:sz="0" w:space="0" w:color="auto"/>
                      </w:divBdr>
                    </w:div>
                    <w:div w:id="531724039">
                      <w:marLeft w:val="0"/>
                      <w:marRight w:val="0"/>
                      <w:marTop w:val="0"/>
                      <w:marBottom w:val="0"/>
                      <w:divBdr>
                        <w:top w:val="none" w:sz="0" w:space="0" w:color="auto"/>
                        <w:left w:val="none" w:sz="0" w:space="0" w:color="auto"/>
                        <w:bottom w:val="none" w:sz="0" w:space="0" w:color="auto"/>
                        <w:right w:val="none" w:sz="0" w:space="0" w:color="auto"/>
                      </w:divBdr>
                    </w:div>
                    <w:div w:id="644940256">
                      <w:marLeft w:val="0"/>
                      <w:marRight w:val="0"/>
                      <w:marTop w:val="0"/>
                      <w:marBottom w:val="0"/>
                      <w:divBdr>
                        <w:top w:val="none" w:sz="0" w:space="0" w:color="auto"/>
                        <w:left w:val="none" w:sz="0" w:space="0" w:color="auto"/>
                        <w:bottom w:val="none" w:sz="0" w:space="0" w:color="auto"/>
                        <w:right w:val="none" w:sz="0" w:space="0" w:color="auto"/>
                      </w:divBdr>
                    </w:div>
                    <w:div w:id="713695236">
                      <w:marLeft w:val="0"/>
                      <w:marRight w:val="0"/>
                      <w:marTop w:val="0"/>
                      <w:marBottom w:val="0"/>
                      <w:divBdr>
                        <w:top w:val="none" w:sz="0" w:space="0" w:color="auto"/>
                        <w:left w:val="none" w:sz="0" w:space="0" w:color="auto"/>
                        <w:bottom w:val="none" w:sz="0" w:space="0" w:color="auto"/>
                        <w:right w:val="none" w:sz="0" w:space="0" w:color="auto"/>
                      </w:divBdr>
                    </w:div>
                    <w:div w:id="779572951">
                      <w:marLeft w:val="0"/>
                      <w:marRight w:val="0"/>
                      <w:marTop w:val="0"/>
                      <w:marBottom w:val="0"/>
                      <w:divBdr>
                        <w:top w:val="none" w:sz="0" w:space="0" w:color="auto"/>
                        <w:left w:val="none" w:sz="0" w:space="0" w:color="auto"/>
                        <w:bottom w:val="none" w:sz="0" w:space="0" w:color="auto"/>
                        <w:right w:val="none" w:sz="0" w:space="0" w:color="auto"/>
                      </w:divBdr>
                    </w:div>
                    <w:div w:id="891119227">
                      <w:marLeft w:val="0"/>
                      <w:marRight w:val="0"/>
                      <w:marTop w:val="0"/>
                      <w:marBottom w:val="0"/>
                      <w:divBdr>
                        <w:top w:val="none" w:sz="0" w:space="0" w:color="auto"/>
                        <w:left w:val="none" w:sz="0" w:space="0" w:color="auto"/>
                        <w:bottom w:val="none" w:sz="0" w:space="0" w:color="auto"/>
                        <w:right w:val="none" w:sz="0" w:space="0" w:color="auto"/>
                      </w:divBdr>
                    </w:div>
                    <w:div w:id="932325537">
                      <w:marLeft w:val="0"/>
                      <w:marRight w:val="0"/>
                      <w:marTop w:val="0"/>
                      <w:marBottom w:val="0"/>
                      <w:divBdr>
                        <w:top w:val="none" w:sz="0" w:space="0" w:color="auto"/>
                        <w:left w:val="none" w:sz="0" w:space="0" w:color="auto"/>
                        <w:bottom w:val="none" w:sz="0" w:space="0" w:color="auto"/>
                        <w:right w:val="none" w:sz="0" w:space="0" w:color="auto"/>
                      </w:divBdr>
                    </w:div>
                    <w:div w:id="995954249">
                      <w:marLeft w:val="0"/>
                      <w:marRight w:val="0"/>
                      <w:marTop w:val="0"/>
                      <w:marBottom w:val="0"/>
                      <w:divBdr>
                        <w:top w:val="none" w:sz="0" w:space="0" w:color="auto"/>
                        <w:left w:val="none" w:sz="0" w:space="0" w:color="auto"/>
                        <w:bottom w:val="none" w:sz="0" w:space="0" w:color="auto"/>
                        <w:right w:val="none" w:sz="0" w:space="0" w:color="auto"/>
                      </w:divBdr>
                    </w:div>
                    <w:div w:id="1077093070">
                      <w:marLeft w:val="0"/>
                      <w:marRight w:val="0"/>
                      <w:marTop w:val="0"/>
                      <w:marBottom w:val="0"/>
                      <w:divBdr>
                        <w:top w:val="none" w:sz="0" w:space="0" w:color="auto"/>
                        <w:left w:val="none" w:sz="0" w:space="0" w:color="auto"/>
                        <w:bottom w:val="none" w:sz="0" w:space="0" w:color="auto"/>
                        <w:right w:val="none" w:sz="0" w:space="0" w:color="auto"/>
                      </w:divBdr>
                    </w:div>
                    <w:div w:id="1394542902">
                      <w:marLeft w:val="0"/>
                      <w:marRight w:val="0"/>
                      <w:marTop w:val="0"/>
                      <w:marBottom w:val="0"/>
                      <w:divBdr>
                        <w:top w:val="none" w:sz="0" w:space="0" w:color="auto"/>
                        <w:left w:val="none" w:sz="0" w:space="0" w:color="auto"/>
                        <w:bottom w:val="none" w:sz="0" w:space="0" w:color="auto"/>
                        <w:right w:val="none" w:sz="0" w:space="0" w:color="auto"/>
                      </w:divBdr>
                    </w:div>
                    <w:div w:id="1408384498">
                      <w:marLeft w:val="0"/>
                      <w:marRight w:val="0"/>
                      <w:marTop w:val="0"/>
                      <w:marBottom w:val="0"/>
                      <w:divBdr>
                        <w:top w:val="none" w:sz="0" w:space="0" w:color="auto"/>
                        <w:left w:val="none" w:sz="0" w:space="0" w:color="auto"/>
                        <w:bottom w:val="none" w:sz="0" w:space="0" w:color="auto"/>
                        <w:right w:val="none" w:sz="0" w:space="0" w:color="auto"/>
                      </w:divBdr>
                    </w:div>
                    <w:div w:id="1426264095">
                      <w:marLeft w:val="0"/>
                      <w:marRight w:val="0"/>
                      <w:marTop w:val="0"/>
                      <w:marBottom w:val="0"/>
                      <w:divBdr>
                        <w:top w:val="none" w:sz="0" w:space="0" w:color="auto"/>
                        <w:left w:val="none" w:sz="0" w:space="0" w:color="auto"/>
                        <w:bottom w:val="none" w:sz="0" w:space="0" w:color="auto"/>
                        <w:right w:val="none" w:sz="0" w:space="0" w:color="auto"/>
                      </w:divBdr>
                    </w:div>
                    <w:div w:id="1579901399">
                      <w:marLeft w:val="0"/>
                      <w:marRight w:val="0"/>
                      <w:marTop w:val="0"/>
                      <w:marBottom w:val="0"/>
                      <w:divBdr>
                        <w:top w:val="none" w:sz="0" w:space="0" w:color="auto"/>
                        <w:left w:val="none" w:sz="0" w:space="0" w:color="auto"/>
                        <w:bottom w:val="none" w:sz="0" w:space="0" w:color="auto"/>
                        <w:right w:val="none" w:sz="0" w:space="0" w:color="auto"/>
                      </w:divBdr>
                    </w:div>
                    <w:div w:id="1622495780">
                      <w:marLeft w:val="0"/>
                      <w:marRight w:val="0"/>
                      <w:marTop w:val="0"/>
                      <w:marBottom w:val="0"/>
                      <w:divBdr>
                        <w:top w:val="none" w:sz="0" w:space="0" w:color="auto"/>
                        <w:left w:val="none" w:sz="0" w:space="0" w:color="auto"/>
                        <w:bottom w:val="none" w:sz="0" w:space="0" w:color="auto"/>
                        <w:right w:val="none" w:sz="0" w:space="0" w:color="auto"/>
                      </w:divBdr>
                    </w:div>
                    <w:div w:id="1678119002">
                      <w:marLeft w:val="0"/>
                      <w:marRight w:val="0"/>
                      <w:marTop w:val="0"/>
                      <w:marBottom w:val="0"/>
                      <w:divBdr>
                        <w:top w:val="none" w:sz="0" w:space="0" w:color="auto"/>
                        <w:left w:val="none" w:sz="0" w:space="0" w:color="auto"/>
                        <w:bottom w:val="none" w:sz="0" w:space="0" w:color="auto"/>
                        <w:right w:val="none" w:sz="0" w:space="0" w:color="auto"/>
                      </w:divBdr>
                    </w:div>
                    <w:div w:id="1680497620">
                      <w:marLeft w:val="0"/>
                      <w:marRight w:val="0"/>
                      <w:marTop w:val="0"/>
                      <w:marBottom w:val="0"/>
                      <w:divBdr>
                        <w:top w:val="none" w:sz="0" w:space="0" w:color="auto"/>
                        <w:left w:val="none" w:sz="0" w:space="0" w:color="auto"/>
                        <w:bottom w:val="none" w:sz="0" w:space="0" w:color="auto"/>
                        <w:right w:val="none" w:sz="0" w:space="0" w:color="auto"/>
                      </w:divBdr>
                    </w:div>
                    <w:div w:id="1849786096">
                      <w:marLeft w:val="0"/>
                      <w:marRight w:val="0"/>
                      <w:marTop w:val="0"/>
                      <w:marBottom w:val="0"/>
                      <w:divBdr>
                        <w:top w:val="none" w:sz="0" w:space="0" w:color="auto"/>
                        <w:left w:val="none" w:sz="0" w:space="0" w:color="auto"/>
                        <w:bottom w:val="none" w:sz="0" w:space="0" w:color="auto"/>
                        <w:right w:val="none" w:sz="0" w:space="0" w:color="auto"/>
                      </w:divBdr>
                    </w:div>
                    <w:div w:id="1880238123">
                      <w:marLeft w:val="0"/>
                      <w:marRight w:val="0"/>
                      <w:marTop w:val="0"/>
                      <w:marBottom w:val="0"/>
                      <w:divBdr>
                        <w:top w:val="none" w:sz="0" w:space="0" w:color="auto"/>
                        <w:left w:val="none" w:sz="0" w:space="0" w:color="auto"/>
                        <w:bottom w:val="none" w:sz="0" w:space="0" w:color="auto"/>
                        <w:right w:val="none" w:sz="0" w:space="0" w:color="auto"/>
                      </w:divBdr>
                    </w:div>
                    <w:div w:id="1932662232">
                      <w:marLeft w:val="0"/>
                      <w:marRight w:val="0"/>
                      <w:marTop w:val="0"/>
                      <w:marBottom w:val="0"/>
                      <w:divBdr>
                        <w:top w:val="none" w:sz="0" w:space="0" w:color="auto"/>
                        <w:left w:val="none" w:sz="0" w:space="0" w:color="auto"/>
                        <w:bottom w:val="none" w:sz="0" w:space="0" w:color="auto"/>
                        <w:right w:val="none" w:sz="0" w:space="0" w:color="auto"/>
                      </w:divBdr>
                    </w:div>
                    <w:div w:id="1960640793">
                      <w:marLeft w:val="0"/>
                      <w:marRight w:val="0"/>
                      <w:marTop w:val="0"/>
                      <w:marBottom w:val="0"/>
                      <w:divBdr>
                        <w:top w:val="none" w:sz="0" w:space="0" w:color="auto"/>
                        <w:left w:val="none" w:sz="0" w:space="0" w:color="auto"/>
                        <w:bottom w:val="none" w:sz="0" w:space="0" w:color="auto"/>
                        <w:right w:val="none" w:sz="0" w:space="0" w:color="auto"/>
                      </w:divBdr>
                    </w:div>
                    <w:div w:id="2020235039">
                      <w:marLeft w:val="0"/>
                      <w:marRight w:val="0"/>
                      <w:marTop w:val="0"/>
                      <w:marBottom w:val="0"/>
                      <w:divBdr>
                        <w:top w:val="none" w:sz="0" w:space="0" w:color="auto"/>
                        <w:left w:val="none" w:sz="0" w:space="0" w:color="auto"/>
                        <w:bottom w:val="none" w:sz="0" w:space="0" w:color="auto"/>
                        <w:right w:val="none" w:sz="0" w:space="0" w:color="auto"/>
                      </w:divBdr>
                    </w:div>
                    <w:div w:id="2090419373">
                      <w:marLeft w:val="0"/>
                      <w:marRight w:val="0"/>
                      <w:marTop w:val="0"/>
                      <w:marBottom w:val="0"/>
                      <w:divBdr>
                        <w:top w:val="none" w:sz="0" w:space="0" w:color="auto"/>
                        <w:left w:val="none" w:sz="0" w:space="0" w:color="auto"/>
                        <w:bottom w:val="none" w:sz="0" w:space="0" w:color="auto"/>
                        <w:right w:val="none" w:sz="0" w:space="0" w:color="auto"/>
                      </w:divBdr>
                    </w:div>
                  </w:divsChild>
                </w:div>
                <w:div w:id="388849904">
                  <w:marLeft w:val="0"/>
                  <w:marRight w:val="0"/>
                  <w:marTop w:val="0"/>
                  <w:marBottom w:val="0"/>
                  <w:divBdr>
                    <w:top w:val="none" w:sz="0" w:space="0" w:color="auto"/>
                    <w:left w:val="none" w:sz="0" w:space="0" w:color="auto"/>
                    <w:bottom w:val="none" w:sz="0" w:space="0" w:color="auto"/>
                    <w:right w:val="none" w:sz="0" w:space="0" w:color="auto"/>
                  </w:divBdr>
                  <w:divsChild>
                    <w:div w:id="1162548876">
                      <w:marLeft w:val="0"/>
                      <w:marRight w:val="0"/>
                      <w:marTop w:val="0"/>
                      <w:marBottom w:val="0"/>
                      <w:divBdr>
                        <w:top w:val="none" w:sz="0" w:space="0" w:color="auto"/>
                        <w:left w:val="none" w:sz="0" w:space="0" w:color="auto"/>
                        <w:bottom w:val="none" w:sz="0" w:space="0" w:color="auto"/>
                        <w:right w:val="none" w:sz="0" w:space="0" w:color="auto"/>
                      </w:divBdr>
                      <w:divsChild>
                        <w:div w:id="1471634590">
                          <w:marLeft w:val="0"/>
                          <w:marRight w:val="0"/>
                          <w:marTop w:val="0"/>
                          <w:marBottom w:val="0"/>
                          <w:divBdr>
                            <w:top w:val="none" w:sz="0" w:space="0" w:color="auto"/>
                            <w:left w:val="none" w:sz="0" w:space="0" w:color="auto"/>
                            <w:bottom w:val="none" w:sz="0" w:space="0" w:color="auto"/>
                            <w:right w:val="none" w:sz="0" w:space="0" w:color="auto"/>
                          </w:divBdr>
                          <w:divsChild>
                            <w:div w:id="200363859">
                              <w:marLeft w:val="0"/>
                              <w:marRight w:val="0"/>
                              <w:marTop w:val="0"/>
                              <w:marBottom w:val="0"/>
                              <w:divBdr>
                                <w:top w:val="none" w:sz="0" w:space="0" w:color="auto"/>
                                <w:left w:val="none" w:sz="0" w:space="0" w:color="auto"/>
                                <w:bottom w:val="none" w:sz="0" w:space="0" w:color="auto"/>
                                <w:right w:val="none" w:sz="0" w:space="0" w:color="auto"/>
                              </w:divBdr>
                            </w:div>
                            <w:div w:id="341976662">
                              <w:marLeft w:val="0"/>
                              <w:marRight w:val="0"/>
                              <w:marTop w:val="0"/>
                              <w:marBottom w:val="0"/>
                              <w:divBdr>
                                <w:top w:val="none" w:sz="0" w:space="0" w:color="auto"/>
                                <w:left w:val="none" w:sz="0" w:space="0" w:color="auto"/>
                                <w:bottom w:val="none" w:sz="0" w:space="0" w:color="auto"/>
                                <w:right w:val="none" w:sz="0" w:space="0" w:color="auto"/>
                              </w:divBdr>
                              <w:divsChild>
                                <w:div w:id="1843541243">
                                  <w:marLeft w:val="0"/>
                                  <w:marRight w:val="0"/>
                                  <w:marTop w:val="0"/>
                                  <w:marBottom w:val="0"/>
                                  <w:divBdr>
                                    <w:top w:val="none" w:sz="0" w:space="0" w:color="auto"/>
                                    <w:left w:val="none" w:sz="0" w:space="0" w:color="auto"/>
                                    <w:bottom w:val="none" w:sz="0" w:space="0" w:color="auto"/>
                                    <w:right w:val="none" w:sz="0" w:space="0" w:color="auto"/>
                                  </w:divBdr>
                                </w:div>
                              </w:divsChild>
                            </w:div>
                            <w:div w:id="1393887098">
                              <w:marLeft w:val="0"/>
                              <w:marRight w:val="0"/>
                              <w:marTop w:val="0"/>
                              <w:marBottom w:val="0"/>
                              <w:divBdr>
                                <w:top w:val="none" w:sz="0" w:space="0" w:color="auto"/>
                                <w:left w:val="none" w:sz="0" w:space="0" w:color="auto"/>
                                <w:bottom w:val="none" w:sz="0" w:space="0" w:color="auto"/>
                                <w:right w:val="none" w:sz="0" w:space="0" w:color="auto"/>
                              </w:divBdr>
                            </w:div>
                          </w:divsChild>
                        </w:div>
                        <w:div w:id="19174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7070">
                  <w:marLeft w:val="0"/>
                  <w:marRight w:val="0"/>
                  <w:marTop w:val="0"/>
                  <w:marBottom w:val="0"/>
                  <w:divBdr>
                    <w:top w:val="none" w:sz="0" w:space="0" w:color="auto"/>
                    <w:left w:val="none" w:sz="0" w:space="0" w:color="auto"/>
                    <w:bottom w:val="none" w:sz="0" w:space="0" w:color="auto"/>
                    <w:right w:val="none" w:sz="0" w:space="0" w:color="auto"/>
                  </w:divBdr>
                  <w:divsChild>
                    <w:div w:id="810750067">
                      <w:marLeft w:val="0"/>
                      <w:marRight w:val="0"/>
                      <w:marTop w:val="225"/>
                      <w:marBottom w:val="0"/>
                      <w:divBdr>
                        <w:top w:val="none" w:sz="0" w:space="0" w:color="auto"/>
                        <w:left w:val="none" w:sz="0" w:space="0" w:color="auto"/>
                        <w:bottom w:val="none" w:sz="0" w:space="0" w:color="auto"/>
                        <w:right w:val="none" w:sz="0" w:space="0" w:color="auto"/>
                      </w:divBdr>
                    </w:div>
                  </w:divsChild>
                </w:div>
                <w:div w:id="718280290">
                  <w:marLeft w:val="0"/>
                  <w:marRight w:val="0"/>
                  <w:marTop w:val="0"/>
                  <w:marBottom w:val="0"/>
                  <w:divBdr>
                    <w:top w:val="none" w:sz="0" w:space="0" w:color="auto"/>
                    <w:left w:val="none" w:sz="0" w:space="0" w:color="auto"/>
                    <w:bottom w:val="none" w:sz="0" w:space="0" w:color="auto"/>
                    <w:right w:val="none" w:sz="0" w:space="0" w:color="auto"/>
                  </w:divBdr>
                  <w:divsChild>
                    <w:div w:id="1840929246">
                      <w:marLeft w:val="0"/>
                      <w:marRight w:val="0"/>
                      <w:marTop w:val="0"/>
                      <w:marBottom w:val="0"/>
                      <w:divBdr>
                        <w:top w:val="none" w:sz="0" w:space="0" w:color="auto"/>
                        <w:left w:val="none" w:sz="0" w:space="0" w:color="auto"/>
                        <w:bottom w:val="none" w:sz="0" w:space="0" w:color="auto"/>
                        <w:right w:val="none" w:sz="0" w:space="0" w:color="auto"/>
                      </w:divBdr>
                      <w:divsChild>
                        <w:div w:id="84690781">
                          <w:marLeft w:val="0"/>
                          <w:marRight w:val="0"/>
                          <w:marTop w:val="0"/>
                          <w:marBottom w:val="0"/>
                          <w:divBdr>
                            <w:top w:val="none" w:sz="0" w:space="0" w:color="auto"/>
                            <w:left w:val="none" w:sz="0" w:space="0" w:color="auto"/>
                            <w:bottom w:val="none" w:sz="0" w:space="0" w:color="auto"/>
                            <w:right w:val="none" w:sz="0" w:space="0" w:color="auto"/>
                          </w:divBdr>
                        </w:div>
                        <w:div w:id="236593928">
                          <w:marLeft w:val="0"/>
                          <w:marRight w:val="0"/>
                          <w:marTop w:val="0"/>
                          <w:marBottom w:val="0"/>
                          <w:divBdr>
                            <w:top w:val="none" w:sz="0" w:space="0" w:color="auto"/>
                            <w:left w:val="none" w:sz="0" w:space="0" w:color="auto"/>
                            <w:bottom w:val="none" w:sz="0" w:space="0" w:color="auto"/>
                            <w:right w:val="none" w:sz="0" w:space="0" w:color="auto"/>
                          </w:divBdr>
                        </w:div>
                        <w:div w:id="389035021">
                          <w:marLeft w:val="0"/>
                          <w:marRight w:val="0"/>
                          <w:marTop w:val="0"/>
                          <w:marBottom w:val="0"/>
                          <w:divBdr>
                            <w:top w:val="none" w:sz="0" w:space="0" w:color="auto"/>
                            <w:left w:val="none" w:sz="0" w:space="0" w:color="auto"/>
                            <w:bottom w:val="none" w:sz="0" w:space="0" w:color="auto"/>
                            <w:right w:val="none" w:sz="0" w:space="0" w:color="auto"/>
                          </w:divBdr>
                        </w:div>
                        <w:div w:id="799416619">
                          <w:marLeft w:val="0"/>
                          <w:marRight w:val="0"/>
                          <w:marTop w:val="0"/>
                          <w:marBottom w:val="0"/>
                          <w:divBdr>
                            <w:top w:val="none" w:sz="0" w:space="0" w:color="auto"/>
                            <w:left w:val="none" w:sz="0" w:space="0" w:color="auto"/>
                            <w:bottom w:val="none" w:sz="0" w:space="0" w:color="auto"/>
                            <w:right w:val="none" w:sz="0" w:space="0" w:color="auto"/>
                          </w:divBdr>
                        </w:div>
                        <w:div w:id="1223254218">
                          <w:marLeft w:val="0"/>
                          <w:marRight w:val="0"/>
                          <w:marTop w:val="0"/>
                          <w:marBottom w:val="0"/>
                          <w:divBdr>
                            <w:top w:val="none" w:sz="0" w:space="0" w:color="auto"/>
                            <w:left w:val="none" w:sz="0" w:space="0" w:color="auto"/>
                            <w:bottom w:val="none" w:sz="0" w:space="0" w:color="auto"/>
                            <w:right w:val="none" w:sz="0" w:space="0" w:color="auto"/>
                          </w:divBdr>
                        </w:div>
                        <w:div w:id="1296839114">
                          <w:marLeft w:val="0"/>
                          <w:marRight w:val="0"/>
                          <w:marTop w:val="0"/>
                          <w:marBottom w:val="0"/>
                          <w:divBdr>
                            <w:top w:val="none" w:sz="0" w:space="0" w:color="auto"/>
                            <w:left w:val="none" w:sz="0" w:space="0" w:color="auto"/>
                            <w:bottom w:val="none" w:sz="0" w:space="0" w:color="auto"/>
                            <w:right w:val="none" w:sz="0" w:space="0" w:color="auto"/>
                          </w:divBdr>
                        </w:div>
                        <w:div w:id="1423914891">
                          <w:marLeft w:val="0"/>
                          <w:marRight w:val="0"/>
                          <w:marTop w:val="0"/>
                          <w:marBottom w:val="0"/>
                          <w:divBdr>
                            <w:top w:val="none" w:sz="0" w:space="0" w:color="auto"/>
                            <w:left w:val="none" w:sz="0" w:space="0" w:color="auto"/>
                            <w:bottom w:val="none" w:sz="0" w:space="0" w:color="auto"/>
                            <w:right w:val="none" w:sz="0" w:space="0" w:color="auto"/>
                          </w:divBdr>
                          <w:divsChild>
                            <w:div w:id="162554499">
                              <w:marLeft w:val="0"/>
                              <w:marRight w:val="0"/>
                              <w:marTop w:val="0"/>
                              <w:marBottom w:val="0"/>
                              <w:divBdr>
                                <w:top w:val="none" w:sz="0" w:space="0" w:color="auto"/>
                                <w:left w:val="none" w:sz="0" w:space="0" w:color="auto"/>
                                <w:bottom w:val="none" w:sz="0" w:space="0" w:color="auto"/>
                                <w:right w:val="none" w:sz="0" w:space="0" w:color="auto"/>
                              </w:divBdr>
                            </w:div>
                            <w:div w:id="565384105">
                              <w:marLeft w:val="0"/>
                              <w:marRight w:val="0"/>
                              <w:marTop w:val="0"/>
                              <w:marBottom w:val="0"/>
                              <w:divBdr>
                                <w:top w:val="none" w:sz="0" w:space="0" w:color="auto"/>
                                <w:left w:val="none" w:sz="0" w:space="0" w:color="auto"/>
                                <w:bottom w:val="none" w:sz="0" w:space="0" w:color="auto"/>
                                <w:right w:val="none" w:sz="0" w:space="0" w:color="auto"/>
                              </w:divBdr>
                            </w:div>
                            <w:div w:id="739791051">
                              <w:marLeft w:val="0"/>
                              <w:marRight w:val="0"/>
                              <w:marTop w:val="0"/>
                              <w:marBottom w:val="0"/>
                              <w:divBdr>
                                <w:top w:val="none" w:sz="0" w:space="0" w:color="auto"/>
                                <w:left w:val="none" w:sz="0" w:space="0" w:color="auto"/>
                                <w:bottom w:val="none" w:sz="0" w:space="0" w:color="auto"/>
                                <w:right w:val="none" w:sz="0" w:space="0" w:color="auto"/>
                              </w:divBdr>
                            </w:div>
                            <w:div w:id="1214120667">
                              <w:marLeft w:val="0"/>
                              <w:marRight w:val="0"/>
                              <w:marTop w:val="0"/>
                              <w:marBottom w:val="0"/>
                              <w:divBdr>
                                <w:top w:val="none" w:sz="0" w:space="0" w:color="auto"/>
                                <w:left w:val="none" w:sz="0" w:space="0" w:color="auto"/>
                                <w:bottom w:val="none" w:sz="0" w:space="0" w:color="auto"/>
                                <w:right w:val="none" w:sz="0" w:space="0" w:color="auto"/>
                              </w:divBdr>
                            </w:div>
                          </w:divsChild>
                        </w:div>
                        <w:div w:id="1565136658">
                          <w:marLeft w:val="0"/>
                          <w:marRight w:val="0"/>
                          <w:marTop w:val="0"/>
                          <w:marBottom w:val="0"/>
                          <w:divBdr>
                            <w:top w:val="none" w:sz="0" w:space="0" w:color="auto"/>
                            <w:left w:val="none" w:sz="0" w:space="0" w:color="auto"/>
                            <w:bottom w:val="none" w:sz="0" w:space="0" w:color="auto"/>
                            <w:right w:val="none" w:sz="0" w:space="0" w:color="auto"/>
                          </w:divBdr>
                        </w:div>
                        <w:div w:id="1676375130">
                          <w:marLeft w:val="0"/>
                          <w:marRight w:val="0"/>
                          <w:marTop w:val="0"/>
                          <w:marBottom w:val="0"/>
                          <w:divBdr>
                            <w:top w:val="none" w:sz="0" w:space="0" w:color="auto"/>
                            <w:left w:val="none" w:sz="0" w:space="0" w:color="auto"/>
                            <w:bottom w:val="none" w:sz="0" w:space="0" w:color="auto"/>
                            <w:right w:val="none" w:sz="0" w:space="0" w:color="auto"/>
                          </w:divBdr>
                        </w:div>
                        <w:div w:id="186590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0081">
                  <w:marLeft w:val="0"/>
                  <w:marRight w:val="0"/>
                  <w:marTop w:val="0"/>
                  <w:marBottom w:val="0"/>
                  <w:divBdr>
                    <w:top w:val="none" w:sz="0" w:space="0" w:color="auto"/>
                    <w:left w:val="none" w:sz="0" w:space="0" w:color="auto"/>
                    <w:bottom w:val="none" w:sz="0" w:space="0" w:color="auto"/>
                    <w:right w:val="none" w:sz="0" w:space="0" w:color="auto"/>
                  </w:divBdr>
                  <w:divsChild>
                    <w:div w:id="156845330">
                      <w:marLeft w:val="0"/>
                      <w:marRight w:val="0"/>
                      <w:marTop w:val="0"/>
                      <w:marBottom w:val="0"/>
                      <w:divBdr>
                        <w:top w:val="none" w:sz="0" w:space="0" w:color="auto"/>
                        <w:left w:val="none" w:sz="0" w:space="0" w:color="auto"/>
                        <w:bottom w:val="none" w:sz="0" w:space="0" w:color="auto"/>
                        <w:right w:val="none" w:sz="0" w:space="0" w:color="auto"/>
                      </w:divBdr>
                      <w:divsChild>
                        <w:div w:id="83310819">
                          <w:marLeft w:val="0"/>
                          <w:marRight w:val="0"/>
                          <w:marTop w:val="0"/>
                          <w:marBottom w:val="0"/>
                          <w:divBdr>
                            <w:top w:val="none" w:sz="0" w:space="0" w:color="auto"/>
                            <w:left w:val="none" w:sz="0" w:space="0" w:color="auto"/>
                            <w:bottom w:val="none" w:sz="0" w:space="0" w:color="auto"/>
                            <w:right w:val="none" w:sz="0" w:space="0" w:color="auto"/>
                          </w:divBdr>
                        </w:div>
                        <w:div w:id="1233539588">
                          <w:marLeft w:val="0"/>
                          <w:marRight w:val="0"/>
                          <w:marTop w:val="0"/>
                          <w:marBottom w:val="0"/>
                          <w:divBdr>
                            <w:top w:val="none" w:sz="0" w:space="0" w:color="auto"/>
                            <w:left w:val="none" w:sz="0" w:space="0" w:color="auto"/>
                            <w:bottom w:val="none" w:sz="0" w:space="0" w:color="auto"/>
                            <w:right w:val="none" w:sz="0" w:space="0" w:color="auto"/>
                          </w:divBdr>
                          <w:divsChild>
                            <w:div w:id="961806641">
                              <w:marLeft w:val="0"/>
                              <w:marRight w:val="0"/>
                              <w:marTop w:val="0"/>
                              <w:marBottom w:val="0"/>
                              <w:divBdr>
                                <w:top w:val="none" w:sz="0" w:space="0" w:color="auto"/>
                                <w:left w:val="none" w:sz="0" w:space="0" w:color="auto"/>
                                <w:bottom w:val="none" w:sz="0" w:space="0" w:color="auto"/>
                                <w:right w:val="none" w:sz="0" w:space="0" w:color="auto"/>
                              </w:divBdr>
                            </w:div>
                            <w:div w:id="1347295412">
                              <w:marLeft w:val="0"/>
                              <w:marRight w:val="0"/>
                              <w:marTop w:val="0"/>
                              <w:marBottom w:val="0"/>
                              <w:divBdr>
                                <w:top w:val="none" w:sz="0" w:space="0" w:color="auto"/>
                                <w:left w:val="none" w:sz="0" w:space="0" w:color="auto"/>
                                <w:bottom w:val="none" w:sz="0" w:space="0" w:color="auto"/>
                                <w:right w:val="none" w:sz="0" w:space="0" w:color="auto"/>
                              </w:divBdr>
                              <w:divsChild>
                                <w:div w:id="19975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83662">
                      <w:marLeft w:val="0"/>
                      <w:marRight w:val="0"/>
                      <w:marTop w:val="0"/>
                      <w:marBottom w:val="0"/>
                      <w:divBdr>
                        <w:top w:val="none" w:sz="0" w:space="0" w:color="auto"/>
                        <w:left w:val="none" w:sz="0" w:space="0" w:color="auto"/>
                        <w:bottom w:val="none" w:sz="0" w:space="0" w:color="auto"/>
                        <w:right w:val="none" w:sz="0" w:space="0" w:color="auto"/>
                      </w:divBdr>
                      <w:divsChild>
                        <w:div w:id="1644264372">
                          <w:marLeft w:val="0"/>
                          <w:marRight w:val="0"/>
                          <w:marTop w:val="0"/>
                          <w:marBottom w:val="0"/>
                          <w:divBdr>
                            <w:top w:val="none" w:sz="0" w:space="0" w:color="auto"/>
                            <w:left w:val="none" w:sz="0" w:space="0" w:color="auto"/>
                            <w:bottom w:val="none" w:sz="0" w:space="0" w:color="auto"/>
                            <w:right w:val="none" w:sz="0" w:space="0" w:color="auto"/>
                          </w:divBdr>
                        </w:div>
                        <w:div w:id="1874608834">
                          <w:marLeft w:val="0"/>
                          <w:marRight w:val="0"/>
                          <w:marTop w:val="0"/>
                          <w:marBottom w:val="0"/>
                          <w:divBdr>
                            <w:top w:val="none" w:sz="0" w:space="0" w:color="auto"/>
                            <w:left w:val="none" w:sz="0" w:space="0" w:color="auto"/>
                            <w:bottom w:val="none" w:sz="0" w:space="0" w:color="auto"/>
                            <w:right w:val="none" w:sz="0" w:space="0" w:color="auto"/>
                          </w:divBdr>
                          <w:divsChild>
                            <w:div w:id="260914924">
                              <w:marLeft w:val="0"/>
                              <w:marRight w:val="0"/>
                              <w:marTop w:val="0"/>
                              <w:marBottom w:val="0"/>
                              <w:divBdr>
                                <w:top w:val="none" w:sz="0" w:space="0" w:color="auto"/>
                                <w:left w:val="none" w:sz="0" w:space="0" w:color="auto"/>
                                <w:bottom w:val="none" w:sz="0" w:space="0" w:color="auto"/>
                                <w:right w:val="none" w:sz="0" w:space="0" w:color="auto"/>
                              </w:divBdr>
                              <w:divsChild>
                                <w:div w:id="1704355861">
                                  <w:marLeft w:val="0"/>
                                  <w:marRight w:val="0"/>
                                  <w:marTop w:val="0"/>
                                  <w:marBottom w:val="0"/>
                                  <w:divBdr>
                                    <w:top w:val="none" w:sz="0" w:space="0" w:color="auto"/>
                                    <w:left w:val="none" w:sz="0" w:space="0" w:color="auto"/>
                                    <w:bottom w:val="none" w:sz="0" w:space="0" w:color="auto"/>
                                    <w:right w:val="none" w:sz="0" w:space="0" w:color="auto"/>
                                  </w:divBdr>
                                </w:div>
                              </w:divsChild>
                            </w:div>
                            <w:div w:id="21322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0891">
                      <w:marLeft w:val="0"/>
                      <w:marRight w:val="0"/>
                      <w:marTop w:val="0"/>
                      <w:marBottom w:val="0"/>
                      <w:divBdr>
                        <w:top w:val="none" w:sz="0" w:space="0" w:color="auto"/>
                        <w:left w:val="none" w:sz="0" w:space="0" w:color="auto"/>
                        <w:bottom w:val="none" w:sz="0" w:space="0" w:color="auto"/>
                        <w:right w:val="none" w:sz="0" w:space="0" w:color="auto"/>
                      </w:divBdr>
                      <w:divsChild>
                        <w:div w:id="42336687">
                          <w:marLeft w:val="0"/>
                          <w:marRight w:val="0"/>
                          <w:marTop w:val="0"/>
                          <w:marBottom w:val="0"/>
                          <w:divBdr>
                            <w:top w:val="none" w:sz="0" w:space="0" w:color="auto"/>
                            <w:left w:val="none" w:sz="0" w:space="0" w:color="auto"/>
                            <w:bottom w:val="none" w:sz="0" w:space="0" w:color="auto"/>
                            <w:right w:val="none" w:sz="0" w:space="0" w:color="auto"/>
                          </w:divBdr>
                        </w:div>
                        <w:div w:id="202715494">
                          <w:marLeft w:val="0"/>
                          <w:marRight w:val="0"/>
                          <w:marTop w:val="0"/>
                          <w:marBottom w:val="0"/>
                          <w:divBdr>
                            <w:top w:val="none" w:sz="0" w:space="0" w:color="auto"/>
                            <w:left w:val="none" w:sz="0" w:space="0" w:color="auto"/>
                            <w:bottom w:val="none" w:sz="0" w:space="0" w:color="auto"/>
                            <w:right w:val="none" w:sz="0" w:space="0" w:color="auto"/>
                          </w:divBdr>
                          <w:divsChild>
                            <w:div w:id="224462285">
                              <w:marLeft w:val="0"/>
                              <w:marRight w:val="0"/>
                              <w:marTop w:val="0"/>
                              <w:marBottom w:val="0"/>
                              <w:divBdr>
                                <w:top w:val="none" w:sz="0" w:space="0" w:color="auto"/>
                                <w:left w:val="none" w:sz="0" w:space="0" w:color="auto"/>
                                <w:bottom w:val="none" w:sz="0" w:space="0" w:color="auto"/>
                                <w:right w:val="none" w:sz="0" w:space="0" w:color="auto"/>
                              </w:divBdr>
                            </w:div>
                            <w:div w:id="473572858">
                              <w:marLeft w:val="0"/>
                              <w:marRight w:val="0"/>
                              <w:marTop w:val="0"/>
                              <w:marBottom w:val="0"/>
                              <w:divBdr>
                                <w:top w:val="none" w:sz="0" w:space="0" w:color="auto"/>
                                <w:left w:val="none" w:sz="0" w:space="0" w:color="auto"/>
                                <w:bottom w:val="none" w:sz="0" w:space="0" w:color="auto"/>
                                <w:right w:val="none" w:sz="0" w:space="0" w:color="auto"/>
                              </w:divBdr>
                              <w:divsChild>
                                <w:div w:id="34093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2571">
                      <w:marLeft w:val="0"/>
                      <w:marRight w:val="0"/>
                      <w:marTop w:val="0"/>
                      <w:marBottom w:val="0"/>
                      <w:divBdr>
                        <w:top w:val="none" w:sz="0" w:space="0" w:color="auto"/>
                        <w:left w:val="none" w:sz="0" w:space="0" w:color="auto"/>
                        <w:bottom w:val="none" w:sz="0" w:space="0" w:color="auto"/>
                        <w:right w:val="none" w:sz="0" w:space="0" w:color="auto"/>
                      </w:divBdr>
                      <w:divsChild>
                        <w:div w:id="1077023158">
                          <w:marLeft w:val="0"/>
                          <w:marRight w:val="0"/>
                          <w:marTop w:val="0"/>
                          <w:marBottom w:val="0"/>
                          <w:divBdr>
                            <w:top w:val="none" w:sz="0" w:space="0" w:color="auto"/>
                            <w:left w:val="none" w:sz="0" w:space="0" w:color="auto"/>
                            <w:bottom w:val="none" w:sz="0" w:space="0" w:color="auto"/>
                            <w:right w:val="none" w:sz="0" w:space="0" w:color="auto"/>
                          </w:divBdr>
                        </w:div>
                        <w:div w:id="1882277000">
                          <w:marLeft w:val="0"/>
                          <w:marRight w:val="0"/>
                          <w:marTop w:val="0"/>
                          <w:marBottom w:val="0"/>
                          <w:divBdr>
                            <w:top w:val="none" w:sz="0" w:space="0" w:color="auto"/>
                            <w:left w:val="none" w:sz="0" w:space="0" w:color="auto"/>
                            <w:bottom w:val="none" w:sz="0" w:space="0" w:color="auto"/>
                            <w:right w:val="none" w:sz="0" w:space="0" w:color="auto"/>
                          </w:divBdr>
                          <w:divsChild>
                            <w:div w:id="122501784">
                              <w:marLeft w:val="0"/>
                              <w:marRight w:val="0"/>
                              <w:marTop w:val="0"/>
                              <w:marBottom w:val="0"/>
                              <w:divBdr>
                                <w:top w:val="none" w:sz="0" w:space="0" w:color="auto"/>
                                <w:left w:val="none" w:sz="0" w:space="0" w:color="auto"/>
                                <w:bottom w:val="none" w:sz="0" w:space="0" w:color="auto"/>
                                <w:right w:val="none" w:sz="0" w:space="0" w:color="auto"/>
                              </w:divBdr>
                            </w:div>
                            <w:div w:id="565530153">
                              <w:marLeft w:val="0"/>
                              <w:marRight w:val="0"/>
                              <w:marTop w:val="0"/>
                              <w:marBottom w:val="0"/>
                              <w:divBdr>
                                <w:top w:val="none" w:sz="0" w:space="0" w:color="auto"/>
                                <w:left w:val="none" w:sz="0" w:space="0" w:color="auto"/>
                                <w:bottom w:val="none" w:sz="0" w:space="0" w:color="auto"/>
                                <w:right w:val="none" w:sz="0" w:space="0" w:color="auto"/>
                              </w:divBdr>
                              <w:divsChild>
                                <w:div w:id="168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57618">
                      <w:marLeft w:val="0"/>
                      <w:marRight w:val="0"/>
                      <w:marTop w:val="0"/>
                      <w:marBottom w:val="0"/>
                      <w:divBdr>
                        <w:top w:val="none" w:sz="0" w:space="0" w:color="auto"/>
                        <w:left w:val="none" w:sz="0" w:space="0" w:color="auto"/>
                        <w:bottom w:val="none" w:sz="0" w:space="0" w:color="auto"/>
                        <w:right w:val="none" w:sz="0" w:space="0" w:color="auto"/>
                      </w:divBdr>
                    </w:div>
                    <w:div w:id="1063791544">
                      <w:marLeft w:val="0"/>
                      <w:marRight w:val="0"/>
                      <w:marTop w:val="0"/>
                      <w:marBottom w:val="0"/>
                      <w:divBdr>
                        <w:top w:val="none" w:sz="0" w:space="0" w:color="auto"/>
                        <w:left w:val="none" w:sz="0" w:space="0" w:color="auto"/>
                        <w:bottom w:val="none" w:sz="0" w:space="0" w:color="auto"/>
                        <w:right w:val="none" w:sz="0" w:space="0" w:color="auto"/>
                      </w:divBdr>
                      <w:divsChild>
                        <w:div w:id="163201986">
                          <w:marLeft w:val="0"/>
                          <w:marRight w:val="0"/>
                          <w:marTop w:val="0"/>
                          <w:marBottom w:val="0"/>
                          <w:divBdr>
                            <w:top w:val="none" w:sz="0" w:space="0" w:color="auto"/>
                            <w:left w:val="none" w:sz="0" w:space="0" w:color="auto"/>
                            <w:bottom w:val="none" w:sz="0" w:space="0" w:color="auto"/>
                            <w:right w:val="none" w:sz="0" w:space="0" w:color="auto"/>
                          </w:divBdr>
                        </w:div>
                        <w:div w:id="936907725">
                          <w:marLeft w:val="0"/>
                          <w:marRight w:val="0"/>
                          <w:marTop w:val="0"/>
                          <w:marBottom w:val="0"/>
                          <w:divBdr>
                            <w:top w:val="none" w:sz="0" w:space="0" w:color="auto"/>
                            <w:left w:val="none" w:sz="0" w:space="0" w:color="auto"/>
                            <w:bottom w:val="none" w:sz="0" w:space="0" w:color="auto"/>
                            <w:right w:val="none" w:sz="0" w:space="0" w:color="auto"/>
                          </w:divBdr>
                          <w:divsChild>
                            <w:div w:id="458912227">
                              <w:marLeft w:val="0"/>
                              <w:marRight w:val="0"/>
                              <w:marTop w:val="0"/>
                              <w:marBottom w:val="0"/>
                              <w:divBdr>
                                <w:top w:val="none" w:sz="0" w:space="0" w:color="auto"/>
                                <w:left w:val="none" w:sz="0" w:space="0" w:color="auto"/>
                                <w:bottom w:val="none" w:sz="0" w:space="0" w:color="auto"/>
                                <w:right w:val="none" w:sz="0" w:space="0" w:color="auto"/>
                              </w:divBdr>
                              <w:divsChild>
                                <w:div w:id="32197938">
                                  <w:marLeft w:val="0"/>
                                  <w:marRight w:val="0"/>
                                  <w:marTop w:val="0"/>
                                  <w:marBottom w:val="0"/>
                                  <w:divBdr>
                                    <w:top w:val="none" w:sz="0" w:space="0" w:color="auto"/>
                                    <w:left w:val="none" w:sz="0" w:space="0" w:color="auto"/>
                                    <w:bottom w:val="none" w:sz="0" w:space="0" w:color="auto"/>
                                    <w:right w:val="none" w:sz="0" w:space="0" w:color="auto"/>
                                  </w:divBdr>
                                </w:div>
                              </w:divsChild>
                            </w:div>
                            <w:div w:id="12928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647">
                      <w:marLeft w:val="0"/>
                      <w:marRight w:val="0"/>
                      <w:marTop w:val="0"/>
                      <w:marBottom w:val="0"/>
                      <w:divBdr>
                        <w:top w:val="none" w:sz="0" w:space="0" w:color="auto"/>
                        <w:left w:val="none" w:sz="0" w:space="0" w:color="auto"/>
                        <w:bottom w:val="none" w:sz="0" w:space="0" w:color="auto"/>
                        <w:right w:val="none" w:sz="0" w:space="0" w:color="auto"/>
                      </w:divBdr>
                      <w:divsChild>
                        <w:div w:id="1359619710">
                          <w:marLeft w:val="0"/>
                          <w:marRight w:val="0"/>
                          <w:marTop w:val="0"/>
                          <w:marBottom w:val="0"/>
                          <w:divBdr>
                            <w:top w:val="none" w:sz="0" w:space="0" w:color="auto"/>
                            <w:left w:val="none" w:sz="0" w:space="0" w:color="auto"/>
                            <w:bottom w:val="none" w:sz="0" w:space="0" w:color="auto"/>
                            <w:right w:val="none" w:sz="0" w:space="0" w:color="auto"/>
                          </w:divBdr>
                          <w:divsChild>
                            <w:div w:id="1837962063">
                              <w:marLeft w:val="0"/>
                              <w:marRight w:val="0"/>
                              <w:marTop w:val="0"/>
                              <w:marBottom w:val="0"/>
                              <w:divBdr>
                                <w:top w:val="none" w:sz="0" w:space="0" w:color="auto"/>
                                <w:left w:val="none" w:sz="0" w:space="0" w:color="auto"/>
                                <w:bottom w:val="none" w:sz="0" w:space="0" w:color="auto"/>
                                <w:right w:val="none" w:sz="0" w:space="0" w:color="auto"/>
                              </w:divBdr>
                            </w:div>
                            <w:div w:id="1848904611">
                              <w:marLeft w:val="0"/>
                              <w:marRight w:val="0"/>
                              <w:marTop w:val="0"/>
                              <w:marBottom w:val="0"/>
                              <w:divBdr>
                                <w:top w:val="none" w:sz="0" w:space="0" w:color="auto"/>
                                <w:left w:val="none" w:sz="0" w:space="0" w:color="auto"/>
                                <w:bottom w:val="none" w:sz="0" w:space="0" w:color="auto"/>
                                <w:right w:val="none" w:sz="0" w:space="0" w:color="auto"/>
                              </w:divBdr>
                              <w:divsChild>
                                <w:div w:id="117075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3313">
                          <w:marLeft w:val="0"/>
                          <w:marRight w:val="0"/>
                          <w:marTop w:val="0"/>
                          <w:marBottom w:val="0"/>
                          <w:divBdr>
                            <w:top w:val="none" w:sz="0" w:space="0" w:color="auto"/>
                            <w:left w:val="none" w:sz="0" w:space="0" w:color="auto"/>
                            <w:bottom w:val="none" w:sz="0" w:space="0" w:color="auto"/>
                            <w:right w:val="none" w:sz="0" w:space="0" w:color="auto"/>
                          </w:divBdr>
                        </w:div>
                      </w:divsChild>
                    </w:div>
                    <w:div w:id="1206412105">
                      <w:marLeft w:val="0"/>
                      <w:marRight w:val="0"/>
                      <w:marTop w:val="0"/>
                      <w:marBottom w:val="0"/>
                      <w:divBdr>
                        <w:top w:val="none" w:sz="0" w:space="0" w:color="auto"/>
                        <w:left w:val="none" w:sz="0" w:space="0" w:color="auto"/>
                        <w:bottom w:val="none" w:sz="0" w:space="0" w:color="auto"/>
                        <w:right w:val="none" w:sz="0" w:space="0" w:color="auto"/>
                      </w:divBdr>
                      <w:divsChild>
                        <w:div w:id="43871602">
                          <w:marLeft w:val="0"/>
                          <w:marRight w:val="0"/>
                          <w:marTop w:val="0"/>
                          <w:marBottom w:val="0"/>
                          <w:divBdr>
                            <w:top w:val="none" w:sz="0" w:space="0" w:color="auto"/>
                            <w:left w:val="none" w:sz="0" w:space="0" w:color="auto"/>
                            <w:bottom w:val="none" w:sz="0" w:space="0" w:color="auto"/>
                            <w:right w:val="none" w:sz="0" w:space="0" w:color="auto"/>
                          </w:divBdr>
                        </w:div>
                      </w:divsChild>
                    </w:div>
                    <w:div w:id="1431926423">
                      <w:marLeft w:val="0"/>
                      <w:marRight w:val="0"/>
                      <w:marTop w:val="0"/>
                      <w:marBottom w:val="0"/>
                      <w:divBdr>
                        <w:top w:val="none" w:sz="0" w:space="0" w:color="auto"/>
                        <w:left w:val="none" w:sz="0" w:space="0" w:color="auto"/>
                        <w:bottom w:val="none" w:sz="0" w:space="0" w:color="auto"/>
                        <w:right w:val="none" w:sz="0" w:space="0" w:color="auto"/>
                      </w:divBdr>
                    </w:div>
                    <w:div w:id="1524126663">
                      <w:marLeft w:val="0"/>
                      <w:marRight w:val="0"/>
                      <w:marTop w:val="0"/>
                      <w:marBottom w:val="0"/>
                      <w:divBdr>
                        <w:top w:val="none" w:sz="0" w:space="0" w:color="auto"/>
                        <w:left w:val="none" w:sz="0" w:space="0" w:color="auto"/>
                        <w:bottom w:val="none" w:sz="0" w:space="0" w:color="auto"/>
                        <w:right w:val="none" w:sz="0" w:space="0" w:color="auto"/>
                      </w:divBdr>
                      <w:divsChild>
                        <w:div w:id="1924341187">
                          <w:marLeft w:val="0"/>
                          <w:marRight w:val="0"/>
                          <w:marTop w:val="0"/>
                          <w:marBottom w:val="0"/>
                          <w:divBdr>
                            <w:top w:val="none" w:sz="0" w:space="0" w:color="auto"/>
                            <w:left w:val="none" w:sz="0" w:space="0" w:color="auto"/>
                            <w:bottom w:val="none" w:sz="0" w:space="0" w:color="auto"/>
                            <w:right w:val="none" w:sz="0" w:space="0" w:color="auto"/>
                          </w:divBdr>
                          <w:divsChild>
                            <w:div w:id="1243416108">
                              <w:marLeft w:val="0"/>
                              <w:marRight w:val="0"/>
                              <w:marTop w:val="0"/>
                              <w:marBottom w:val="0"/>
                              <w:divBdr>
                                <w:top w:val="none" w:sz="0" w:space="0" w:color="auto"/>
                                <w:left w:val="none" w:sz="0" w:space="0" w:color="auto"/>
                                <w:bottom w:val="none" w:sz="0" w:space="0" w:color="auto"/>
                                <w:right w:val="none" w:sz="0" w:space="0" w:color="auto"/>
                              </w:divBdr>
                              <w:divsChild>
                                <w:div w:id="214974207">
                                  <w:marLeft w:val="0"/>
                                  <w:marRight w:val="0"/>
                                  <w:marTop w:val="0"/>
                                  <w:marBottom w:val="0"/>
                                  <w:divBdr>
                                    <w:top w:val="none" w:sz="0" w:space="0" w:color="auto"/>
                                    <w:left w:val="none" w:sz="0" w:space="0" w:color="auto"/>
                                    <w:bottom w:val="none" w:sz="0" w:space="0" w:color="auto"/>
                                    <w:right w:val="none" w:sz="0" w:space="0" w:color="auto"/>
                                  </w:divBdr>
                                </w:div>
                              </w:divsChild>
                            </w:div>
                            <w:div w:id="1313026354">
                              <w:marLeft w:val="0"/>
                              <w:marRight w:val="0"/>
                              <w:marTop w:val="0"/>
                              <w:marBottom w:val="0"/>
                              <w:divBdr>
                                <w:top w:val="none" w:sz="0" w:space="0" w:color="auto"/>
                                <w:left w:val="none" w:sz="0" w:space="0" w:color="auto"/>
                                <w:bottom w:val="none" w:sz="0" w:space="0" w:color="auto"/>
                                <w:right w:val="none" w:sz="0" w:space="0" w:color="auto"/>
                              </w:divBdr>
                            </w:div>
                          </w:divsChild>
                        </w:div>
                        <w:div w:id="19850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5010">
                  <w:marLeft w:val="0"/>
                  <w:marRight w:val="0"/>
                  <w:marTop w:val="75"/>
                  <w:marBottom w:val="0"/>
                  <w:divBdr>
                    <w:top w:val="none" w:sz="0" w:space="0" w:color="auto"/>
                    <w:left w:val="none" w:sz="0" w:space="0" w:color="auto"/>
                    <w:bottom w:val="none" w:sz="0" w:space="0" w:color="auto"/>
                    <w:right w:val="none" w:sz="0" w:space="0" w:color="auto"/>
                  </w:divBdr>
                </w:div>
                <w:div w:id="2065718905">
                  <w:marLeft w:val="0"/>
                  <w:marRight w:val="0"/>
                  <w:marTop w:val="0"/>
                  <w:marBottom w:val="0"/>
                  <w:divBdr>
                    <w:top w:val="none" w:sz="0" w:space="0" w:color="auto"/>
                    <w:left w:val="none" w:sz="0" w:space="0" w:color="auto"/>
                    <w:bottom w:val="none" w:sz="0" w:space="0" w:color="auto"/>
                    <w:right w:val="none" w:sz="0" w:space="0" w:color="auto"/>
                  </w:divBdr>
                </w:div>
              </w:divsChild>
            </w:div>
            <w:div w:id="1748526844">
              <w:marLeft w:val="0"/>
              <w:marRight w:val="0"/>
              <w:marTop w:val="0"/>
              <w:marBottom w:val="0"/>
              <w:divBdr>
                <w:top w:val="none" w:sz="0" w:space="0" w:color="auto"/>
                <w:left w:val="none" w:sz="0" w:space="0" w:color="auto"/>
                <w:bottom w:val="none" w:sz="0" w:space="0" w:color="auto"/>
                <w:right w:val="none" w:sz="0" w:space="0" w:color="auto"/>
              </w:divBdr>
              <w:divsChild>
                <w:div w:id="534462151">
                  <w:marLeft w:val="0"/>
                  <w:marRight w:val="0"/>
                  <w:marTop w:val="0"/>
                  <w:marBottom w:val="0"/>
                  <w:divBdr>
                    <w:top w:val="none" w:sz="0" w:space="0" w:color="auto"/>
                    <w:left w:val="none" w:sz="0" w:space="0" w:color="auto"/>
                    <w:bottom w:val="none" w:sz="0" w:space="0" w:color="auto"/>
                    <w:right w:val="none" w:sz="0" w:space="0" w:color="auto"/>
                  </w:divBdr>
                  <w:divsChild>
                    <w:div w:id="513542569">
                      <w:marLeft w:val="0"/>
                      <w:marRight w:val="0"/>
                      <w:marTop w:val="0"/>
                      <w:marBottom w:val="0"/>
                      <w:divBdr>
                        <w:top w:val="none" w:sz="0" w:space="0" w:color="auto"/>
                        <w:left w:val="none" w:sz="0" w:space="0" w:color="auto"/>
                        <w:bottom w:val="none" w:sz="0" w:space="0" w:color="auto"/>
                        <w:right w:val="none" w:sz="0" w:space="0" w:color="auto"/>
                      </w:divBdr>
                      <w:divsChild>
                        <w:div w:id="514005141">
                          <w:marLeft w:val="0"/>
                          <w:marRight w:val="0"/>
                          <w:marTop w:val="0"/>
                          <w:marBottom w:val="0"/>
                          <w:divBdr>
                            <w:top w:val="none" w:sz="0" w:space="0" w:color="auto"/>
                            <w:left w:val="none" w:sz="0" w:space="0" w:color="auto"/>
                            <w:bottom w:val="none" w:sz="0" w:space="0" w:color="auto"/>
                            <w:right w:val="none" w:sz="0" w:space="0" w:color="auto"/>
                          </w:divBdr>
                          <w:divsChild>
                            <w:div w:id="28589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50677">
                      <w:marLeft w:val="0"/>
                      <w:marRight w:val="0"/>
                      <w:marTop w:val="0"/>
                      <w:marBottom w:val="0"/>
                      <w:divBdr>
                        <w:top w:val="none" w:sz="0" w:space="0" w:color="auto"/>
                        <w:left w:val="none" w:sz="0" w:space="0" w:color="auto"/>
                        <w:bottom w:val="none" w:sz="0" w:space="0" w:color="auto"/>
                        <w:right w:val="none" w:sz="0" w:space="0" w:color="auto"/>
                      </w:divBdr>
                      <w:divsChild>
                        <w:div w:id="560793916">
                          <w:marLeft w:val="0"/>
                          <w:marRight w:val="0"/>
                          <w:marTop w:val="0"/>
                          <w:marBottom w:val="0"/>
                          <w:divBdr>
                            <w:top w:val="none" w:sz="0" w:space="0" w:color="auto"/>
                            <w:left w:val="none" w:sz="0" w:space="0" w:color="auto"/>
                            <w:bottom w:val="none" w:sz="0" w:space="0" w:color="auto"/>
                            <w:right w:val="none" w:sz="0" w:space="0" w:color="auto"/>
                          </w:divBdr>
                        </w:div>
                      </w:divsChild>
                    </w:div>
                    <w:div w:id="1188790081">
                      <w:marLeft w:val="0"/>
                      <w:marRight w:val="0"/>
                      <w:marTop w:val="0"/>
                      <w:marBottom w:val="0"/>
                      <w:divBdr>
                        <w:top w:val="none" w:sz="0" w:space="0" w:color="auto"/>
                        <w:left w:val="none" w:sz="0" w:space="0" w:color="auto"/>
                        <w:bottom w:val="none" w:sz="0" w:space="0" w:color="auto"/>
                        <w:right w:val="none" w:sz="0" w:space="0" w:color="auto"/>
                      </w:divBdr>
                      <w:divsChild>
                        <w:div w:id="700520244">
                          <w:marLeft w:val="0"/>
                          <w:marRight w:val="0"/>
                          <w:marTop w:val="0"/>
                          <w:marBottom w:val="0"/>
                          <w:divBdr>
                            <w:top w:val="none" w:sz="0" w:space="0" w:color="auto"/>
                            <w:left w:val="none" w:sz="0" w:space="0" w:color="auto"/>
                            <w:bottom w:val="none" w:sz="0" w:space="0" w:color="auto"/>
                            <w:right w:val="none" w:sz="0" w:space="0" w:color="auto"/>
                          </w:divBdr>
                          <w:divsChild>
                            <w:div w:id="770509666">
                              <w:marLeft w:val="0"/>
                              <w:marRight w:val="0"/>
                              <w:marTop w:val="0"/>
                              <w:marBottom w:val="0"/>
                              <w:divBdr>
                                <w:top w:val="none" w:sz="0" w:space="0" w:color="auto"/>
                                <w:left w:val="none" w:sz="0" w:space="0" w:color="auto"/>
                                <w:bottom w:val="none" w:sz="0" w:space="0" w:color="auto"/>
                                <w:right w:val="none" w:sz="0" w:space="0" w:color="auto"/>
                              </w:divBdr>
                              <w:divsChild>
                                <w:div w:id="1952589838">
                                  <w:marLeft w:val="0"/>
                                  <w:marRight w:val="0"/>
                                  <w:marTop w:val="0"/>
                                  <w:marBottom w:val="0"/>
                                  <w:divBdr>
                                    <w:top w:val="none" w:sz="0" w:space="0" w:color="auto"/>
                                    <w:left w:val="none" w:sz="0" w:space="0" w:color="auto"/>
                                    <w:bottom w:val="none" w:sz="0" w:space="0" w:color="auto"/>
                                    <w:right w:val="none" w:sz="0" w:space="0" w:color="auto"/>
                                  </w:divBdr>
                                </w:div>
                              </w:divsChild>
                            </w:div>
                            <w:div w:id="17766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2823">
                      <w:marLeft w:val="0"/>
                      <w:marRight w:val="0"/>
                      <w:marTop w:val="0"/>
                      <w:marBottom w:val="0"/>
                      <w:divBdr>
                        <w:top w:val="none" w:sz="0" w:space="0" w:color="auto"/>
                        <w:left w:val="none" w:sz="0" w:space="0" w:color="auto"/>
                        <w:bottom w:val="none" w:sz="0" w:space="0" w:color="auto"/>
                        <w:right w:val="none" w:sz="0" w:space="0" w:color="auto"/>
                      </w:divBdr>
                      <w:divsChild>
                        <w:div w:id="14619311">
                          <w:marLeft w:val="0"/>
                          <w:marRight w:val="0"/>
                          <w:marTop w:val="0"/>
                          <w:marBottom w:val="0"/>
                          <w:divBdr>
                            <w:top w:val="none" w:sz="0" w:space="0" w:color="auto"/>
                            <w:left w:val="none" w:sz="0" w:space="0" w:color="auto"/>
                            <w:bottom w:val="none" w:sz="0" w:space="0" w:color="auto"/>
                            <w:right w:val="none" w:sz="0" w:space="0" w:color="auto"/>
                          </w:divBdr>
                        </w:div>
                        <w:div w:id="1003585196">
                          <w:marLeft w:val="0"/>
                          <w:marRight w:val="0"/>
                          <w:marTop w:val="0"/>
                          <w:marBottom w:val="0"/>
                          <w:divBdr>
                            <w:top w:val="none" w:sz="0" w:space="0" w:color="auto"/>
                            <w:left w:val="none" w:sz="0" w:space="0" w:color="auto"/>
                            <w:bottom w:val="none" w:sz="0" w:space="0" w:color="auto"/>
                            <w:right w:val="none" w:sz="0" w:space="0" w:color="auto"/>
                          </w:divBdr>
                          <w:divsChild>
                            <w:div w:id="14506490">
                              <w:marLeft w:val="0"/>
                              <w:marRight w:val="0"/>
                              <w:marTop w:val="0"/>
                              <w:marBottom w:val="0"/>
                              <w:divBdr>
                                <w:top w:val="none" w:sz="0" w:space="0" w:color="auto"/>
                                <w:left w:val="none" w:sz="0" w:space="0" w:color="auto"/>
                                <w:bottom w:val="none" w:sz="0" w:space="0" w:color="auto"/>
                                <w:right w:val="none" w:sz="0" w:space="0" w:color="auto"/>
                              </w:divBdr>
                              <w:divsChild>
                                <w:div w:id="1044720886">
                                  <w:marLeft w:val="0"/>
                                  <w:marRight w:val="0"/>
                                  <w:marTop w:val="0"/>
                                  <w:marBottom w:val="0"/>
                                  <w:divBdr>
                                    <w:top w:val="none" w:sz="0" w:space="0" w:color="auto"/>
                                    <w:left w:val="none" w:sz="0" w:space="0" w:color="auto"/>
                                    <w:bottom w:val="none" w:sz="0" w:space="0" w:color="auto"/>
                                    <w:right w:val="none" w:sz="0" w:space="0" w:color="auto"/>
                                  </w:divBdr>
                                </w:div>
                              </w:divsChild>
                            </w:div>
                            <w:div w:id="21106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2255">
                      <w:marLeft w:val="0"/>
                      <w:marRight w:val="0"/>
                      <w:marTop w:val="0"/>
                      <w:marBottom w:val="0"/>
                      <w:divBdr>
                        <w:top w:val="none" w:sz="0" w:space="0" w:color="auto"/>
                        <w:left w:val="none" w:sz="0" w:space="0" w:color="auto"/>
                        <w:bottom w:val="none" w:sz="0" w:space="0" w:color="auto"/>
                        <w:right w:val="none" w:sz="0" w:space="0" w:color="auto"/>
                      </w:divBdr>
                      <w:divsChild>
                        <w:div w:id="391268729">
                          <w:marLeft w:val="0"/>
                          <w:marRight w:val="0"/>
                          <w:marTop w:val="0"/>
                          <w:marBottom w:val="0"/>
                          <w:divBdr>
                            <w:top w:val="none" w:sz="0" w:space="0" w:color="auto"/>
                            <w:left w:val="none" w:sz="0" w:space="0" w:color="auto"/>
                            <w:bottom w:val="none" w:sz="0" w:space="0" w:color="auto"/>
                            <w:right w:val="none" w:sz="0" w:space="0" w:color="auto"/>
                          </w:divBdr>
                          <w:divsChild>
                            <w:div w:id="8790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1297">
                      <w:marLeft w:val="0"/>
                      <w:marRight w:val="0"/>
                      <w:marTop w:val="0"/>
                      <w:marBottom w:val="0"/>
                      <w:divBdr>
                        <w:top w:val="none" w:sz="0" w:space="0" w:color="auto"/>
                        <w:left w:val="none" w:sz="0" w:space="0" w:color="auto"/>
                        <w:bottom w:val="none" w:sz="0" w:space="0" w:color="auto"/>
                        <w:right w:val="none" w:sz="0" w:space="0" w:color="auto"/>
                      </w:divBdr>
                    </w:div>
                    <w:div w:id="1678582065">
                      <w:marLeft w:val="0"/>
                      <w:marRight w:val="0"/>
                      <w:marTop w:val="0"/>
                      <w:marBottom w:val="0"/>
                      <w:divBdr>
                        <w:top w:val="none" w:sz="0" w:space="0" w:color="auto"/>
                        <w:left w:val="none" w:sz="0" w:space="0" w:color="auto"/>
                        <w:bottom w:val="none" w:sz="0" w:space="0" w:color="auto"/>
                        <w:right w:val="none" w:sz="0" w:space="0" w:color="auto"/>
                      </w:divBdr>
                      <w:divsChild>
                        <w:div w:id="1864201547">
                          <w:marLeft w:val="0"/>
                          <w:marRight w:val="0"/>
                          <w:marTop w:val="0"/>
                          <w:marBottom w:val="0"/>
                          <w:divBdr>
                            <w:top w:val="none" w:sz="0" w:space="0" w:color="auto"/>
                            <w:left w:val="none" w:sz="0" w:space="0" w:color="auto"/>
                            <w:bottom w:val="none" w:sz="0" w:space="0" w:color="auto"/>
                            <w:right w:val="none" w:sz="0" w:space="0" w:color="auto"/>
                          </w:divBdr>
                          <w:divsChild>
                            <w:div w:id="15679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9918">
                      <w:marLeft w:val="0"/>
                      <w:marRight w:val="0"/>
                      <w:marTop w:val="0"/>
                      <w:marBottom w:val="0"/>
                      <w:divBdr>
                        <w:top w:val="none" w:sz="0" w:space="0" w:color="auto"/>
                        <w:left w:val="none" w:sz="0" w:space="0" w:color="auto"/>
                        <w:bottom w:val="none" w:sz="0" w:space="0" w:color="auto"/>
                        <w:right w:val="none" w:sz="0" w:space="0" w:color="auto"/>
                      </w:divBdr>
                      <w:divsChild>
                        <w:div w:id="645546955">
                          <w:marLeft w:val="0"/>
                          <w:marRight w:val="0"/>
                          <w:marTop w:val="0"/>
                          <w:marBottom w:val="0"/>
                          <w:divBdr>
                            <w:top w:val="none" w:sz="0" w:space="0" w:color="auto"/>
                            <w:left w:val="none" w:sz="0" w:space="0" w:color="auto"/>
                            <w:bottom w:val="none" w:sz="0" w:space="0" w:color="auto"/>
                            <w:right w:val="none" w:sz="0" w:space="0" w:color="auto"/>
                          </w:divBdr>
                          <w:divsChild>
                            <w:div w:id="73204742">
                              <w:marLeft w:val="0"/>
                              <w:marRight w:val="0"/>
                              <w:marTop w:val="0"/>
                              <w:marBottom w:val="0"/>
                              <w:divBdr>
                                <w:top w:val="none" w:sz="0" w:space="0" w:color="auto"/>
                                <w:left w:val="none" w:sz="0" w:space="0" w:color="auto"/>
                                <w:bottom w:val="none" w:sz="0" w:space="0" w:color="auto"/>
                                <w:right w:val="none" w:sz="0" w:space="0" w:color="auto"/>
                              </w:divBdr>
                            </w:div>
                            <w:div w:id="182911782">
                              <w:marLeft w:val="0"/>
                              <w:marRight w:val="0"/>
                              <w:marTop w:val="0"/>
                              <w:marBottom w:val="0"/>
                              <w:divBdr>
                                <w:top w:val="none" w:sz="0" w:space="0" w:color="auto"/>
                                <w:left w:val="none" w:sz="0" w:space="0" w:color="auto"/>
                                <w:bottom w:val="none" w:sz="0" w:space="0" w:color="auto"/>
                                <w:right w:val="none" w:sz="0" w:space="0" w:color="auto"/>
                              </w:divBdr>
                              <w:divsChild>
                                <w:div w:id="832721720">
                                  <w:marLeft w:val="0"/>
                                  <w:marRight w:val="0"/>
                                  <w:marTop w:val="0"/>
                                  <w:marBottom w:val="0"/>
                                  <w:divBdr>
                                    <w:top w:val="none" w:sz="0" w:space="0" w:color="auto"/>
                                    <w:left w:val="none" w:sz="0" w:space="0" w:color="auto"/>
                                    <w:bottom w:val="none" w:sz="0" w:space="0" w:color="auto"/>
                                    <w:right w:val="none" w:sz="0" w:space="0" w:color="auto"/>
                                  </w:divBdr>
                                  <w:divsChild>
                                    <w:div w:id="2049257440">
                                      <w:marLeft w:val="0"/>
                                      <w:marRight w:val="0"/>
                                      <w:marTop w:val="0"/>
                                      <w:marBottom w:val="0"/>
                                      <w:divBdr>
                                        <w:top w:val="none" w:sz="0" w:space="0" w:color="auto"/>
                                        <w:left w:val="none" w:sz="0" w:space="0" w:color="auto"/>
                                        <w:bottom w:val="none" w:sz="0" w:space="0" w:color="auto"/>
                                        <w:right w:val="none" w:sz="0" w:space="0" w:color="auto"/>
                                      </w:divBdr>
                                    </w:div>
                                  </w:divsChild>
                                </w:div>
                                <w:div w:id="945577247">
                                  <w:marLeft w:val="0"/>
                                  <w:marRight w:val="0"/>
                                  <w:marTop w:val="270"/>
                                  <w:marBottom w:val="30"/>
                                  <w:divBdr>
                                    <w:top w:val="none" w:sz="0" w:space="0" w:color="auto"/>
                                    <w:left w:val="none" w:sz="0" w:space="0" w:color="auto"/>
                                    <w:bottom w:val="none" w:sz="0" w:space="0" w:color="auto"/>
                                    <w:right w:val="none" w:sz="0" w:space="0" w:color="auto"/>
                                  </w:divBdr>
                                </w:div>
                                <w:div w:id="1671251255">
                                  <w:marLeft w:val="0"/>
                                  <w:marRight w:val="0"/>
                                  <w:marTop w:val="0"/>
                                  <w:marBottom w:val="0"/>
                                  <w:divBdr>
                                    <w:top w:val="none" w:sz="0" w:space="0" w:color="auto"/>
                                    <w:left w:val="none" w:sz="0" w:space="0" w:color="auto"/>
                                    <w:bottom w:val="none" w:sz="0" w:space="0" w:color="auto"/>
                                    <w:right w:val="none" w:sz="0" w:space="0" w:color="auto"/>
                                  </w:divBdr>
                                  <w:divsChild>
                                    <w:div w:id="15146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5238">
                              <w:marLeft w:val="0"/>
                              <w:marRight w:val="0"/>
                              <w:marTop w:val="0"/>
                              <w:marBottom w:val="0"/>
                              <w:divBdr>
                                <w:top w:val="none" w:sz="0" w:space="0" w:color="auto"/>
                                <w:left w:val="none" w:sz="0" w:space="0" w:color="auto"/>
                                <w:bottom w:val="none" w:sz="0" w:space="0" w:color="auto"/>
                                <w:right w:val="none" w:sz="0" w:space="0" w:color="auto"/>
                              </w:divBdr>
                            </w:div>
                            <w:div w:id="1562640597">
                              <w:marLeft w:val="0"/>
                              <w:marRight w:val="0"/>
                              <w:marTop w:val="0"/>
                              <w:marBottom w:val="0"/>
                              <w:divBdr>
                                <w:top w:val="none" w:sz="0" w:space="0" w:color="auto"/>
                                <w:left w:val="none" w:sz="0" w:space="0" w:color="auto"/>
                                <w:bottom w:val="none" w:sz="0" w:space="0" w:color="auto"/>
                                <w:right w:val="none" w:sz="0" w:space="0" w:color="auto"/>
                              </w:divBdr>
                            </w:div>
                            <w:div w:id="1832327454">
                              <w:marLeft w:val="0"/>
                              <w:marRight w:val="0"/>
                              <w:marTop w:val="0"/>
                              <w:marBottom w:val="0"/>
                              <w:divBdr>
                                <w:top w:val="none" w:sz="0" w:space="0" w:color="auto"/>
                                <w:left w:val="none" w:sz="0" w:space="0" w:color="auto"/>
                                <w:bottom w:val="none" w:sz="0" w:space="0" w:color="auto"/>
                                <w:right w:val="none" w:sz="0" w:space="0" w:color="auto"/>
                              </w:divBdr>
                            </w:div>
                            <w:div w:id="19382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4046">
                      <w:marLeft w:val="0"/>
                      <w:marRight w:val="0"/>
                      <w:marTop w:val="0"/>
                      <w:marBottom w:val="0"/>
                      <w:divBdr>
                        <w:top w:val="none" w:sz="0" w:space="0" w:color="auto"/>
                        <w:left w:val="none" w:sz="0" w:space="0" w:color="auto"/>
                        <w:bottom w:val="none" w:sz="0" w:space="0" w:color="auto"/>
                        <w:right w:val="none" w:sz="0" w:space="0" w:color="auto"/>
                      </w:divBdr>
                      <w:divsChild>
                        <w:div w:id="552161482">
                          <w:marLeft w:val="0"/>
                          <w:marRight w:val="0"/>
                          <w:marTop w:val="0"/>
                          <w:marBottom w:val="0"/>
                          <w:divBdr>
                            <w:top w:val="none" w:sz="0" w:space="0" w:color="auto"/>
                            <w:left w:val="none" w:sz="0" w:space="0" w:color="auto"/>
                            <w:bottom w:val="none" w:sz="0" w:space="0" w:color="auto"/>
                            <w:right w:val="none" w:sz="0" w:space="0" w:color="auto"/>
                          </w:divBdr>
                          <w:divsChild>
                            <w:div w:id="29768135">
                              <w:marLeft w:val="0"/>
                              <w:marRight w:val="0"/>
                              <w:marTop w:val="0"/>
                              <w:marBottom w:val="0"/>
                              <w:divBdr>
                                <w:top w:val="none" w:sz="0" w:space="0" w:color="auto"/>
                                <w:left w:val="none" w:sz="0" w:space="0" w:color="auto"/>
                                <w:bottom w:val="none" w:sz="0" w:space="0" w:color="auto"/>
                                <w:right w:val="none" w:sz="0" w:space="0" w:color="auto"/>
                              </w:divBdr>
                            </w:div>
                            <w:div w:id="1882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08249">
                      <w:marLeft w:val="0"/>
                      <w:marRight w:val="0"/>
                      <w:marTop w:val="0"/>
                      <w:marBottom w:val="0"/>
                      <w:divBdr>
                        <w:top w:val="none" w:sz="0" w:space="0" w:color="auto"/>
                        <w:left w:val="none" w:sz="0" w:space="0" w:color="auto"/>
                        <w:bottom w:val="none" w:sz="0" w:space="0" w:color="auto"/>
                        <w:right w:val="none" w:sz="0" w:space="0" w:color="auto"/>
                      </w:divBdr>
                      <w:divsChild>
                        <w:div w:id="152721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03806">
          <w:marLeft w:val="0"/>
          <w:marRight w:val="0"/>
          <w:marTop w:val="0"/>
          <w:marBottom w:val="0"/>
          <w:divBdr>
            <w:top w:val="none" w:sz="0" w:space="0" w:color="auto"/>
            <w:left w:val="none" w:sz="0" w:space="0" w:color="auto"/>
            <w:bottom w:val="none" w:sz="0" w:space="0" w:color="auto"/>
            <w:right w:val="none" w:sz="0" w:space="0" w:color="auto"/>
          </w:divBdr>
          <w:divsChild>
            <w:div w:id="1401251399">
              <w:marLeft w:val="0"/>
              <w:marRight w:val="-135"/>
              <w:marTop w:val="0"/>
              <w:marBottom w:val="0"/>
              <w:divBdr>
                <w:top w:val="single" w:sz="6" w:space="0" w:color="000000"/>
                <w:left w:val="single" w:sz="6" w:space="0" w:color="000000"/>
                <w:bottom w:val="single" w:sz="6" w:space="0" w:color="000000"/>
                <w:right w:val="single" w:sz="6" w:space="0" w:color="000000"/>
              </w:divBdr>
              <w:divsChild>
                <w:div w:id="817694519">
                  <w:marLeft w:val="0"/>
                  <w:marRight w:val="0"/>
                  <w:marTop w:val="0"/>
                  <w:marBottom w:val="0"/>
                  <w:divBdr>
                    <w:top w:val="none" w:sz="0" w:space="0" w:color="auto"/>
                    <w:left w:val="none" w:sz="0" w:space="0" w:color="auto"/>
                    <w:bottom w:val="none" w:sz="0" w:space="0" w:color="auto"/>
                    <w:right w:val="none" w:sz="0" w:space="0" w:color="auto"/>
                  </w:divBdr>
                </w:div>
              </w:divsChild>
            </w:div>
            <w:div w:id="1510946059">
              <w:marLeft w:val="0"/>
              <w:marRight w:val="0"/>
              <w:marTop w:val="225"/>
              <w:marBottom w:val="0"/>
              <w:divBdr>
                <w:top w:val="none" w:sz="0" w:space="0" w:color="auto"/>
                <w:left w:val="none" w:sz="0" w:space="0" w:color="auto"/>
                <w:bottom w:val="none" w:sz="0" w:space="0" w:color="auto"/>
                <w:right w:val="none" w:sz="0" w:space="0" w:color="auto"/>
              </w:divBdr>
            </w:div>
            <w:div w:id="173123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69323">
      <w:bodyDiv w:val="1"/>
      <w:marLeft w:val="0"/>
      <w:marRight w:val="0"/>
      <w:marTop w:val="0"/>
      <w:marBottom w:val="0"/>
      <w:divBdr>
        <w:top w:val="none" w:sz="0" w:space="0" w:color="auto"/>
        <w:left w:val="none" w:sz="0" w:space="0" w:color="auto"/>
        <w:bottom w:val="none" w:sz="0" w:space="0" w:color="auto"/>
        <w:right w:val="none" w:sz="0" w:space="0" w:color="auto"/>
      </w:divBdr>
    </w:div>
    <w:div w:id="724258737">
      <w:bodyDiv w:val="1"/>
      <w:marLeft w:val="0"/>
      <w:marRight w:val="0"/>
      <w:marTop w:val="0"/>
      <w:marBottom w:val="0"/>
      <w:divBdr>
        <w:top w:val="none" w:sz="0" w:space="0" w:color="auto"/>
        <w:left w:val="none" w:sz="0" w:space="0" w:color="auto"/>
        <w:bottom w:val="none" w:sz="0" w:space="0" w:color="auto"/>
        <w:right w:val="none" w:sz="0" w:space="0" w:color="auto"/>
      </w:divBdr>
    </w:div>
    <w:div w:id="785343698">
      <w:bodyDiv w:val="1"/>
      <w:marLeft w:val="0"/>
      <w:marRight w:val="0"/>
      <w:marTop w:val="0"/>
      <w:marBottom w:val="0"/>
      <w:divBdr>
        <w:top w:val="none" w:sz="0" w:space="0" w:color="auto"/>
        <w:left w:val="none" w:sz="0" w:space="0" w:color="auto"/>
        <w:bottom w:val="none" w:sz="0" w:space="0" w:color="auto"/>
        <w:right w:val="none" w:sz="0" w:space="0" w:color="auto"/>
      </w:divBdr>
    </w:div>
    <w:div w:id="840774171">
      <w:bodyDiv w:val="1"/>
      <w:marLeft w:val="0"/>
      <w:marRight w:val="0"/>
      <w:marTop w:val="0"/>
      <w:marBottom w:val="0"/>
      <w:divBdr>
        <w:top w:val="none" w:sz="0" w:space="0" w:color="auto"/>
        <w:left w:val="none" w:sz="0" w:space="0" w:color="auto"/>
        <w:bottom w:val="none" w:sz="0" w:space="0" w:color="auto"/>
        <w:right w:val="none" w:sz="0" w:space="0" w:color="auto"/>
      </w:divBdr>
    </w:div>
    <w:div w:id="974988926">
      <w:bodyDiv w:val="1"/>
      <w:marLeft w:val="0"/>
      <w:marRight w:val="0"/>
      <w:marTop w:val="0"/>
      <w:marBottom w:val="0"/>
      <w:divBdr>
        <w:top w:val="none" w:sz="0" w:space="0" w:color="auto"/>
        <w:left w:val="none" w:sz="0" w:space="0" w:color="auto"/>
        <w:bottom w:val="none" w:sz="0" w:space="0" w:color="auto"/>
        <w:right w:val="none" w:sz="0" w:space="0" w:color="auto"/>
      </w:divBdr>
    </w:div>
    <w:div w:id="1005862763">
      <w:bodyDiv w:val="1"/>
      <w:marLeft w:val="0"/>
      <w:marRight w:val="0"/>
      <w:marTop w:val="0"/>
      <w:marBottom w:val="0"/>
      <w:divBdr>
        <w:top w:val="none" w:sz="0" w:space="0" w:color="auto"/>
        <w:left w:val="none" w:sz="0" w:space="0" w:color="auto"/>
        <w:bottom w:val="none" w:sz="0" w:space="0" w:color="auto"/>
        <w:right w:val="none" w:sz="0" w:space="0" w:color="auto"/>
      </w:divBdr>
    </w:div>
    <w:div w:id="1079255451">
      <w:bodyDiv w:val="1"/>
      <w:marLeft w:val="0"/>
      <w:marRight w:val="0"/>
      <w:marTop w:val="0"/>
      <w:marBottom w:val="0"/>
      <w:divBdr>
        <w:top w:val="none" w:sz="0" w:space="0" w:color="auto"/>
        <w:left w:val="none" w:sz="0" w:space="0" w:color="auto"/>
        <w:bottom w:val="none" w:sz="0" w:space="0" w:color="auto"/>
        <w:right w:val="none" w:sz="0" w:space="0" w:color="auto"/>
      </w:divBdr>
    </w:div>
    <w:div w:id="1107895443">
      <w:bodyDiv w:val="1"/>
      <w:marLeft w:val="0"/>
      <w:marRight w:val="0"/>
      <w:marTop w:val="0"/>
      <w:marBottom w:val="0"/>
      <w:divBdr>
        <w:top w:val="none" w:sz="0" w:space="0" w:color="auto"/>
        <w:left w:val="none" w:sz="0" w:space="0" w:color="auto"/>
        <w:bottom w:val="none" w:sz="0" w:space="0" w:color="auto"/>
        <w:right w:val="none" w:sz="0" w:space="0" w:color="auto"/>
      </w:divBdr>
      <w:divsChild>
        <w:div w:id="782723254">
          <w:marLeft w:val="0"/>
          <w:marRight w:val="0"/>
          <w:marTop w:val="0"/>
          <w:marBottom w:val="0"/>
          <w:divBdr>
            <w:top w:val="none" w:sz="0" w:space="0" w:color="auto"/>
            <w:left w:val="none" w:sz="0" w:space="0" w:color="auto"/>
            <w:bottom w:val="none" w:sz="0" w:space="0" w:color="auto"/>
            <w:right w:val="none" w:sz="0" w:space="0" w:color="auto"/>
          </w:divBdr>
        </w:div>
      </w:divsChild>
    </w:div>
    <w:div w:id="1126629703">
      <w:bodyDiv w:val="1"/>
      <w:marLeft w:val="0"/>
      <w:marRight w:val="0"/>
      <w:marTop w:val="0"/>
      <w:marBottom w:val="0"/>
      <w:divBdr>
        <w:top w:val="none" w:sz="0" w:space="0" w:color="auto"/>
        <w:left w:val="none" w:sz="0" w:space="0" w:color="auto"/>
        <w:bottom w:val="none" w:sz="0" w:space="0" w:color="auto"/>
        <w:right w:val="none" w:sz="0" w:space="0" w:color="auto"/>
      </w:divBdr>
    </w:div>
    <w:div w:id="1148087181">
      <w:bodyDiv w:val="1"/>
      <w:marLeft w:val="0"/>
      <w:marRight w:val="0"/>
      <w:marTop w:val="0"/>
      <w:marBottom w:val="0"/>
      <w:divBdr>
        <w:top w:val="none" w:sz="0" w:space="0" w:color="auto"/>
        <w:left w:val="none" w:sz="0" w:space="0" w:color="auto"/>
        <w:bottom w:val="none" w:sz="0" w:space="0" w:color="auto"/>
        <w:right w:val="none" w:sz="0" w:space="0" w:color="auto"/>
      </w:divBdr>
    </w:div>
    <w:div w:id="1260943941">
      <w:bodyDiv w:val="1"/>
      <w:marLeft w:val="0"/>
      <w:marRight w:val="0"/>
      <w:marTop w:val="0"/>
      <w:marBottom w:val="0"/>
      <w:divBdr>
        <w:top w:val="none" w:sz="0" w:space="0" w:color="auto"/>
        <w:left w:val="none" w:sz="0" w:space="0" w:color="auto"/>
        <w:bottom w:val="none" w:sz="0" w:space="0" w:color="auto"/>
        <w:right w:val="none" w:sz="0" w:space="0" w:color="auto"/>
      </w:divBdr>
    </w:div>
    <w:div w:id="1267418601">
      <w:bodyDiv w:val="1"/>
      <w:marLeft w:val="0"/>
      <w:marRight w:val="0"/>
      <w:marTop w:val="0"/>
      <w:marBottom w:val="0"/>
      <w:divBdr>
        <w:top w:val="none" w:sz="0" w:space="0" w:color="auto"/>
        <w:left w:val="none" w:sz="0" w:space="0" w:color="auto"/>
        <w:bottom w:val="none" w:sz="0" w:space="0" w:color="auto"/>
        <w:right w:val="none" w:sz="0" w:space="0" w:color="auto"/>
      </w:divBdr>
    </w:div>
    <w:div w:id="1350181603">
      <w:bodyDiv w:val="1"/>
      <w:marLeft w:val="0"/>
      <w:marRight w:val="0"/>
      <w:marTop w:val="0"/>
      <w:marBottom w:val="0"/>
      <w:divBdr>
        <w:top w:val="none" w:sz="0" w:space="0" w:color="auto"/>
        <w:left w:val="none" w:sz="0" w:space="0" w:color="auto"/>
        <w:bottom w:val="none" w:sz="0" w:space="0" w:color="auto"/>
        <w:right w:val="none" w:sz="0" w:space="0" w:color="auto"/>
      </w:divBdr>
    </w:div>
    <w:div w:id="1381827241">
      <w:bodyDiv w:val="1"/>
      <w:marLeft w:val="0"/>
      <w:marRight w:val="0"/>
      <w:marTop w:val="0"/>
      <w:marBottom w:val="0"/>
      <w:divBdr>
        <w:top w:val="none" w:sz="0" w:space="0" w:color="auto"/>
        <w:left w:val="none" w:sz="0" w:space="0" w:color="auto"/>
        <w:bottom w:val="none" w:sz="0" w:space="0" w:color="auto"/>
        <w:right w:val="none" w:sz="0" w:space="0" w:color="auto"/>
      </w:divBdr>
    </w:div>
    <w:div w:id="1411921820">
      <w:bodyDiv w:val="1"/>
      <w:marLeft w:val="0"/>
      <w:marRight w:val="0"/>
      <w:marTop w:val="0"/>
      <w:marBottom w:val="0"/>
      <w:divBdr>
        <w:top w:val="none" w:sz="0" w:space="0" w:color="auto"/>
        <w:left w:val="none" w:sz="0" w:space="0" w:color="auto"/>
        <w:bottom w:val="none" w:sz="0" w:space="0" w:color="auto"/>
        <w:right w:val="none" w:sz="0" w:space="0" w:color="auto"/>
      </w:divBdr>
    </w:div>
    <w:div w:id="1424568961">
      <w:bodyDiv w:val="1"/>
      <w:marLeft w:val="0"/>
      <w:marRight w:val="0"/>
      <w:marTop w:val="0"/>
      <w:marBottom w:val="0"/>
      <w:divBdr>
        <w:top w:val="none" w:sz="0" w:space="0" w:color="auto"/>
        <w:left w:val="none" w:sz="0" w:space="0" w:color="auto"/>
        <w:bottom w:val="none" w:sz="0" w:space="0" w:color="auto"/>
        <w:right w:val="none" w:sz="0" w:space="0" w:color="auto"/>
      </w:divBdr>
    </w:div>
    <w:div w:id="1436709728">
      <w:bodyDiv w:val="1"/>
      <w:marLeft w:val="0"/>
      <w:marRight w:val="0"/>
      <w:marTop w:val="0"/>
      <w:marBottom w:val="0"/>
      <w:divBdr>
        <w:top w:val="none" w:sz="0" w:space="0" w:color="auto"/>
        <w:left w:val="none" w:sz="0" w:space="0" w:color="auto"/>
        <w:bottom w:val="none" w:sz="0" w:space="0" w:color="auto"/>
        <w:right w:val="none" w:sz="0" w:space="0" w:color="auto"/>
      </w:divBdr>
    </w:div>
    <w:div w:id="1453744817">
      <w:bodyDiv w:val="1"/>
      <w:marLeft w:val="0"/>
      <w:marRight w:val="0"/>
      <w:marTop w:val="0"/>
      <w:marBottom w:val="0"/>
      <w:divBdr>
        <w:top w:val="none" w:sz="0" w:space="0" w:color="auto"/>
        <w:left w:val="none" w:sz="0" w:space="0" w:color="auto"/>
        <w:bottom w:val="none" w:sz="0" w:space="0" w:color="auto"/>
        <w:right w:val="none" w:sz="0" w:space="0" w:color="auto"/>
      </w:divBdr>
    </w:div>
    <w:div w:id="1476214971">
      <w:bodyDiv w:val="1"/>
      <w:marLeft w:val="0"/>
      <w:marRight w:val="0"/>
      <w:marTop w:val="0"/>
      <w:marBottom w:val="0"/>
      <w:divBdr>
        <w:top w:val="none" w:sz="0" w:space="0" w:color="auto"/>
        <w:left w:val="none" w:sz="0" w:space="0" w:color="auto"/>
        <w:bottom w:val="none" w:sz="0" w:space="0" w:color="auto"/>
        <w:right w:val="none" w:sz="0" w:space="0" w:color="auto"/>
      </w:divBdr>
    </w:div>
    <w:div w:id="1601839248">
      <w:bodyDiv w:val="1"/>
      <w:marLeft w:val="0"/>
      <w:marRight w:val="0"/>
      <w:marTop w:val="0"/>
      <w:marBottom w:val="0"/>
      <w:divBdr>
        <w:top w:val="none" w:sz="0" w:space="0" w:color="auto"/>
        <w:left w:val="none" w:sz="0" w:space="0" w:color="auto"/>
        <w:bottom w:val="none" w:sz="0" w:space="0" w:color="auto"/>
        <w:right w:val="none" w:sz="0" w:space="0" w:color="auto"/>
      </w:divBdr>
    </w:div>
    <w:div w:id="1626161725">
      <w:bodyDiv w:val="1"/>
      <w:marLeft w:val="0"/>
      <w:marRight w:val="0"/>
      <w:marTop w:val="0"/>
      <w:marBottom w:val="0"/>
      <w:divBdr>
        <w:top w:val="none" w:sz="0" w:space="0" w:color="auto"/>
        <w:left w:val="none" w:sz="0" w:space="0" w:color="auto"/>
        <w:bottom w:val="none" w:sz="0" w:space="0" w:color="auto"/>
        <w:right w:val="none" w:sz="0" w:space="0" w:color="auto"/>
      </w:divBdr>
    </w:div>
    <w:div w:id="1654287481">
      <w:bodyDiv w:val="1"/>
      <w:marLeft w:val="0"/>
      <w:marRight w:val="0"/>
      <w:marTop w:val="0"/>
      <w:marBottom w:val="0"/>
      <w:divBdr>
        <w:top w:val="none" w:sz="0" w:space="0" w:color="auto"/>
        <w:left w:val="none" w:sz="0" w:space="0" w:color="auto"/>
        <w:bottom w:val="none" w:sz="0" w:space="0" w:color="auto"/>
        <w:right w:val="none" w:sz="0" w:space="0" w:color="auto"/>
      </w:divBdr>
    </w:div>
    <w:div w:id="1910067398">
      <w:bodyDiv w:val="1"/>
      <w:marLeft w:val="0"/>
      <w:marRight w:val="0"/>
      <w:marTop w:val="0"/>
      <w:marBottom w:val="0"/>
      <w:divBdr>
        <w:top w:val="none" w:sz="0" w:space="0" w:color="auto"/>
        <w:left w:val="none" w:sz="0" w:space="0" w:color="auto"/>
        <w:bottom w:val="none" w:sz="0" w:space="0" w:color="auto"/>
        <w:right w:val="none" w:sz="0" w:space="0" w:color="auto"/>
      </w:divBdr>
    </w:div>
    <w:div w:id="1929195851">
      <w:bodyDiv w:val="1"/>
      <w:marLeft w:val="0"/>
      <w:marRight w:val="0"/>
      <w:marTop w:val="0"/>
      <w:marBottom w:val="0"/>
      <w:divBdr>
        <w:top w:val="none" w:sz="0" w:space="0" w:color="auto"/>
        <w:left w:val="none" w:sz="0" w:space="0" w:color="auto"/>
        <w:bottom w:val="none" w:sz="0" w:space="0" w:color="auto"/>
        <w:right w:val="none" w:sz="0" w:space="0" w:color="auto"/>
      </w:divBdr>
    </w:div>
    <w:div w:id="1955549820">
      <w:bodyDiv w:val="1"/>
      <w:marLeft w:val="0"/>
      <w:marRight w:val="0"/>
      <w:marTop w:val="0"/>
      <w:marBottom w:val="0"/>
      <w:divBdr>
        <w:top w:val="none" w:sz="0" w:space="0" w:color="auto"/>
        <w:left w:val="none" w:sz="0" w:space="0" w:color="auto"/>
        <w:bottom w:val="none" w:sz="0" w:space="0" w:color="auto"/>
        <w:right w:val="none" w:sz="0" w:space="0" w:color="auto"/>
      </w:divBdr>
    </w:div>
    <w:div w:id="2050910341">
      <w:bodyDiv w:val="1"/>
      <w:marLeft w:val="0"/>
      <w:marRight w:val="0"/>
      <w:marTop w:val="0"/>
      <w:marBottom w:val="0"/>
      <w:divBdr>
        <w:top w:val="none" w:sz="0" w:space="0" w:color="auto"/>
        <w:left w:val="none" w:sz="0" w:space="0" w:color="auto"/>
        <w:bottom w:val="none" w:sz="0" w:space="0" w:color="auto"/>
        <w:right w:val="none" w:sz="0" w:space="0" w:color="auto"/>
      </w:divBdr>
    </w:div>
    <w:div w:id="2057850411">
      <w:bodyDiv w:val="1"/>
      <w:marLeft w:val="0"/>
      <w:marRight w:val="0"/>
      <w:marTop w:val="0"/>
      <w:marBottom w:val="0"/>
      <w:divBdr>
        <w:top w:val="none" w:sz="0" w:space="0" w:color="auto"/>
        <w:left w:val="none" w:sz="0" w:space="0" w:color="auto"/>
        <w:bottom w:val="none" w:sz="0" w:space="0" w:color="auto"/>
        <w:right w:val="none" w:sz="0" w:space="0" w:color="auto"/>
      </w:divBdr>
    </w:div>
    <w:div w:id="2061786180">
      <w:bodyDiv w:val="1"/>
      <w:marLeft w:val="0"/>
      <w:marRight w:val="0"/>
      <w:marTop w:val="0"/>
      <w:marBottom w:val="0"/>
      <w:divBdr>
        <w:top w:val="none" w:sz="0" w:space="0" w:color="auto"/>
        <w:left w:val="none" w:sz="0" w:space="0" w:color="auto"/>
        <w:bottom w:val="none" w:sz="0" w:space="0" w:color="auto"/>
        <w:right w:val="none" w:sz="0" w:space="0" w:color="auto"/>
      </w:divBdr>
    </w:div>
    <w:div w:id="208719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https://lh3.googleusercontent.com/p/AF1QipNNi01TTChkOAyS7hcdF1BEOUm5lgg5Qe7_lMg-=s680-w680-h510" TargetMode="External"/><Relationship Id="rId17" Type="http://schemas.openxmlformats.org/officeDocument/2006/relationships/hyperlink" Target="https://vgimlaei.haifa.ac.il/" TargetMode="External"/><Relationship Id="rId2" Type="http://schemas.openxmlformats.org/officeDocument/2006/relationships/customXml" Target="../customXml/item2.xml"/><Relationship Id="rId16" Type="http://schemas.openxmlformats.org/officeDocument/2006/relationships/hyperlink" Target="mailto:vgimlaei@univ.haifa.ac.i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https://gonegev.co.il/wp-content/uploads/2017/10/DSC_9878.jp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vgimlaei@univ.haifa.ac.i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1495;&#1493;&#1494;&#1512;%20&#1502;&#1505;&#1508;&#1512;%2059.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F0C5954ACE0D47BB821DD81EBF4916" ma:contentTypeVersion="7" ma:contentTypeDescription="Create a new document." ma:contentTypeScope="" ma:versionID="e56655c1bcb87a3244d601c008e1f21c">
  <xsd:schema xmlns:xsd="http://www.w3.org/2001/XMLSchema" xmlns:xs="http://www.w3.org/2001/XMLSchema" xmlns:p="http://schemas.microsoft.com/office/2006/metadata/properties" xmlns:ns3="8124bc37-59c2-4b7d-9851-71e1c10a1f2d" xmlns:ns4="b78ec3fa-181e-471f-b252-90b1d23bf392" targetNamespace="http://schemas.microsoft.com/office/2006/metadata/properties" ma:root="true" ma:fieldsID="99ef02dd6964d2153764ede189cb7e4e" ns3:_="" ns4:_="">
    <xsd:import namespace="8124bc37-59c2-4b7d-9851-71e1c10a1f2d"/>
    <xsd:import namespace="b78ec3fa-181e-471f-b252-90b1d23bf3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bc37-59c2-4b7d-9851-71e1c10a1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ec3fa-181e-471f-b252-90b1d23bf3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678204-05D8-4C37-B6EA-5375BD291D28}">
  <ds:schemaRefs>
    <ds:schemaRef ds:uri="http://schemas.microsoft.com/sharepoint/v3/contenttype/forms"/>
  </ds:schemaRefs>
</ds:datastoreItem>
</file>

<file path=customXml/itemProps2.xml><?xml version="1.0" encoding="utf-8"?>
<ds:datastoreItem xmlns:ds="http://schemas.openxmlformats.org/officeDocument/2006/customXml" ds:itemID="{857CB567-A179-484A-B776-B8F39413E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bc37-59c2-4b7d-9851-71e1c10a1f2d"/>
    <ds:schemaRef ds:uri="b78ec3fa-181e-471f-b252-90b1d23bf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9C808C-19B6-4AB2-BE78-17F270700643}">
  <ds:schemaRefs>
    <ds:schemaRef ds:uri="http://schemas.openxmlformats.org/officeDocument/2006/bibliography"/>
  </ds:schemaRefs>
</ds:datastoreItem>
</file>

<file path=customXml/itemProps4.xml><?xml version="1.0" encoding="utf-8"?>
<ds:datastoreItem xmlns:ds="http://schemas.openxmlformats.org/officeDocument/2006/customXml" ds:itemID="{5B3BA197-A4D5-4D35-882D-56706487C3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חוזר מספר 59.dot</Template>
  <TotalTime>1</TotalTime>
  <Pages>4</Pages>
  <Words>865</Words>
  <Characters>4325</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חוזר מספר 59</vt:lpstr>
      <vt:lpstr>חוזר מספר 59</vt:lpstr>
    </vt:vector>
  </TitlesOfParts>
  <Company>אוניברסיטת חיפה</Company>
  <LinksUpToDate>false</LinksUpToDate>
  <CharactersWithSpaces>5180</CharactersWithSpaces>
  <SharedDoc>false</SharedDoc>
  <HLinks>
    <vt:vector size="30" baseType="variant">
      <vt:variant>
        <vt:i4>5242971</vt:i4>
      </vt:variant>
      <vt:variant>
        <vt:i4>6</vt:i4>
      </vt:variant>
      <vt:variant>
        <vt:i4>0</vt:i4>
      </vt:variant>
      <vt:variant>
        <vt:i4>5</vt:i4>
      </vt:variant>
      <vt:variant>
        <vt:lpwstr>https://vgimlaei.haifa.ac.il/</vt:lpwstr>
      </vt:variant>
      <vt:variant>
        <vt:lpwstr/>
      </vt:variant>
      <vt:variant>
        <vt:i4>7274585</vt:i4>
      </vt:variant>
      <vt:variant>
        <vt:i4>3</vt:i4>
      </vt:variant>
      <vt:variant>
        <vt:i4>0</vt:i4>
      </vt:variant>
      <vt:variant>
        <vt:i4>5</vt:i4>
      </vt:variant>
      <vt:variant>
        <vt:lpwstr>mailto:vgimlaei@univ.haifa.ac.il</vt:lpwstr>
      </vt:variant>
      <vt:variant>
        <vt:lpwstr/>
      </vt:variant>
      <vt:variant>
        <vt:i4>7274585</vt:i4>
      </vt:variant>
      <vt:variant>
        <vt:i4>5</vt:i4>
      </vt:variant>
      <vt:variant>
        <vt:i4>0</vt:i4>
      </vt:variant>
      <vt:variant>
        <vt:i4>5</vt:i4>
      </vt:variant>
      <vt:variant>
        <vt:lpwstr>mailto:vgimlaei@univ.haifa.ac.il</vt:lpwstr>
      </vt:variant>
      <vt:variant>
        <vt:lpwstr/>
      </vt:variant>
      <vt:variant>
        <vt:i4>5308532</vt:i4>
      </vt:variant>
      <vt:variant>
        <vt:i4>-1</vt:i4>
      </vt:variant>
      <vt:variant>
        <vt:i4>1047</vt:i4>
      </vt:variant>
      <vt:variant>
        <vt:i4>1</vt:i4>
      </vt:variant>
      <vt:variant>
        <vt:lpwstr>https://lh3.googleusercontent.com/p/AF1QipNNi01TTChkOAyS7hcdF1BEOUm5lgg5Qe7_lMg-=s680-w680-h510</vt:lpwstr>
      </vt:variant>
      <vt:variant>
        <vt:lpwstr/>
      </vt:variant>
      <vt:variant>
        <vt:i4>5570674</vt:i4>
      </vt:variant>
      <vt:variant>
        <vt:i4>-1</vt:i4>
      </vt:variant>
      <vt:variant>
        <vt:i4>1048</vt:i4>
      </vt:variant>
      <vt:variant>
        <vt:i4>1</vt:i4>
      </vt:variant>
      <vt:variant>
        <vt:lpwstr>https://gonegev.co.il/wp-content/uploads/2017/10/DSC_9878.jpg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חוזר מספר 59</dc:title>
  <dc:subject/>
  <dc:creator>user</dc:creator>
  <cp:keywords/>
  <cp:lastModifiedBy>רחל פריד</cp:lastModifiedBy>
  <cp:revision>2</cp:revision>
  <cp:lastPrinted>2023-03-27T06:33:00Z</cp:lastPrinted>
  <dcterms:created xsi:type="dcterms:W3CDTF">2023-03-27T08:04:00Z</dcterms:created>
  <dcterms:modified xsi:type="dcterms:W3CDTF">2023-03-27T08:04:00Z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0x01010019F0C5954ACE0D47BB821DD81EBF4916</vt:lpwstr>
  </property>
</Properties>
</file>