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7C6F" w14:textId="77777777" w:rsidR="00501C96" w:rsidRDefault="00501C96" w:rsidP="00AB6596">
      <w:pPr>
        <w:jc w:val="center"/>
        <w:rPr>
          <w:rFonts w:ascii="Arial" w:hAnsi="Arial" w:cs="Arial" w:hint="cs"/>
          <w:b/>
          <w:bCs/>
          <w:sz w:val="36"/>
          <w:szCs w:val="36"/>
          <w:rtl/>
        </w:rPr>
      </w:pPr>
    </w:p>
    <w:p w14:paraId="33FE6F96" w14:textId="77777777" w:rsidR="000528E3" w:rsidRPr="00A400A2" w:rsidRDefault="000528E3" w:rsidP="00AB659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400A2">
        <w:rPr>
          <w:rFonts w:ascii="Arial" w:hAnsi="Arial" w:cs="Arial"/>
          <w:b/>
          <w:bCs/>
          <w:sz w:val="36"/>
          <w:szCs w:val="36"/>
          <w:rtl/>
        </w:rPr>
        <w:t xml:space="preserve">גמלאון </w:t>
      </w:r>
      <w:r w:rsidR="00AB6596">
        <w:rPr>
          <w:rFonts w:ascii="Arial" w:hAnsi="Arial" w:cs="Arial" w:hint="cs"/>
          <w:b/>
          <w:bCs/>
          <w:sz w:val="36"/>
          <w:szCs w:val="36"/>
          <w:rtl/>
        </w:rPr>
        <w:t>פברואר</w:t>
      </w:r>
      <w:r w:rsidRPr="00A400A2">
        <w:rPr>
          <w:rFonts w:ascii="Arial" w:hAnsi="Arial" w:cs="Arial"/>
          <w:b/>
          <w:bCs/>
          <w:sz w:val="36"/>
          <w:szCs w:val="36"/>
          <w:rtl/>
        </w:rPr>
        <w:t xml:space="preserve"> 202</w:t>
      </w:r>
      <w:r w:rsidR="00F806C6">
        <w:rPr>
          <w:rFonts w:ascii="Arial" w:hAnsi="Arial" w:cs="Arial" w:hint="cs"/>
          <w:b/>
          <w:bCs/>
          <w:sz w:val="36"/>
          <w:szCs w:val="36"/>
          <w:rtl/>
        </w:rPr>
        <w:t>3</w:t>
      </w:r>
    </w:p>
    <w:p w14:paraId="430BAF59" w14:textId="77777777" w:rsidR="0017337E" w:rsidRDefault="0017337E" w:rsidP="00E8691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 w:rsidR="002C2BF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 w:rsidR="002C2BF1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</w:p>
    <w:p w14:paraId="3252CBB7" w14:textId="77777777" w:rsidR="000528E3" w:rsidRPr="00696F69" w:rsidRDefault="000528E3" w:rsidP="00E86913">
      <w:pPr>
        <w:rPr>
          <w:rFonts w:ascii="Arial" w:hAnsi="Arial" w:cs="Arial"/>
          <w:b/>
          <w:bCs/>
          <w:sz w:val="28"/>
          <w:szCs w:val="28"/>
          <w:rtl/>
        </w:rPr>
      </w:pPr>
      <w:r w:rsidRPr="00696F69">
        <w:rPr>
          <w:rFonts w:ascii="Arial" w:hAnsi="Arial" w:cs="Arial"/>
          <w:b/>
          <w:bCs/>
          <w:sz w:val="28"/>
          <w:szCs w:val="28"/>
          <w:rtl/>
        </w:rPr>
        <w:t>חברים יקרים,</w:t>
      </w:r>
    </w:p>
    <w:p w14:paraId="2D5DF1EA" w14:textId="77777777" w:rsidR="000528E3" w:rsidRPr="0017337E" w:rsidRDefault="001B789D" w:rsidP="00E86913">
      <w:pPr>
        <w:rPr>
          <w:rFonts w:ascii="Arial" w:hAnsi="Arial" w:cs="Arial"/>
          <w:b/>
          <w:bCs/>
          <w:shadow/>
          <w:color w:val="FFC000"/>
          <w:rtl/>
        </w:rPr>
      </w:pPr>
      <w:r>
        <w:rPr>
          <w:rFonts w:ascii="Arial" w:hAnsi="Arial" w:cs="Arial" w:hint="cs"/>
          <w:rtl/>
        </w:rPr>
        <w:t xml:space="preserve">         </w:t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 w:rsidR="00654099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                                                 </w:t>
      </w:r>
      <w:r w:rsidR="0017337E">
        <w:rPr>
          <w:rFonts w:ascii="Arial" w:hAnsi="Arial" w:cs="Arial" w:hint="cs"/>
          <w:rtl/>
        </w:rPr>
        <w:t xml:space="preserve">     </w:t>
      </w:r>
    </w:p>
    <w:p w14:paraId="08166DF6" w14:textId="77777777" w:rsidR="000528E3" w:rsidRPr="00F93394" w:rsidRDefault="000528E3" w:rsidP="00AB6596">
      <w:pPr>
        <w:rPr>
          <w:rFonts w:ascii="Arial" w:hAnsi="Arial" w:cs="Arial"/>
          <w:b/>
          <w:bCs/>
          <w:sz w:val="28"/>
          <w:szCs w:val="28"/>
          <w:rtl/>
        </w:rPr>
      </w:pPr>
      <w:r w:rsidRPr="00F93394">
        <w:rPr>
          <w:rFonts w:ascii="Arial" w:hAnsi="Arial" w:cs="Arial" w:hint="cs"/>
          <w:b/>
          <w:bCs/>
          <w:sz w:val="28"/>
          <w:szCs w:val="28"/>
          <w:rtl/>
        </w:rPr>
        <w:t>ב</w:t>
      </w:r>
      <w:r w:rsidR="00AB6596">
        <w:rPr>
          <w:rFonts w:ascii="Arial" w:hAnsi="Arial" w:cs="Arial" w:hint="cs"/>
          <w:b/>
          <w:bCs/>
          <w:sz w:val="28"/>
          <w:szCs w:val="28"/>
          <w:rtl/>
        </w:rPr>
        <w:t>מרץ</w:t>
      </w:r>
      <w:r w:rsidRPr="00F93394">
        <w:rPr>
          <w:rFonts w:ascii="Arial" w:hAnsi="Arial" w:cs="Arial" w:hint="cs"/>
          <w:b/>
          <w:bCs/>
          <w:sz w:val="28"/>
          <w:szCs w:val="28"/>
          <w:rtl/>
        </w:rPr>
        <w:t xml:space="preserve"> מתוכננות הפעילויות הבאות: </w:t>
      </w:r>
    </w:p>
    <w:p w14:paraId="5F852293" w14:textId="77777777" w:rsidR="000528E3" w:rsidRPr="00F93394" w:rsidRDefault="00AB6596" w:rsidP="00F51ED6">
      <w:pPr>
        <w:pStyle w:val="af2"/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נדבר על השפעת השינויים בשווקים על חסכונות המשקיע בגיל השלישי עם משה נשרי</w:t>
      </w:r>
    </w:p>
    <w:p w14:paraId="118C41B0" w14:textId="77777777" w:rsidR="000528E3" w:rsidRPr="00F93394" w:rsidRDefault="00F806C6" w:rsidP="00AB6596">
      <w:pPr>
        <w:pStyle w:val="af2"/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6"/>
          <w:szCs w:val="26"/>
          <w:rtl/>
        </w:rPr>
      </w:pPr>
      <w:r w:rsidRPr="00F93394">
        <w:rPr>
          <w:rFonts w:ascii="Arial" w:hAnsi="Arial" w:cs="Arial" w:hint="cs"/>
          <w:sz w:val="26"/>
          <w:szCs w:val="26"/>
          <w:rtl/>
        </w:rPr>
        <w:t xml:space="preserve">נבקר </w:t>
      </w:r>
      <w:r w:rsidR="00327241">
        <w:rPr>
          <w:rFonts w:ascii="Arial" w:hAnsi="Arial" w:cs="Arial" w:hint="cs"/>
          <w:sz w:val="26"/>
          <w:szCs w:val="26"/>
          <w:rtl/>
        </w:rPr>
        <w:t>ב</w:t>
      </w:r>
      <w:r w:rsidR="00AB6596">
        <w:rPr>
          <w:rFonts w:ascii="Arial" w:hAnsi="Arial" w:cs="Arial" w:hint="cs"/>
          <w:sz w:val="26"/>
          <w:szCs w:val="26"/>
          <w:rtl/>
        </w:rPr>
        <w:t xml:space="preserve">כפר כמא </w:t>
      </w:r>
      <w:r w:rsidR="00AB6596" w:rsidRPr="00C004A6">
        <w:rPr>
          <w:rFonts w:ascii="Arial" w:hAnsi="Arial" w:cs="Arial" w:hint="cs"/>
          <w:sz w:val="26"/>
          <w:szCs w:val="26"/>
          <w:rtl/>
        </w:rPr>
        <w:t>הצ</w:t>
      </w:r>
      <w:r w:rsidR="00D95034" w:rsidRPr="00C004A6">
        <w:rPr>
          <w:rFonts w:ascii="Arial" w:hAnsi="Arial" w:cs="Arial" w:hint="cs"/>
          <w:sz w:val="26"/>
          <w:szCs w:val="26"/>
          <w:rtl/>
        </w:rPr>
        <w:t>'</w:t>
      </w:r>
      <w:r w:rsidR="00AB6596" w:rsidRPr="00C004A6">
        <w:rPr>
          <w:rFonts w:ascii="Arial" w:hAnsi="Arial" w:cs="Arial" w:hint="cs"/>
          <w:sz w:val="26"/>
          <w:szCs w:val="26"/>
          <w:rtl/>
        </w:rPr>
        <w:t>רקסי</w:t>
      </w:r>
      <w:r w:rsidR="00AB6596">
        <w:rPr>
          <w:rFonts w:ascii="Arial" w:hAnsi="Arial" w:cs="Arial" w:hint="cs"/>
          <w:sz w:val="26"/>
          <w:szCs w:val="26"/>
          <w:rtl/>
        </w:rPr>
        <w:t xml:space="preserve"> ונטייל לאורך הירדן בטיילת חדשה עם גיל ברנר</w:t>
      </w:r>
    </w:p>
    <w:p w14:paraId="4CC0C013" w14:textId="77777777" w:rsidR="000528E3" w:rsidRDefault="000528E3" w:rsidP="00AB6596">
      <w:pPr>
        <w:pStyle w:val="af2"/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6"/>
          <w:szCs w:val="26"/>
        </w:rPr>
      </w:pPr>
      <w:r w:rsidRPr="00F93394">
        <w:rPr>
          <w:rFonts w:ascii="Arial" w:hAnsi="Arial" w:cs="Arial" w:hint="cs"/>
          <w:sz w:val="26"/>
          <w:szCs w:val="26"/>
          <w:rtl/>
        </w:rPr>
        <w:t xml:space="preserve">נקנח </w:t>
      </w:r>
      <w:r w:rsidR="00AB6596">
        <w:rPr>
          <w:rFonts w:ascii="Arial" w:hAnsi="Arial" w:cs="Arial" w:hint="cs"/>
          <w:sz w:val="26"/>
          <w:szCs w:val="26"/>
          <w:rtl/>
        </w:rPr>
        <w:t>באוזני המן ממטבחה של רחל רמרז</w:t>
      </w:r>
      <w:r w:rsidR="00AF0108" w:rsidRPr="00F93394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19956927" w14:textId="77777777" w:rsidR="00AB6596" w:rsidRPr="00AB6596" w:rsidRDefault="00AB6596" w:rsidP="00AB6596">
      <w:pPr>
        <w:pStyle w:val="af2"/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נחלק את שי ההנהלה ושי הוועד לחברי הארגון, ותווי קניה למזמינים</w:t>
      </w:r>
    </w:p>
    <w:p w14:paraId="13EFC541" w14:textId="77777777" w:rsidR="00AD38FA" w:rsidRPr="00F93394" w:rsidRDefault="00AD38FA" w:rsidP="00AD38FA">
      <w:pPr>
        <w:pStyle w:val="af2"/>
        <w:ind w:left="0"/>
        <w:contextualSpacing/>
        <w:rPr>
          <w:rFonts w:ascii="Arial" w:hAnsi="Arial" w:cs="Arial"/>
          <w:sz w:val="26"/>
          <w:szCs w:val="26"/>
        </w:rPr>
      </w:pPr>
    </w:p>
    <w:p w14:paraId="706EF80C" w14:textId="77777777" w:rsidR="00AB6596" w:rsidRDefault="00AB6596" w:rsidP="00723955">
      <w:pPr>
        <w:rPr>
          <w:rFonts w:ascii="Arial" w:hAnsi="Arial" w:cs="Arial"/>
          <w:b/>
          <w:bCs/>
          <w:sz w:val="28"/>
          <w:szCs w:val="28"/>
          <w:rtl/>
        </w:rPr>
      </w:pPr>
      <w:r w:rsidRPr="00AB6596">
        <w:rPr>
          <w:rFonts w:ascii="Arial" w:hAnsi="Arial" w:cs="Arial" w:hint="cs"/>
          <w:b/>
          <w:bCs/>
          <w:sz w:val="28"/>
          <w:szCs w:val="28"/>
          <w:rtl/>
        </w:rPr>
        <w:t>חלוקת שי לפסח</w:t>
      </w:r>
      <w:r w:rsidR="00723955">
        <w:rPr>
          <w:rFonts w:ascii="Arial" w:hAnsi="Arial" w:cs="Arial" w:hint="cs"/>
          <w:b/>
          <w:bCs/>
          <w:sz w:val="28"/>
          <w:szCs w:val="28"/>
          <w:rtl/>
        </w:rPr>
        <w:t xml:space="preserve"> ותווי קניה</w:t>
      </w:r>
    </w:p>
    <w:p w14:paraId="6C2ECF5B" w14:textId="77777777" w:rsidR="00AD7C69" w:rsidRDefault="00AB510F" w:rsidP="00AD7C69">
      <w:pPr>
        <w:rPr>
          <w:rFonts w:ascii="Arial" w:hAnsi="Arial" w:cs="Arial"/>
          <w:sz w:val="26"/>
          <w:szCs w:val="26"/>
          <w:rtl/>
        </w:rPr>
      </w:pPr>
      <w:r w:rsidRPr="00AB510F">
        <w:rPr>
          <w:rFonts w:ascii="Arial" w:hAnsi="Arial" w:cs="Arial" w:hint="cs"/>
          <w:sz w:val="26"/>
          <w:szCs w:val="26"/>
          <w:rtl/>
        </w:rPr>
        <w:t xml:space="preserve">ביום חמישי 16.3.2023 בין השעות 9:00 </w:t>
      </w:r>
      <w:r w:rsidR="00723955">
        <w:rPr>
          <w:rFonts w:ascii="Arial" w:hAnsi="Arial" w:cs="Arial" w:hint="cs"/>
          <w:sz w:val="26"/>
          <w:szCs w:val="26"/>
          <w:rtl/>
        </w:rPr>
        <w:t>ל-</w:t>
      </w:r>
      <w:r w:rsidRPr="00AB510F">
        <w:rPr>
          <w:rFonts w:ascii="Arial" w:hAnsi="Arial" w:cs="Arial" w:hint="cs"/>
          <w:sz w:val="26"/>
          <w:szCs w:val="26"/>
          <w:rtl/>
        </w:rPr>
        <w:t>13:00</w:t>
      </w:r>
      <w:r w:rsidR="00723955">
        <w:rPr>
          <w:rFonts w:ascii="Arial" w:hAnsi="Arial" w:cs="Arial" w:hint="cs"/>
          <w:sz w:val="26"/>
          <w:szCs w:val="26"/>
          <w:rtl/>
        </w:rPr>
        <w:t>, נחלק</w:t>
      </w:r>
      <w:r w:rsidR="00AD7C69">
        <w:rPr>
          <w:rFonts w:ascii="Arial" w:hAnsi="Arial" w:cs="Arial" w:hint="cs"/>
          <w:sz w:val="26"/>
          <w:szCs w:val="26"/>
          <w:rtl/>
        </w:rPr>
        <w:t>:</w:t>
      </w:r>
    </w:p>
    <w:p w14:paraId="5AD5BE95" w14:textId="77777777" w:rsidR="007C1B0C" w:rsidRDefault="00723955" w:rsidP="002E6C96">
      <w:pPr>
        <w:numPr>
          <w:ilvl w:val="0"/>
          <w:numId w:val="3"/>
        </w:num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שי </w:t>
      </w:r>
      <w:r w:rsidR="007C1B0C">
        <w:rPr>
          <w:rFonts w:ascii="Arial" w:hAnsi="Arial" w:cs="Arial" w:hint="cs"/>
          <w:sz w:val="26"/>
          <w:szCs w:val="26"/>
          <w:rtl/>
        </w:rPr>
        <w:t xml:space="preserve">קטן מהועד. </w:t>
      </w:r>
    </w:p>
    <w:p w14:paraId="54FD42F4" w14:textId="77777777" w:rsidR="007C1B0C" w:rsidRDefault="007C1B0C" w:rsidP="002E6C96">
      <w:pPr>
        <w:numPr>
          <w:ilvl w:val="0"/>
          <w:numId w:val="3"/>
        </w:numPr>
        <w:rPr>
          <w:rFonts w:ascii="Arial" w:hAnsi="Arial" w:cs="Arial" w:hint="cs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שי הנהלת האוניברסיטה.</w:t>
      </w:r>
    </w:p>
    <w:p w14:paraId="12FE68E7" w14:textId="77777777" w:rsidR="007C1B0C" w:rsidRDefault="007C1B0C" w:rsidP="002E6C96">
      <w:pPr>
        <w:numPr>
          <w:ilvl w:val="0"/>
          <w:numId w:val="3"/>
        </w:num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תווי קניה </w:t>
      </w:r>
      <w:r w:rsidR="00AD7C69">
        <w:rPr>
          <w:rFonts w:ascii="Arial" w:hAnsi="Arial" w:cs="Arial" w:hint="cs"/>
          <w:sz w:val="26"/>
          <w:szCs w:val="26"/>
          <w:rtl/>
        </w:rPr>
        <w:t>שהוזמנו על ידי חלק מהחברים</w:t>
      </w:r>
      <w:r>
        <w:rPr>
          <w:rFonts w:ascii="Arial" w:hAnsi="Arial" w:cs="Arial" w:hint="cs"/>
          <w:sz w:val="26"/>
          <w:szCs w:val="26"/>
          <w:rtl/>
        </w:rPr>
        <w:t>.</w:t>
      </w:r>
    </w:p>
    <w:p w14:paraId="450B2CBA" w14:textId="77777777" w:rsidR="00AD7C69" w:rsidRDefault="007C1B0C" w:rsidP="00AD7C69">
      <w:p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החלוקה תתקיים </w:t>
      </w:r>
      <w:r w:rsidR="00AB510F" w:rsidRPr="00AB510F">
        <w:rPr>
          <w:rFonts w:ascii="Arial" w:hAnsi="Arial" w:cs="Arial" w:hint="cs"/>
          <w:sz w:val="26"/>
          <w:szCs w:val="26"/>
          <w:rtl/>
        </w:rPr>
        <w:t>ליד חדר הוועד, בקומה 700</w:t>
      </w:r>
      <w:r w:rsidR="00723955">
        <w:rPr>
          <w:rFonts w:ascii="Arial" w:hAnsi="Arial" w:cs="Arial" w:hint="cs"/>
          <w:sz w:val="26"/>
          <w:szCs w:val="26"/>
          <w:rtl/>
        </w:rPr>
        <w:t>.</w:t>
      </w:r>
      <w:r w:rsidR="00AB510F" w:rsidRPr="00AB510F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58BFA7FF" w14:textId="77777777" w:rsidR="00AF0108" w:rsidRDefault="00AF0108" w:rsidP="00723955">
      <w:pPr>
        <w:rPr>
          <w:rFonts w:ascii="Arial" w:hAnsi="Arial" w:cs="Arial"/>
          <w:b/>
          <w:bCs/>
          <w:rtl/>
        </w:rPr>
      </w:pPr>
    </w:p>
    <w:p w14:paraId="4B9CC5F7" w14:textId="77777777" w:rsidR="00BD328A" w:rsidRPr="00BD328A" w:rsidRDefault="00BD328A" w:rsidP="00BD328A">
      <w:pPr>
        <w:tabs>
          <w:tab w:val="left" w:pos="1525"/>
        </w:tabs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586376E3" w14:textId="77777777" w:rsidR="00BD328A" w:rsidRPr="000528E3" w:rsidRDefault="00BD328A" w:rsidP="00723955">
      <w:pPr>
        <w:rPr>
          <w:rFonts w:ascii="Arial" w:hAnsi="Arial" w:cs="Arial"/>
          <w:b/>
          <w:bCs/>
          <w:rtl/>
        </w:rPr>
      </w:pPr>
    </w:p>
    <w:p w14:paraId="7AD4BA5A" w14:textId="77777777" w:rsidR="000528E3" w:rsidRDefault="000528E3" w:rsidP="006516EF">
      <w:pPr>
        <w:rPr>
          <w:rFonts w:ascii="Arial" w:hAnsi="Arial" w:cs="Arial"/>
          <w:b/>
          <w:bCs/>
          <w:sz w:val="28"/>
          <w:szCs w:val="28"/>
          <w:rtl/>
        </w:rPr>
      </w:pPr>
      <w:r w:rsidRPr="000528E3">
        <w:rPr>
          <w:rFonts w:ascii="Arial" w:hAnsi="Arial" w:cs="Arial"/>
          <w:b/>
          <w:bCs/>
          <w:sz w:val="28"/>
          <w:szCs w:val="28"/>
          <w:rtl/>
        </w:rPr>
        <w:t xml:space="preserve">טיול חודש </w:t>
      </w:r>
      <w:r w:rsidR="006516EF">
        <w:rPr>
          <w:rFonts w:ascii="Arial" w:hAnsi="Arial" w:cs="Arial" w:hint="cs"/>
          <w:b/>
          <w:bCs/>
          <w:sz w:val="28"/>
          <w:szCs w:val="28"/>
          <w:rtl/>
        </w:rPr>
        <w:t>מרץ</w:t>
      </w:r>
    </w:p>
    <w:p w14:paraId="4DFE115F" w14:textId="77777777" w:rsidR="00F51ED6" w:rsidRPr="000528E3" w:rsidRDefault="00F51ED6" w:rsidP="009B708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יום ד' </w:t>
      </w:r>
      <w:r w:rsidR="009B7083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AB510F">
        <w:rPr>
          <w:rFonts w:ascii="Arial" w:hAnsi="Arial" w:cs="Arial" w:hint="cs"/>
          <w:b/>
          <w:bCs/>
          <w:sz w:val="28"/>
          <w:szCs w:val="28"/>
          <w:rtl/>
        </w:rPr>
        <w:t>29.3.2023</w:t>
      </w:r>
    </w:p>
    <w:p w14:paraId="26ED3AF6" w14:textId="77777777" w:rsidR="009B7083" w:rsidRDefault="009B7083" w:rsidP="00AD38FA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5FBB3D9" w14:textId="77777777" w:rsidR="002D1112" w:rsidRPr="00D56C19" w:rsidRDefault="00AB510F" w:rsidP="00C54166">
      <w:pPr>
        <w:rPr>
          <w:rFonts w:ascii="Arial" w:hAnsi="Arial" w:cs="Arial" w:hint="cs"/>
          <w:color w:val="004B3F"/>
          <w:spacing w:val="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כפר כמא וטיילת הירדן הדרומי</w:t>
      </w:r>
    </w:p>
    <w:p w14:paraId="542F8CC8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 xml:space="preserve">ארוחת בוקר – עצמית </w:t>
      </w:r>
    </w:p>
    <w:p w14:paraId="3F38C5B9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>ביקור במוזיאון ה</w:t>
      </w:r>
      <w:r w:rsidRPr="00C004A6">
        <w:rPr>
          <w:rFonts w:ascii="Arial" w:hAnsi="Arial" w:cs="Arial"/>
          <w:sz w:val="26"/>
          <w:szCs w:val="26"/>
          <w:rtl/>
        </w:rPr>
        <w:t>צ</w:t>
      </w:r>
      <w:r w:rsidR="00D95034" w:rsidRPr="00C004A6">
        <w:rPr>
          <w:rFonts w:ascii="Arial" w:hAnsi="Arial" w:cs="Arial" w:hint="cs"/>
          <w:sz w:val="26"/>
          <w:szCs w:val="26"/>
          <w:rtl/>
        </w:rPr>
        <w:t>'</w:t>
      </w:r>
      <w:r w:rsidRPr="00501C96">
        <w:rPr>
          <w:rFonts w:ascii="Arial" w:hAnsi="Arial" w:cs="Arial"/>
          <w:sz w:val="26"/>
          <w:szCs w:val="26"/>
          <w:rtl/>
        </w:rPr>
        <w:t xml:space="preserve">רקסי בכפר כמא.  </w:t>
      </w:r>
    </w:p>
    <w:p w14:paraId="000627B9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  <w:rtl/>
        </w:rPr>
      </w:pPr>
      <w:r w:rsidRPr="00501C96">
        <w:rPr>
          <w:rFonts w:ascii="Arial" w:hAnsi="Arial" w:cs="Arial"/>
          <w:sz w:val="26"/>
          <w:szCs w:val="26"/>
          <w:rtl/>
        </w:rPr>
        <w:t xml:space="preserve">סיור בסמטאות ורחובות כפר כמא וקניית גבינות </w:t>
      </w:r>
      <w:r w:rsidRPr="00C004A6">
        <w:rPr>
          <w:rFonts w:ascii="Arial" w:hAnsi="Arial" w:cs="Arial"/>
          <w:sz w:val="26"/>
          <w:szCs w:val="26"/>
          <w:rtl/>
        </w:rPr>
        <w:t>צ</w:t>
      </w:r>
      <w:r w:rsidR="00D95034" w:rsidRPr="00C004A6">
        <w:rPr>
          <w:rFonts w:ascii="Arial" w:hAnsi="Arial" w:cs="Arial" w:hint="cs"/>
          <w:sz w:val="26"/>
          <w:szCs w:val="26"/>
          <w:rtl/>
        </w:rPr>
        <w:t>'</w:t>
      </w:r>
      <w:r w:rsidRPr="00501C96">
        <w:rPr>
          <w:rFonts w:ascii="Arial" w:hAnsi="Arial" w:cs="Arial"/>
          <w:sz w:val="26"/>
          <w:szCs w:val="26"/>
          <w:rtl/>
        </w:rPr>
        <w:t>רקסיות בכפר כמא</w:t>
      </w:r>
      <w:r w:rsidR="00D95034">
        <w:rPr>
          <w:rFonts w:ascii="Arial" w:hAnsi="Arial" w:cs="Arial" w:hint="cs"/>
          <w:sz w:val="26"/>
          <w:szCs w:val="26"/>
          <w:rtl/>
        </w:rPr>
        <w:t>.</w:t>
      </w:r>
    </w:p>
    <w:p w14:paraId="072E8BB3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>נסיעה לקיבוץ כנרת אל תחילת שביל ה</w:t>
      </w:r>
      <w:r w:rsidR="00D95034" w:rsidRPr="00C004A6">
        <w:rPr>
          <w:rFonts w:ascii="Arial" w:hAnsi="Arial" w:cs="Arial" w:hint="cs"/>
          <w:sz w:val="26"/>
          <w:szCs w:val="26"/>
          <w:rtl/>
        </w:rPr>
        <w:t>ה</w:t>
      </w:r>
      <w:r w:rsidRPr="00C004A6">
        <w:rPr>
          <w:rFonts w:ascii="Arial" w:hAnsi="Arial" w:cs="Arial"/>
          <w:sz w:val="26"/>
          <w:szCs w:val="26"/>
          <w:rtl/>
        </w:rPr>
        <w:t>ל</w:t>
      </w:r>
      <w:r w:rsidRPr="00501C96">
        <w:rPr>
          <w:rFonts w:ascii="Arial" w:hAnsi="Arial" w:cs="Arial"/>
          <w:sz w:val="26"/>
          <w:szCs w:val="26"/>
          <w:rtl/>
        </w:rPr>
        <w:t>יכה לאורך הירדן הדרומי</w:t>
      </w:r>
      <w:r w:rsidR="00D95034">
        <w:rPr>
          <w:rFonts w:ascii="Arial" w:hAnsi="Arial" w:cs="Arial" w:hint="cs"/>
          <w:sz w:val="26"/>
          <w:szCs w:val="26"/>
          <w:rtl/>
        </w:rPr>
        <w:t>.</w:t>
      </w:r>
    </w:p>
    <w:p w14:paraId="1FB1FAF1" w14:textId="77777777" w:rsidR="00234E49" w:rsidRPr="00501C96" w:rsidRDefault="00234E49" w:rsidP="0032724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004A6">
        <w:rPr>
          <w:rFonts w:ascii="Arial" w:hAnsi="Arial" w:cs="Arial"/>
          <w:sz w:val="26"/>
          <w:szCs w:val="26"/>
          <w:rtl/>
        </w:rPr>
        <w:t xml:space="preserve">הליכה </w:t>
      </w:r>
      <w:r w:rsidR="00D95034" w:rsidRPr="00C004A6">
        <w:rPr>
          <w:rFonts w:ascii="Arial" w:hAnsi="Arial" w:cs="Arial" w:hint="cs"/>
          <w:sz w:val="26"/>
          <w:szCs w:val="26"/>
          <w:rtl/>
        </w:rPr>
        <w:t>ב</w:t>
      </w:r>
      <w:r w:rsidR="00D95034" w:rsidRPr="00C004A6">
        <w:rPr>
          <w:rFonts w:ascii="Arial" w:hAnsi="Arial" w:cs="Arial"/>
          <w:sz w:val="26"/>
          <w:szCs w:val="26"/>
          <w:rtl/>
        </w:rPr>
        <w:t>מסלול</w:t>
      </w:r>
      <w:r w:rsidR="00D95034" w:rsidRPr="00501C96">
        <w:rPr>
          <w:rFonts w:ascii="Arial" w:hAnsi="Arial" w:cs="Arial"/>
          <w:sz w:val="26"/>
          <w:szCs w:val="26"/>
          <w:rtl/>
        </w:rPr>
        <w:t xml:space="preserve"> </w:t>
      </w:r>
      <w:r w:rsidRPr="00501C96">
        <w:rPr>
          <w:rFonts w:ascii="Arial" w:hAnsi="Arial" w:cs="Arial"/>
          <w:sz w:val="26"/>
          <w:szCs w:val="26"/>
          <w:rtl/>
        </w:rPr>
        <w:t xml:space="preserve">יפה </w:t>
      </w:r>
      <w:r w:rsidR="00D95034" w:rsidRPr="00C004A6">
        <w:rPr>
          <w:rFonts w:ascii="Arial" w:hAnsi="Arial" w:cs="Arial" w:hint="cs"/>
          <w:sz w:val="26"/>
          <w:szCs w:val="26"/>
          <w:rtl/>
        </w:rPr>
        <w:t>ונוח</w:t>
      </w:r>
      <w:r w:rsidRPr="00501C96">
        <w:rPr>
          <w:rFonts w:ascii="Arial" w:hAnsi="Arial" w:cs="Arial"/>
          <w:sz w:val="26"/>
          <w:szCs w:val="26"/>
          <w:rtl/>
        </w:rPr>
        <w:t xml:space="preserve"> לאורך הטיילת החדשה בירדן הדרומי</w:t>
      </w:r>
      <w:r w:rsidR="00327241">
        <w:rPr>
          <w:rFonts w:ascii="Arial" w:hAnsi="Arial" w:cs="Arial" w:hint="cs"/>
          <w:sz w:val="26"/>
          <w:szCs w:val="26"/>
          <w:rtl/>
        </w:rPr>
        <w:t xml:space="preserve"> כ-3.5 ק"מ במישור.</w:t>
      </w:r>
    </w:p>
    <w:p w14:paraId="09F4B76E" w14:textId="77777777" w:rsidR="00234E49" w:rsidRPr="00501C96" w:rsidRDefault="00234E49" w:rsidP="0032724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>ארוחת צהריים (כלולה במחיר).</w:t>
      </w:r>
    </w:p>
    <w:p w14:paraId="0C2DA9FE" w14:textId="77777777" w:rsidR="00234E49" w:rsidRPr="00501C96" w:rsidRDefault="00234E49" w:rsidP="0032724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 xml:space="preserve">ביקור </w:t>
      </w:r>
      <w:r w:rsidRPr="00C004A6">
        <w:rPr>
          <w:rFonts w:ascii="Arial" w:hAnsi="Arial" w:cs="Arial"/>
          <w:sz w:val="26"/>
          <w:szCs w:val="26"/>
          <w:rtl/>
        </w:rPr>
        <w:t>ב</w:t>
      </w:r>
      <w:r w:rsidR="00D95034" w:rsidRPr="00C004A6">
        <w:rPr>
          <w:rFonts w:ascii="Arial" w:hAnsi="Arial" w:cs="Arial" w:hint="cs"/>
          <w:sz w:val="26"/>
          <w:szCs w:val="26"/>
          <w:rtl/>
        </w:rPr>
        <w:t>"</w:t>
      </w:r>
      <w:r w:rsidRPr="00C004A6">
        <w:rPr>
          <w:rFonts w:ascii="Arial" w:hAnsi="Arial" w:cs="Arial"/>
          <w:sz w:val="26"/>
          <w:szCs w:val="26"/>
          <w:rtl/>
        </w:rPr>
        <w:t>אתר דן צימחי</w:t>
      </w:r>
      <w:r w:rsidR="00D95034" w:rsidRPr="00C004A6">
        <w:rPr>
          <w:rFonts w:ascii="Arial" w:hAnsi="Arial" w:cs="Arial" w:hint="cs"/>
          <w:sz w:val="26"/>
          <w:szCs w:val="26"/>
          <w:rtl/>
        </w:rPr>
        <w:t>" -</w:t>
      </w:r>
      <w:r w:rsidRPr="00C004A6">
        <w:rPr>
          <w:rFonts w:ascii="Arial" w:hAnsi="Arial" w:cs="Arial"/>
          <w:sz w:val="26"/>
          <w:szCs w:val="26"/>
          <w:rtl/>
        </w:rPr>
        <w:t xml:space="preserve"> חלוקת</w:t>
      </w:r>
      <w:r w:rsidRPr="00501C96">
        <w:rPr>
          <w:rFonts w:ascii="Arial" w:hAnsi="Arial" w:cs="Arial"/>
          <w:sz w:val="26"/>
          <w:szCs w:val="26"/>
          <w:rtl/>
        </w:rPr>
        <w:t xml:space="preserve"> המים עם הירדנים </w:t>
      </w:r>
      <w:r w:rsidR="00D95034">
        <w:rPr>
          <w:rFonts w:ascii="Arial" w:hAnsi="Arial" w:cs="Arial" w:hint="cs"/>
          <w:sz w:val="26"/>
          <w:szCs w:val="26"/>
          <w:rtl/>
        </w:rPr>
        <w:t>ו</w:t>
      </w:r>
      <w:r w:rsidRPr="00501C96">
        <w:rPr>
          <w:rFonts w:ascii="Arial" w:hAnsi="Arial" w:cs="Arial"/>
          <w:sz w:val="26"/>
          <w:szCs w:val="26"/>
          <w:rtl/>
        </w:rPr>
        <w:t>סיפור האקודוקט של עמק הירדן.</w:t>
      </w:r>
    </w:p>
    <w:p w14:paraId="4EDF1D22" w14:textId="77777777" w:rsidR="00234E49" w:rsidRPr="00501C96" w:rsidRDefault="00234E49" w:rsidP="00327241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>מצפה אלתר וסיפור אירוע עגלת הבננות באשדות יעקב</w:t>
      </w:r>
      <w:r w:rsidR="00327241">
        <w:rPr>
          <w:rFonts w:ascii="Arial" w:hAnsi="Arial" w:cs="Arial" w:hint="cs"/>
          <w:sz w:val="26"/>
          <w:szCs w:val="26"/>
          <w:rtl/>
        </w:rPr>
        <w:t>.</w:t>
      </w:r>
    </w:p>
    <w:p w14:paraId="606D9377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  <w:rtl/>
        </w:rPr>
      </w:pPr>
      <w:r w:rsidRPr="00501C96">
        <w:rPr>
          <w:rFonts w:ascii="Arial" w:hAnsi="Arial" w:cs="Arial"/>
          <w:sz w:val="26"/>
          <w:szCs w:val="26"/>
          <w:rtl/>
        </w:rPr>
        <w:t>נסיעה וצפייה באתרים שונים.</w:t>
      </w:r>
    </w:p>
    <w:p w14:paraId="66BF2E92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>נסיעה אל אתרי נווה אור</w:t>
      </w:r>
      <w:r w:rsidR="00D95034">
        <w:rPr>
          <w:rFonts w:ascii="Arial" w:hAnsi="Arial" w:cs="Arial" w:hint="cs"/>
          <w:sz w:val="26"/>
          <w:szCs w:val="26"/>
          <w:rtl/>
        </w:rPr>
        <w:t>,</w:t>
      </w:r>
      <w:r w:rsidRPr="00501C96">
        <w:rPr>
          <w:rFonts w:ascii="Arial" w:hAnsi="Arial" w:cs="Arial"/>
          <w:sz w:val="26"/>
          <w:szCs w:val="26"/>
          <w:rtl/>
        </w:rPr>
        <w:t xml:space="preserve"> תצפית מתל מוסא אל נהר הירדן וממלכת ירדן ( מדהים !!!)</w:t>
      </w:r>
      <w:r w:rsidR="00D95034">
        <w:rPr>
          <w:rFonts w:ascii="Arial" w:hAnsi="Arial" w:cs="Arial" w:hint="cs"/>
          <w:sz w:val="26"/>
          <w:szCs w:val="26"/>
          <w:rtl/>
        </w:rPr>
        <w:t>.</w:t>
      </w:r>
      <w:r w:rsidRPr="00501C96">
        <w:rPr>
          <w:rFonts w:ascii="Arial" w:hAnsi="Arial" w:cs="Arial"/>
          <w:sz w:val="26"/>
          <w:szCs w:val="26"/>
          <w:rtl/>
        </w:rPr>
        <w:t xml:space="preserve">  </w:t>
      </w:r>
    </w:p>
    <w:p w14:paraId="4F6A77EC" w14:textId="77777777" w:rsidR="00234E49" w:rsidRPr="00501C96" w:rsidRDefault="00234E49" w:rsidP="00501C96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1C96">
        <w:rPr>
          <w:rFonts w:ascii="Arial" w:hAnsi="Arial" w:cs="Arial"/>
          <w:sz w:val="26"/>
          <w:szCs w:val="26"/>
          <w:rtl/>
        </w:rPr>
        <w:t>נסיעה חזרה לחיפה</w:t>
      </w:r>
      <w:r w:rsidR="00D95034">
        <w:rPr>
          <w:rFonts w:ascii="Arial" w:hAnsi="Arial" w:cs="Arial" w:hint="cs"/>
          <w:sz w:val="26"/>
          <w:szCs w:val="26"/>
          <w:rtl/>
        </w:rPr>
        <w:t>.</w:t>
      </w:r>
      <w:r w:rsidRPr="00501C96">
        <w:rPr>
          <w:rFonts w:ascii="Arial" w:hAnsi="Arial" w:cs="Arial"/>
          <w:sz w:val="26"/>
          <w:szCs w:val="26"/>
          <w:rtl/>
        </w:rPr>
        <w:t xml:space="preserve"> </w:t>
      </w:r>
    </w:p>
    <w:p w14:paraId="42876D41" w14:textId="77777777" w:rsidR="00234E49" w:rsidRPr="00501C96" w:rsidRDefault="00234E49" w:rsidP="00234E49">
      <w:pPr>
        <w:ind w:left="720"/>
        <w:rPr>
          <w:b/>
          <w:bCs/>
          <w:sz w:val="26"/>
          <w:szCs w:val="26"/>
          <w:rtl/>
        </w:rPr>
      </w:pPr>
      <w:r w:rsidRPr="00501C96">
        <w:rPr>
          <w:b/>
          <w:bCs/>
          <w:sz w:val="26"/>
          <w:szCs w:val="26"/>
          <w:rtl/>
        </w:rPr>
        <w:tab/>
      </w:r>
      <w:r w:rsidRPr="00501C96">
        <w:rPr>
          <w:b/>
          <w:bCs/>
          <w:sz w:val="26"/>
          <w:szCs w:val="26"/>
          <w:rtl/>
        </w:rPr>
        <w:tab/>
        <w:t xml:space="preserve"> </w:t>
      </w:r>
    </w:p>
    <w:p w14:paraId="60772C41" w14:textId="77777777" w:rsidR="00ED38A1" w:rsidRDefault="00ED38A1" w:rsidP="00275FB5">
      <w:pPr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lastRenderedPageBreak/>
        <w:pict w14:anchorId="70D5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9.9pt;margin-top:11.8pt;width:279.6pt;height:210pt;z-index:-1" wrapcoords="-58 0 -58 21523 21600 21523 21600 0 -58 0">
            <v:imagedata r:id="rId11" o:title="IMG-20230114-WA0013"/>
            <w10:wrap type="tight"/>
          </v:shape>
        </w:pict>
      </w:r>
    </w:p>
    <w:p w14:paraId="56E9AB0E" w14:textId="77777777" w:rsidR="00ED38A1" w:rsidRDefault="00ED38A1" w:rsidP="00275FB5">
      <w:pPr>
        <w:rPr>
          <w:rFonts w:ascii="Arial" w:hAnsi="Arial" w:cs="Arial"/>
          <w:b/>
          <w:bCs/>
          <w:sz w:val="26"/>
          <w:szCs w:val="26"/>
        </w:rPr>
      </w:pPr>
    </w:p>
    <w:p w14:paraId="5D541213" w14:textId="77777777" w:rsidR="00275FB5" w:rsidRPr="00DC5DFC" w:rsidRDefault="00275FB5" w:rsidP="00275FB5">
      <w:p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תחנות האיסוף</w:t>
      </w:r>
      <w:r w:rsidRPr="00A87DE9">
        <w:rPr>
          <w:rFonts w:ascii="Arial" w:hAnsi="Arial" w:cs="Arial" w:hint="cs"/>
          <w:b/>
          <w:bCs/>
          <w:sz w:val="26"/>
          <w:szCs w:val="26"/>
          <w:rtl/>
        </w:rPr>
        <w:t xml:space="preserve"> לטיול</w:t>
      </w:r>
      <w:r w:rsidRPr="00DC5DFC">
        <w:rPr>
          <w:rFonts w:ascii="Arial" w:hAnsi="Arial" w:cs="Arial" w:hint="cs"/>
          <w:sz w:val="26"/>
          <w:szCs w:val="26"/>
          <w:rtl/>
        </w:rPr>
        <w:t>:</w:t>
      </w:r>
    </w:p>
    <w:p w14:paraId="7D464282" w14:textId="77777777" w:rsidR="00275FB5" w:rsidRDefault="00275FB5" w:rsidP="00275FB5">
      <w:pPr>
        <w:tabs>
          <w:tab w:val="left" w:pos="675"/>
        </w:tabs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 xml:space="preserve">:00 </w:t>
      </w:r>
      <w:r>
        <w:rPr>
          <w:rFonts w:ascii="Arial" w:hAnsi="Arial" w:cs="Arial" w:hint="cs"/>
          <w:sz w:val="26"/>
          <w:szCs w:val="26"/>
          <w:rtl/>
        </w:rPr>
        <w:t>- צומת צבר</w:t>
      </w:r>
    </w:p>
    <w:p w14:paraId="0B726CBE" w14:textId="77777777" w:rsidR="00275FB5" w:rsidRPr="00C54166" w:rsidRDefault="00275FB5" w:rsidP="00275FB5">
      <w:pPr>
        <w:tabs>
          <w:tab w:val="left" w:pos="675"/>
        </w:tabs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>:</w:t>
      </w:r>
      <w:r>
        <w:rPr>
          <w:rFonts w:ascii="Arial" w:hAnsi="Arial" w:cs="Arial" w:hint="cs"/>
          <w:sz w:val="26"/>
          <w:szCs w:val="26"/>
          <w:rtl/>
        </w:rPr>
        <w:t>1</w:t>
      </w:r>
      <w:r w:rsidRPr="00660BC2">
        <w:rPr>
          <w:rFonts w:ascii="Arial" w:hAnsi="Arial" w:cs="Arial" w:hint="cs"/>
          <w:sz w:val="26"/>
          <w:szCs w:val="26"/>
          <w:rtl/>
        </w:rPr>
        <w:t xml:space="preserve">0 </w:t>
      </w:r>
      <w:r>
        <w:rPr>
          <w:rFonts w:ascii="Arial" w:hAnsi="Arial" w:cs="Arial" w:hint="cs"/>
          <w:sz w:val="26"/>
          <w:szCs w:val="26"/>
          <w:rtl/>
        </w:rPr>
        <w:t>- צומת קרית אתא</w:t>
      </w:r>
    </w:p>
    <w:p w14:paraId="3FC25DB6" w14:textId="77777777" w:rsidR="00275FB5" w:rsidRDefault="00275FB5" w:rsidP="00275FB5">
      <w:pPr>
        <w:tabs>
          <w:tab w:val="left" w:pos="675"/>
        </w:tabs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>:</w:t>
      </w:r>
      <w:r>
        <w:rPr>
          <w:rFonts w:ascii="Arial" w:hAnsi="Arial" w:cs="Arial" w:hint="cs"/>
          <w:sz w:val="26"/>
          <w:szCs w:val="26"/>
          <w:rtl/>
        </w:rPr>
        <w:t>15</w:t>
      </w:r>
      <w:r w:rsidRPr="00660BC2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 xml:space="preserve">- </w:t>
      </w:r>
      <w:r w:rsidRPr="00660BC2">
        <w:rPr>
          <w:rFonts w:ascii="Arial" w:hAnsi="Arial" w:cs="Arial" w:hint="cs"/>
          <w:sz w:val="26"/>
          <w:szCs w:val="26"/>
          <w:rtl/>
        </w:rPr>
        <w:t xml:space="preserve">צומת </w:t>
      </w:r>
      <w:r>
        <w:rPr>
          <w:rFonts w:ascii="Arial" w:hAnsi="Arial" w:cs="Arial" w:hint="cs"/>
          <w:sz w:val="26"/>
          <w:szCs w:val="26"/>
          <w:rtl/>
        </w:rPr>
        <w:t>הצריף</w:t>
      </w:r>
      <w:r w:rsidR="00C54166" w:rsidRPr="00C54166">
        <w:t xml:space="preserve"> </w:t>
      </w:r>
    </w:p>
    <w:p w14:paraId="1E91DACC" w14:textId="77777777" w:rsidR="00275FB5" w:rsidRDefault="00275FB5" w:rsidP="00275FB5">
      <w:pPr>
        <w:tabs>
          <w:tab w:val="left" w:pos="675"/>
        </w:tabs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>:</w:t>
      </w:r>
      <w:r>
        <w:rPr>
          <w:rFonts w:ascii="Arial" w:hAnsi="Arial" w:cs="Arial" w:hint="cs"/>
          <w:sz w:val="26"/>
          <w:szCs w:val="26"/>
          <w:rtl/>
        </w:rPr>
        <w:t>2</w:t>
      </w:r>
      <w:r w:rsidRPr="00660BC2">
        <w:rPr>
          <w:rFonts w:ascii="Arial" w:hAnsi="Arial" w:cs="Arial" w:hint="cs"/>
          <w:sz w:val="26"/>
          <w:szCs w:val="26"/>
          <w:rtl/>
        </w:rPr>
        <w:t xml:space="preserve">0 </w:t>
      </w:r>
      <w:r>
        <w:rPr>
          <w:rFonts w:ascii="Arial" w:hAnsi="Arial" w:cs="Arial" w:hint="cs"/>
          <w:sz w:val="26"/>
          <w:szCs w:val="26"/>
          <w:rtl/>
        </w:rPr>
        <w:t>- לב המפרץ</w:t>
      </w:r>
    </w:p>
    <w:p w14:paraId="5C83891E" w14:textId="77777777" w:rsidR="00275FB5" w:rsidRDefault="00275FB5" w:rsidP="00275FB5">
      <w:pPr>
        <w:tabs>
          <w:tab w:val="left" w:pos="67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07:30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היכל הספורט</w:t>
      </w:r>
    </w:p>
    <w:p w14:paraId="3D3028E7" w14:textId="77777777" w:rsidR="00275FB5" w:rsidRPr="00275FB5" w:rsidRDefault="00275FB5" w:rsidP="00275FB5">
      <w:pPr>
        <w:tabs>
          <w:tab w:val="left" w:pos="675"/>
        </w:tabs>
        <w:rPr>
          <w:rFonts w:ascii="Arial" w:hAnsi="Arial" w:cs="Arial"/>
          <w:b/>
          <w:bCs/>
          <w:sz w:val="26"/>
          <w:szCs w:val="26"/>
          <w:rtl/>
        </w:rPr>
      </w:pPr>
      <w:r w:rsidRPr="00275FB5">
        <w:rPr>
          <w:rFonts w:ascii="Arial" w:hAnsi="Arial" w:cs="Arial" w:hint="cs"/>
          <w:b/>
          <w:bCs/>
          <w:sz w:val="26"/>
          <w:szCs w:val="26"/>
          <w:rtl/>
        </w:rPr>
        <w:t>החזרה: 19:00</w:t>
      </w:r>
    </w:p>
    <w:p w14:paraId="7B9DFA0F" w14:textId="77777777" w:rsidR="00582B69" w:rsidRDefault="00582B69" w:rsidP="001079A9">
      <w:pPr>
        <w:tabs>
          <w:tab w:val="left" w:pos="675"/>
        </w:tabs>
        <w:rPr>
          <w:rFonts w:ascii="Arial" w:hAnsi="Arial" w:cs="Arial"/>
          <w:sz w:val="26"/>
          <w:szCs w:val="26"/>
          <w:rtl/>
        </w:rPr>
      </w:pPr>
    </w:p>
    <w:p w14:paraId="768F10F9" w14:textId="77777777" w:rsidR="00A87DE9" w:rsidRDefault="000528E3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 w:rsidRPr="00A87DE9">
        <w:rPr>
          <w:rFonts w:ascii="Arial" w:hAnsi="Arial" w:cs="Arial" w:hint="cs"/>
          <w:b/>
          <w:bCs/>
          <w:sz w:val="26"/>
          <w:szCs w:val="26"/>
          <w:rtl/>
        </w:rPr>
        <w:t>מחיר הטיול</w:t>
      </w:r>
      <w:r w:rsidRPr="00DC5DFC">
        <w:rPr>
          <w:rFonts w:ascii="Arial" w:hAnsi="Arial" w:cs="Arial" w:hint="cs"/>
          <w:sz w:val="26"/>
          <w:szCs w:val="26"/>
          <w:rtl/>
        </w:rPr>
        <w:t>:</w:t>
      </w:r>
    </w:p>
    <w:p w14:paraId="698B26A7" w14:textId="77777777" w:rsidR="00A87DE9" w:rsidRDefault="00327241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100</w:t>
      </w:r>
      <w:r w:rsidR="00A87DE9" w:rsidRPr="00DC5DFC">
        <w:rPr>
          <w:rFonts w:ascii="Arial" w:hAnsi="Arial" w:cs="Arial" w:hint="cs"/>
          <w:sz w:val="26"/>
          <w:szCs w:val="26"/>
          <w:rtl/>
        </w:rPr>
        <w:t xml:space="preserve"> ₪ לגמלאי ולבן/ת זוגו</w:t>
      </w:r>
    </w:p>
    <w:p w14:paraId="1A56BACC" w14:textId="77777777" w:rsidR="00A87DE9" w:rsidRDefault="00327241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190</w:t>
      </w:r>
      <w:r w:rsidR="00A87DE9" w:rsidRPr="00DC5DFC">
        <w:rPr>
          <w:rFonts w:ascii="Arial" w:hAnsi="Arial" w:cs="Arial" w:hint="cs"/>
          <w:sz w:val="26"/>
          <w:szCs w:val="26"/>
          <w:rtl/>
        </w:rPr>
        <w:t xml:space="preserve"> ₪ לאורח שלישי</w:t>
      </w:r>
    </w:p>
    <w:p w14:paraId="0C48EDB1" w14:textId="77777777" w:rsidR="00CA3D1F" w:rsidRDefault="00CA3D1F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</w:p>
    <w:p w14:paraId="64D36103" w14:textId="77777777" w:rsidR="00C54166" w:rsidRDefault="00C54166" w:rsidP="00A87DE9">
      <w:pPr>
        <w:tabs>
          <w:tab w:val="left" w:pos="1525"/>
        </w:tabs>
        <w:rPr>
          <w:rFonts w:ascii="Arial" w:hAnsi="Arial" w:cs="Arial"/>
          <w:b/>
          <w:bCs/>
          <w:sz w:val="28"/>
          <w:szCs w:val="28"/>
          <w:rtl/>
        </w:rPr>
      </w:pPr>
    </w:p>
    <w:p w14:paraId="1C3D9565" w14:textId="77777777" w:rsidR="00FD336D" w:rsidRDefault="00FD336D" w:rsidP="00A87DE9">
      <w:pPr>
        <w:tabs>
          <w:tab w:val="left" w:pos="1525"/>
        </w:tabs>
        <w:rPr>
          <w:rFonts w:ascii="Arial" w:hAnsi="Arial" w:cs="Arial"/>
          <w:b/>
          <w:bCs/>
          <w:sz w:val="28"/>
          <w:szCs w:val="28"/>
          <w:rtl/>
        </w:rPr>
      </w:pPr>
    </w:p>
    <w:p w14:paraId="01990D5A" w14:textId="77777777" w:rsidR="00FD336D" w:rsidRPr="00BD328A" w:rsidRDefault="00FD336D" w:rsidP="00FD336D">
      <w:pPr>
        <w:tabs>
          <w:tab w:val="left" w:pos="1525"/>
        </w:tabs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67A1D803" w14:textId="77777777" w:rsidR="00CA3D1F" w:rsidRDefault="00CA3D1F" w:rsidP="00A87DE9">
      <w:pPr>
        <w:tabs>
          <w:tab w:val="left" w:pos="1525"/>
        </w:tabs>
        <w:rPr>
          <w:rFonts w:ascii="Arial" w:hAnsi="Arial" w:cs="Arial" w:hint="cs"/>
          <w:b/>
          <w:bCs/>
          <w:sz w:val="28"/>
          <w:szCs w:val="28"/>
          <w:rtl/>
        </w:rPr>
      </w:pPr>
      <w:r w:rsidRPr="00CA3D1F">
        <w:rPr>
          <w:rFonts w:ascii="Arial" w:hAnsi="Arial" w:cs="Arial" w:hint="cs"/>
          <w:b/>
          <w:bCs/>
          <w:sz w:val="28"/>
          <w:szCs w:val="28"/>
          <w:rtl/>
        </w:rPr>
        <w:t xml:space="preserve">טיול </w:t>
      </w:r>
      <w:r w:rsidR="00D95034" w:rsidRPr="00C004A6">
        <w:rPr>
          <w:rFonts w:ascii="Arial" w:hAnsi="Arial" w:cs="Arial" w:hint="cs"/>
          <w:b/>
          <w:bCs/>
          <w:sz w:val="28"/>
          <w:szCs w:val="28"/>
          <w:rtl/>
        </w:rPr>
        <w:t xml:space="preserve">בן </w:t>
      </w:r>
      <w:r w:rsidRPr="00C004A6">
        <w:rPr>
          <w:rFonts w:ascii="Arial" w:hAnsi="Arial" w:cs="Arial" w:hint="cs"/>
          <w:b/>
          <w:bCs/>
          <w:sz w:val="28"/>
          <w:szCs w:val="28"/>
          <w:rtl/>
        </w:rPr>
        <w:t>יומיים</w:t>
      </w:r>
      <w:r w:rsidRPr="00CA3D1F">
        <w:rPr>
          <w:rFonts w:ascii="Arial" w:hAnsi="Arial" w:cs="Arial" w:hint="cs"/>
          <w:b/>
          <w:bCs/>
          <w:sz w:val="28"/>
          <w:szCs w:val="28"/>
          <w:rtl/>
        </w:rPr>
        <w:t xml:space="preserve"> לשפלת יהודה ו</w:t>
      </w:r>
      <w:r w:rsidR="00D95034" w:rsidRPr="00C004A6">
        <w:rPr>
          <w:rFonts w:ascii="Arial" w:hAnsi="Arial" w:cs="Arial" w:hint="cs"/>
          <w:b/>
          <w:bCs/>
          <w:sz w:val="28"/>
          <w:szCs w:val="28"/>
          <w:rtl/>
        </w:rPr>
        <w:t>ה</w:t>
      </w:r>
      <w:r w:rsidRPr="00CA3D1F">
        <w:rPr>
          <w:rFonts w:ascii="Arial" w:hAnsi="Arial" w:cs="Arial" w:hint="cs"/>
          <w:b/>
          <w:bCs/>
          <w:sz w:val="28"/>
          <w:szCs w:val="28"/>
          <w:rtl/>
        </w:rPr>
        <w:t>נגב מערבי</w:t>
      </w:r>
    </w:p>
    <w:p w14:paraId="46E8CC46" w14:textId="77777777" w:rsidR="00CA3D1F" w:rsidRPr="00CA3D1F" w:rsidRDefault="00CA3D1F" w:rsidP="00327241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 w:rsidRPr="00CA3D1F">
        <w:rPr>
          <w:rFonts w:ascii="Arial" w:hAnsi="Arial" w:cs="Arial" w:hint="cs"/>
          <w:sz w:val="26"/>
          <w:szCs w:val="26"/>
          <w:rtl/>
        </w:rPr>
        <w:t xml:space="preserve">בימים רביעי וחמישי, </w:t>
      </w:r>
      <w:r w:rsidR="00D95034" w:rsidRPr="00C004A6">
        <w:rPr>
          <w:rFonts w:ascii="Arial" w:hAnsi="Arial" w:cs="Arial" w:hint="cs"/>
          <w:sz w:val="26"/>
          <w:szCs w:val="26"/>
          <w:rtl/>
        </w:rPr>
        <w:t>4</w:t>
      </w:r>
      <w:r w:rsidRPr="00C004A6">
        <w:rPr>
          <w:rFonts w:ascii="Arial" w:hAnsi="Arial" w:cs="Arial" w:hint="cs"/>
          <w:sz w:val="26"/>
          <w:szCs w:val="26"/>
          <w:rtl/>
        </w:rPr>
        <w:t>-</w:t>
      </w:r>
      <w:r w:rsidR="00D95034" w:rsidRPr="00C004A6">
        <w:rPr>
          <w:rFonts w:ascii="Arial" w:hAnsi="Arial" w:cs="Arial" w:hint="cs"/>
          <w:sz w:val="26"/>
          <w:szCs w:val="26"/>
          <w:rtl/>
        </w:rPr>
        <w:t>3 במאי</w:t>
      </w:r>
      <w:r w:rsidR="00D95034">
        <w:rPr>
          <w:rFonts w:ascii="Arial" w:hAnsi="Arial" w:cs="Arial" w:hint="cs"/>
          <w:sz w:val="26"/>
          <w:szCs w:val="26"/>
          <w:rtl/>
        </w:rPr>
        <w:t xml:space="preserve"> </w:t>
      </w:r>
      <w:r w:rsidRPr="00CA3D1F">
        <w:rPr>
          <w:rFonts w:ascii="Arial" w:hAnsi="Arial" w:cs="Arial" w:hint="cs"/>
          <w:sz w:val="26"/>
          <w:szCs w:val="26"/>
          <w:rtl/>
        </w:rPr>
        <w:t xml:space="preserve">נצא לטיול של יומיים. </w:t>
      </w:r>
      <w:r w:rsidR="008A764E">
        <w:rPr>
          <w:rFonts w:ascii="Arial" w:hAnsi="Arial" w:cs="Arial" w:hint="cs"/>
          <w:sz w:val="26"/>
          <w:szCs w:val="26"/>
          <w:rtl/>
        </w:rPr>
        <w:t xml:space="preserve">פרטים </w:t>
      </w:r>
      <w:r w:rsidR="00327241">
        <w:rPr>
          <w:rFonts w:ascii="Arial" w:hAnsi="Arial" w:cs="Arial" w:hint="cs"/>
          <w:sz w:val="26"/>
          <w:szCs w:val="26"/>
          <w:rtl/>
        </w:rPr>
        <w:t>יפורסמו בקרוב.</w:t>
      </w:r>
    </w:p>
    <w:p w14:paraId="6BF16EEC" w14:textId="77777777" w:rsidR="00BD328A" w:rsidRDefault="00BD328A" w:rsidP="00BD328A">
      <w:pPr>
        <w:tabs>
          <w:tab w:val="left" w:pos="1525"/>
        </w:tabs>
        <w:rPr>
          <w:rFonts w:ascii="Arial" w:hAnsi="Arial" w:cs="Arial"/>
          <w:b/>
          <w:bCs/>
          <w:sz w:val="26"/>
          <w:szCs w:val="26"/>
          <w:rtl/>
        </w:rPr>
      </w:pPr>
    </w:p>
    <w:p w14:paraId="2839373E" w14:textId="77777777" w:rsidR="00BD328A" w:rsidRPr="00BD328A" w:rsidRDefault="00BD328A" w:rsidP="00BD328A">
      <w:pPr>
        <w:tabs>
          <w:tab w:val="left" w:pos="1525"/>
        </w:tabs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36090164" w14:textId="77777777" w:rsidR="00A87DE9" w:rsidRPr="00BD328A" w:rsidRDefault="00A87DE9" w:rsidP="00BD328A">
      <w:pPr>
        <w:tabs>
          <w:tab w:val="left" w:pos="1525"/>
        </w:tabs>
        <w:rPr>
          <w:rFonts w:ascii="Arial" w:hAnsi="Arial" w:cs="Arial" w:hint="cs"/>
          <w:b/>
          <w:bCs/>
          <w:sz w:val="26"/>
          <w:szCs w:val="26"/>
          <w:rtl/>
        </w:rPr>
      </w:pPr>
    </w:p>
    <w:p w14:paraId="12873831" w14:textId="77777777" w:rsidR="001079A9" w:rsidRPr="00B40A22" w:rsidRDefault="001079A9" w:rsidP="00EC105E">
      <w:pPr>
        <w:tabs>
          <w:tab w:val="left" w:pos="1525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40A22">
        <w:rPr>
          <w:rFonts w:ascii="Arial" w:hAnsi="Arial" w:cs="Arial" w:hint="cs"/>
          <w:b/>
          <w:bCs/>
          <w:sz w:val="28"/>
          <w:szCs w:val="28"/>
          <w:rtl/>
        </w:rPr>
        <w:t>גמלאים ונפגשים</w:t>
      </w:r>
    </w:p>
    <w:p w14:paraId="688361A0" w14:textId="77777777" w:rsidR="001079A9" w:rsidRPr="00B40A22" w:rsidRDefault="001079A9" w:rsidP="007E601E">
      <w:pPr>
        <w:tabs>
          <w:tab w:val="left" w:pos="1525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40A22">
        <w:rPr>
          <w:rFonts w:ascii="Arial" w:hAnsi="Arial" w:cs="Arial" w:hint="cs"/>
          <w:b/>
          <w:bCs/>
          <w:sz w:val="28"/>
          <w:szCs w:val="28"/>
          <w:rtl/>
        </w:rPr>
        <w:t>יום ב', 13.</w:t>
      </w:r>
      <w:r w:rsidR="007E601E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B40A22">
        <w:rPr>
          <w:rFonts w:ascii="Arial" w:hAnsi="Arial" w:cs="Arial" w:hint="cs"/>
          <w:b/>
          <w:bCs/>
          <w:sz w:val="28"/>
          <w:szCs w:val="28"/>
          <w:rtl/>
        </w:rPr>
        <w:t>.2023</w:t>
      </w:r>
      <w:r w:rsidR="00D9503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B40A22">
        <w:rPr>
          <w:rFonts w:ascii="Arial" w:hAnsi="Arial" w:cs="Arial"/>
          <w:b/>
          <w:bCs/>
          <w:sz w:val="28"/>
          <w:szCs w:val="28"/>
          <w:rtl/>
        </w:rPr>
        <w:t xml:space="preserve">בשעה 17:00 </w:t>
      </w:r>
      <w:r w:rsidRPr="00B40A22">
        <w:rPr>
          <w:rFonts w:ascii="Arial" w:hAnsi="Arial" w:cs="Arial" w:hint="cs"/>
          <w:b/>
          <w:bCs/>
          <w:sz w:val="28"/>
          <w:szCs w:val="28"/>
          <w:rtl/>
        </w:rPr>
        <w:t>במצפור</w:t>
      </w:r>
    </w:p>
    <w:p w14:paraId="13452F50" w14:textId="77777777" w:rsidR="001079A9" w:rsidRDefault="001079A9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</w:p>
    <w:p w14:paraId="6034D106" w14:textId="77777777" w:rsidR="001079A9" w:rsidRDefault="007E601E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השפעת השינויים בשווקים על חסכונות המשקיע בגיל השלישי </w:t>
      </w:r>
      <w:r>
        <w:rPr>
          <w:rFonts w:ascii="Arial" w:hAnsi="Arial" w:cs="Arial"/>
          <w:b/>
          <w:bCs/>
          <w:sz w:val="26"/>
          <w:szCs w:val="26"/>
          <w:rtl/>
        </w:rPr>
        <w:t>–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משה נשרי</w:t>
      </w:r>
    </w:p>
    <w:p w14:paraId="6543BF86" w14:textId="77777777" w:rsidR="001079A9" w:rsidRDefault="001079A9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</w:p>
    <w:p w14:paraId="73176A8B" w14:textId="77777777" w:rsidR="001079A9" w:rsidRDefault="007E601E" w:rsidP="005F5607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שוק הכספים אינו יציב בשנה האחרונה ולשינויים אלה ולתנודות בשוק ישנה השפעה גם על המשקיע בגיל השלישי. </w:t>
      </w:r>
      <w:r w:rsidR="005F5607">
        <w:rPr>
          <w:rFonts w:ascii="Arial" w:hAnsi="Arial" w:cs="Arial" w:hint="cs"/>
          <w:sz w:val="26"/>
          <w:szCs w:val="26"/>
          <w:rtl/>
        </w:rPr>
        <w:t>נושאי ההרצאה</w:t>
      </w:r>
      <w:r>
        <w:rPr>
          <w:rFonts w:ascii="Arial" w:hAnsi="Arial" w:cs="Arial" w:hint="cs"/>
          <w:sz w:val="26"/>
          <w:szCs w:val="26"/>
          <w:rtl/>
        </w:rPr>
        <w:t>:</w:t>
      </w:r>
    </w:p>
    <w:p w14:paraId="645F41CB" w14:textId="77777777" w:rsidR="007E601E" w:rsidRPr="00BF1E5C" w:rsidRDefault="007E601E" w:rsidP="00A87DE9">
      <w:pPr>
        <w:tabs>
          <w:tab w:val="left" w:pos="1525"/>
        </w:tabs>
        <w:rPr>
          <w:rFonts w:ascii="Arial" w:hAnsi="Arial" w:cs="Arial"/>
          <w:sz w:val="26"/>
          <w:szCs w:val="26"/>
          <w:highlight w:val="yellow"/>
          <w:rtl/>
        </w:rPr>
      </w:pPr>
      <w:r>
        <w:rPr>
          <w:rFonts w:ascii="Arial" w:hAnsi="Arial" w:cs="Arial" w:hint="cs"/>
          <w:sz w:val="26"/>
          <w:szCs w:val="26"/>
          <w:rtl/>
        </w:rPr>
        <w:t>הבורסה יורדת</w:t>
      </w:r>
      <w:r w:rsidR="005F5607">
        <w:rPr>
          <w:rFonts w:ascii="Arial" w:hAnsi="Arial" w:cs="Arial" w:hint="cs"/>
          <w:sz w:val="26"/>
          <w:szCs w:val="26"/>
          <w:rtl/>
        </w:rPr>
        <w:t>,</w:t>
      </w:r>
      <w:r>
        <w:rPr>
          <w:rFonts w:ascii="Arial" w:hAnsi="Arial" w:cs="Arial" w:hint="cs"/>
          <w:sz w:val="26"/>
          <w:szCs w:val="26"/>
          <w:rtl/>
        </w:rPr>
        <w:t xml:space="preserve"> האינפלציה עולה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מה המשמעות ואיך מתמודדים נכונה</w:t>
      </w:r>
      <w:r w:rsidR="00BF1E5C" w:rsidRPr="00C004A6">
        <w:rPr>
          <w:rFonts w:ascii="Arial" w:hAnsi="Arial" w:cs="Arial" w:hint="cs"/>
          <w:sz w:val="26"/>
          <w:szCs w:val="26"/>
          <w:rtl/>
        </w:rPr>
        <w:t>.</w:t>
      </w:r>
    </w:p>
    <w:p w14:paraId="356BE6C8" w14:textId="77777777" w:rsidR="007E601E" w:rsidRDefault="007E601E" w:rsidP="00A87DE9">
      <w:pPr>
        <w:tabs>
          <w:tab w:val="left" w:pos="1525"/>
        </w:tabs>
        <w:rPr>
          <w:rFonts w:ascii="Arial" w:hAnsi="Arial" w:cs="Arial" w:hint="cs"/>
          <w:sz w:val="26"/>
          <w:szCs w:val="26"/>
          <w:rtl/>
        </w:rPr>
      </w:pPr>
      <w:r w:rsidRPr="00BF1E5C">
        <w:rPr>
          <w:rFonts w:ascii="Arial" w:hAnsi="Arial" w:cs="Arial" w:hint="cs"/>
          <w:sz w:val="26"/>
          <w:szCs w:val="26"/>
          <w:rtl/>
        </w:rPr>
        <w:t xml:space="preserve">מודל תלוי גיל בתיקי השקעות וקופות גמל </w:t>
      </w:r>
      <w:r w:rsidRPr="00BF1E5C">
        <w:rPr>
          <w:rFonts w:ascii="Arial" w:hAnsi="Arial" w:cs="Arial"/>
          <w:sz w:val="26"/>
          <w:szCs w:val="26"/>
          <w:rtl/>
        </w:rPr>
        <w:t>–</w:t>
      </w:r>
      <w:r w:rsidRPr="00BF1E5C">
        <w:rPr>
          <w:rFonts w:ascii="Arial" w:hAnsi="Arial" w:cs="Arial" w:hint="cs"/>
          <w:sz w:val="26"/>
          <w:szCs w:val="26"/>
          <w:rtl/>
        </w:rPr>
        <w:t xml:space="preserve"> האם הוא נכון לנו</w:t>
      </w:r>
      <w:r w:rsidR="00BF1E5C" w:rsidRPr="00C004A6">
        <w:rPr>
          <w:rFonts w:ascii="Arial" w:hAnsi="Arial" w:cs="Arial" w:hint="cs"/>
          <w:sz w:val="26"/>
          <w:szCs w:val="26"/>
          <w:rtl/>
        </w:rPr>
        <w:t>.</w:t>
      </w:r>
    </w:p>
    <w:p w14:paraId="07815EED" w14:textId="77777777" w:rsidR="007E601E" w:rsidRDefault="007E601E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שגיאות פיננסיות פופולריות בקרב הגיל השלישי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איך נימנע מכך</w:t>
      </w:r>
      <w:r w:rsidR="00BF1E5C" w:rsidRPr="00C004A6">
        <w:rPr>
          <w:rFonts w:ascii="Arial" w:hAnsi="Arial" w:cs="Arial" w:hint="cs"/>
          <w:sz w:val="26"/>
          <w:szCs w:val="26"/>
          <w:rtl/>
        </w:rPr>
        <w:t>.</w:t>
      </w:r>
    </w:p>
    <w:p w14:paraId="09235C87" w14:textId="77777777" w:rsidR="007E601E" w:rsidRDefault="007E601E" w:rsidP="00A87DE9">
      <w:pPr>
        <w:tabs>
          <w:tab w:val="left" w:pos="1525"/>
        </w:tabs>
        <w:rPr>
          <w:rFonts w:ascii="Arial" w:hAnsi="Arial" w:cs="Arial" w:hint="cs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הכוח שבהתמדה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איך ההתמדה יוצרת לנו רווחים גם לאחר תקופת משבר.</w:t>
      </w:r>
    </w:p>
    <w:p w14:paraId="2CA163E3" w14:textId="77777777" w:rsidR="007E601E" w:rsidRDefault="007E601E" w:rsidP="00A87DE9">
      <w:pPr>
        <w:tabs>
          <w:tab w:val="left" w:pos="1525"/>
        </w:tabs>
        <w:rPr>
          <w:rFonts w:ascii="Arial" w:hAnsi="Arial" w:cs="Arial" w:hint="cs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הפלוס שבמינוס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איך מרוויחים כשהבורסה יורדת.</w:t>
      </w:r>
    </w:p>
    <w:p w14:paraId="4681C1D3" w14:textId="77777777" w:rsidR="007E601E" w:rsidRDefault="007E601E" w:rsidP="00275FB5">
      <w:pPr>
        <w:tabs>
          <w:tab w:val="left" w:pos="1525"/>
        </w:tabs>
        <w:spacing w:line="200" w:lineRule="exact"/>
        <w:rPr>
          <w:rFonts w:ascii="Arial" w:hAnsi="Arial" w:cs="Arial"/>
          <w:sz w:val="26"/>
          <w:szCs w:val="26"/>
          <w:rtl/>
        </w:rPr>
      </w:pPr>
    </w:p>
    <w:p w14:paraId="7AF584A1" w14:textId="77777777" w:rsidR="005F5607" w:rsidRDefault="005F5607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ההשתתפות אינה עולה כסף, אך יש להרשם מראש על מנת שנוכל להערך בהתאם.</w:t>
      </w:r>
    </w:p>
    <w:p w14:paraId="37EE118B" w14:textId="77777777" w:rsidR="001079A9" w:rsidRDefault="001079A9" w:rsidP="00A87DE9">
      <w:pPr>
        <w:tabs>
          <w:tab w:val="left" w:pos="1525"/>
        </w:tabs>
        <w:rPr>
          <w:rFonts w:ascii="Arial" w:hAnsi="Arial" w:cs="Arial"/>
          <w:sz w:val="26"/>
          <w:szCs w:val="26"/>
          <w:rtl/>
        </w:rPr>
      </w:pPr>
    </w:p>
    <w:p w14:paraId="4323E17B" w14:textId="77777777" w:rsidR="002E6C96" w:rsidRDefault="002E6C96" w:rsidP="00275FB5">
      <w:pPr>
        <w:pStyle w:val="af2"/>
        <w:spacing w:line="200" w:lineRule="exact"/>
        <w:ind w:left="0"/>
        <w:rPr>
          <w:rFonts w:cs="Arial"/>
          <w:b/>
          <w:bCs/>
          <w:sz w:val="28"/>
          <w:szCs w:val="28"/>
          <w:rtl/>
        </w:rPr>
      </w:pPr>
    </w:p>
    <w:p w14:paraId="528DF94F" w14:textId="77777777" w:rsidR="00ED38A1" w:rsidRDefault="00C54166" w:rsidP="00ED38A1">
      <w:pPr>
        <w:pStyle w:val="af2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14:paraId="2BA22C6F" w14:textId="77777777" w:rsidR="000528E3" w:rsidRDefault="00ED38A1" w:rsidP="00ED38A1">
      <w:pPr>
        <w:pStyle w:val="af2"/>
        <w:ind w:left="0"/>
        <w:rPr>
          <w:rFonts w:ascii="Arial" w:hAnsi="Arial" w:cs="Arial"/>
          <w:sz w:val="28"/>
          <w:szCs w:val="28"/>
          <w:rtl/>
        </w:rPr>
      </w:pPr>
      <w:r>
        <w:pict w14:anchorId="3E91BEDB">
          <v:shape id="תמונה 2" o:spid="_x0000_s2062" type="#_x0000_t75" alt="תמונה שמכילה פרח, צמח, זר פרחים&#10;&#10;התיאור נוצר באופן אוטומטי" style="position:absolute;left:0;text-align:left;margin-left:9.7pt;margin-top:10.1pt;width:89.85pt;height:97.9pt;rotation:-1359868fd;z-index:-5;visibility:visible;mso-position-horizontal-relative:margin" wrapcoords="-148 0 -148 21464 21600 21464 21600 0 -148 0">
            <v:imagedata r:id="rId12" o:title="תמונה שמכילה פרח, צמח, זר פרחים&#10;&#10;התיאור נוצר באופן אוטומטי"/>
            <w10:wrap type="tight" anchorx="margin"/>
          </v:shape>
        </w:pict>
      </w:r>
      <w:r w:rsidR="000528E3" w:rsidRPr="008A3520">
        <w:rPr>
          <w:rFonts w:cs="Arial" w:hint="cs"/>
          <w:b/>
          <w:bCs/>
          <w:sz w:val="28"/>
          <w:szCs w:val="28"/>
          <w:rtl/>
        </w:rPr>
        <w:t xml:space="preserve">ברכות לילידי חודש </w:t>
      </w:r>
      <w:r w:rsidR="005F5607">
        <w:rPr>
          <w:rFonts w:ascii="Arial" w:hAnsi="Arial" w:cs="Arial" w:hint="cs"/>
          <w:b/>
          <w:bCs/>
          <w:sz w:val="28"/>
          <w:szCs w:val="28"/>
          <w:rtl/>
        </w:rPr>
        <w:t>פברואר</w:t>
      </w:r>
    </w:p>
    <w:p w14:paraId="078F64E9" w14:textId="77777777" w:rsidR="000528E3" w:rsidRDefault="000528E3" w:rsidP="00ED38A1">
      <w:pPr>
        <w:rPr>
          <w:rFonts w:cs="Arial"/>
          <w:b/>
          <w:bCs/>
          <w:sz w:val="28"/>
          <w:szCs w:val="28"/>
          <w:rtl/>
        </w:rPr>
      </w:pPr>
    </w:p>
    <w:p w14:paraId="231EF62B" w14:textId="77777777" w:rsidR="00DD7989" w:rsidRPr="00ED38A1" w:rsidRDefault="00DD7989" w:rsidP="00ED38A1">
      <w:pPr>
        <w:rPr>
          <w:rFonts w:cs="Arial"/>
          <w:sz w:val="26"/>
          <w:szCs w:val="26"/>
          <w:rtl/>
        </w:rPr>
      </w:pPr>
      <w:r w:rsidRPr="00ED38A1">
        <w:rPr>
          <w:rFonts w:cs="Arial" w:hint="cs"/>
          <w:sz w:val="26"/>
          <w:szCs w:val="26"/>
          <w:rtl/>
        </w:rPr>
        <w:t xml:space="preserve">בן-שלמה מיכאל, גולני חנה, דגני צפרירה, הורוביץ ברכה, </w:t>
      </w:r>
    </w:p>
    <w:p w14:paraId="75D699F2" w14:textId="77777777" w:rsidR="00DD7989" w:rsidRPr="00ED38A1" w:rsidRDefault="00DD7989" w:rsidP="00ED38A1">
      <w:pPr>
        <w:rPr>
          <w:rFonts w:cs="Arial"/>
          <w:sz w:val="26"/>
          <w:szCs w:val="26"/>
          <w:rtl/>
        </w:rPr>
      </w:pPr>
      <w:r w:rsidRPr="00ED38A1">
        <w:rPr>
          <w:rFonts w:cs="Arial" w:hint="cs"/>
          <w:sz w:val="26"/>
          <w:szCs w:val="26"/>
          <w:rtl/>
        </w:rPr>
        <w:t>וייסמן מריאנה, ירום אסתי, פדר רבקה, פיין אמיר, פרידמן זרזה,</w:t>
      </w:r>
      <w:r w:rsidR="00C54166" w:rsidRPr="00ED38A1">
        <w:rPr>
          <w:rFonts w:cs="Arial" w:hint="cs"/>
          <w:sz w:val="26"/>
          <w:szCs w:val="26"/>
          <w:rtl/>
        </w:rPr>
        <w:t xml:space="preserve"> </w:t>
      </w:r>
      <w:r w:rsidRPr="00ED38A1">
        <w:rPr>
          <w:rFonts w:cs="Arial" w:hint="cs"/>
          <w:sz w:val="26"/>
          <w:szCs w:val="26"/>
          <w:rtl/>
        </w:rPr>
        <w:t>צפדיה אליהו, קונשטט אסתי, רותם טוביה, רמון עפרה,</w:t>
      </w:r>
    </w:p>
    <w:p w14:paraId="44DCE04F" w14:textId="77777777" w:rsidR="00DD7989" w:rsidRPr="00ED38A1" w:rsidRDefault="00DD7989" w:rsidP="00ED38A1">
      <w:pPr>
        <w:rPr>
          <w:rFonts w:cs="Arial"/>
          <w:sz w:val="26"/>
          <w:szCs w:val="26"/>
          <w:rtl/>
        </w:rPr>
      </w:pPr>
      <w:r w:rsidRPr="00ED38A1">
        <w:rPr>
          <w:rFonts w:cs="Arial" w:hint="cs"/>
          <w:sz w:val="26"/>
          <w:szCs w:val="26"/>
          <w:rtl/>
        </w:rPr>
        <w:t>תירוש נעמי.</w:t>
      </w:r>
    </w:p>
    <w:p w14:paraId="6896193A" w14:textId="77777777" w:rsidR="00705CB8" w:rsidRDefault="00705CB8" w:rsidP="00ED38A1">
      <w:pPr>
        <w:rPr>
          <w:rFonts w:cs="Arial"/>
          <w:b/>
          <w:bCs/>
          <w:sz w:val="28"/>
          <w:szCs w:val="28"/>
          <w:rtl/>
        </w:rPr>
      </w:pPr>
    </w:p>
    <w:p w14:paraId="6152C0CD" w14:textId="77777777" w:rsidR="00AD7C69" w:rsidRPr="002779A9" w:rsidRDefault="00AD7C69" w:rsidP="00AD7C69">
      <w:pPr>
        <w:rPr>
          <w:rFonts w:ascii="Arial" w:hAnsi="Arial" w:cs="Arial"/>
          <w:b/>
          <w:bCs/>
          <w:sz w:val="28"/>
          <w:szCs w:val="28"/>
          <w:rtl/>
        </w:rPr>
      </w:pPr>
      <w:r w:rsidRPr="002779A9">
        <w:rPr>
          <w:rFonts w:ascii="Arial" w:hAnsi="Arial" w:cs="Arial" w:hint="cs"/>
          <w:b/>
          <w:bCs/>
          <w:sz w:val="28"/>
          <w:szCs w:val="28"/>
          <w:rtl/>
        </w:rPr>
        <w:t xml:space="preserve">דמי חבר </w:t>
      </w:r>
    </w:p>
    <w:p w14:paraId="3EBB668B" w14:textId="77777777" w:rsidR="00ED38A1" w:rsidRDefault="00ED38A1" w:rsidP="002E6C96">
      <w:pPr>
        <w:rPr>
          <w:rFonts w:ascii="Arial" w:hAnsi="Arial" w:cs="Arial"/>
          <w:sz w:val="26"/>
          <w:szCs w:val="26"/>
          <w:rtl/>
        </w:rPr>
      </w:pPr>
    </w:p>
    <w:p w14:paraId="3659B5D1" w14:textId="77777777" w:rsidR="002E6C96" w:rsidRDefault="00AD7C69" w:rsidP="002E6C96">
      <w:p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חברים שעדיין לא העבירו את דמי החבר לשנת 2023 </w:t>
      </w:r>
      <w:r w:rsidRPr="000528E3">
        <w:rPr>
          <w:rFonts w:ascii="Arial" w:hAnsi="Arial" w:cs="Arial" w:hint="cs"/>
          <w:sz w:val="26"/>
          <w:szCs w:val="26"/>
          <w:rtl/>
        </w:rPr>
        <w:t xml:space="preserve">בגובה 190 ₪ </w:t>
      </w:r>
      <w:r w:rsidR="002E6C96">
        <w:rPr>
          <w:rFonts w:ascii="Arial" w:hAnsi="Arial" w:cs="Arial" w:hint="cs"/>
          <w:sz w:val="26"/>
          <w:szCs w:val="26"/>
          <w:rtl/>
        </w:rPr>
        <w:t>מתבקשים לעשות זאת בהקדם</w:t>
      </w:r>
      <w:r w:rsidR="00275FB5">
        <w:rPr>
          <w:rFonts w:ascii="Arial" w:hAnsi="Arial" w:cs="Arial" w:hint="cs"/>
          <w:sz w:val="26"/>
          <w:szCs w:val="26"/>
          <w:rtl/>
        </w:rPr>
        <w:t>.</w:t>
      </w:r>
      <w:r w:rsidR="002E6C96">
        <w:rPr>
          <w:rFonts w:ascii="Arial" w:hAnsi="Arial" w:cs="Arial" w:hint="cs"/>
          <w:sz w:val="26"/>
          <w:szCs w:val="26"/>
          <w:rtl/>
        </w:rPr>
        <w:t xml:space="preserve"> </w:t>
      </w:r>
      <w:r w:rsidR="002E6C96" w:rsidRPr="00BD328A">
        <w:rPr>
          <w:rFonts w:ascii="Arial" w:hAnsi="Arial" w:cs="Arial" w:hint="cs"/>
          <w:b/>
          <w:bCs/>
          <w:sz w:val="26"/>
          <w:szCs w:val="26"/>
          <w:rtl/>
        </w:rPr>
        <w:t>התשלום יבטיח את זכאותכם לשי הארגון לחג הפסח</w:t>
      </w:r>
      <w:r w:rsidR="002E6C96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14:paraId="2AA0EC2B" w14:textId="77777777" w:rsidR="00AD7C69" w:rsidRDefault="00AD7C69" w:rsidP="00AD7C69">
      <w:pPr>
        <w:rPr>
          <w:rFonts w:ascii="Arial" w:hAnsi="Arial" w:cs="Arial"/>
          <w:sz w:val="26"/>
          <w:szCs w:val="26"/>
          <w:rtl/>
        </w:rPr>
      </w:pPr>
      <w:r w:rsidRPr="000528E3">
        <w:rPr>
          <w:rFonts w:ascii="Arial" w:hAnsi="Arial" w:cs="Arial" w:hint="cs"/>
          <w:sz w:val="26"/>
          <w:szCs w:val="26"/>
          <w:rtl/>
        </w:rPr>
        <w:t>גמלאים שאין באפשרותם לשלם את הסכום באמצעות העברה בנקאית מתבקשים לשלם ב</w:t>
      </w:r>
      <w:r>
        <w:rPr>
          <w:rFonts w:ascii="Arial" w:hAnsi="Arial" w:cs="Arial" w:hint="cs"/>
          <w:sz w:val="26"/>
          <w:szCs w:val="26"/>
          <w:rtl/>
        </w:rPr>
        <w:t xml:space="preserve">המחאה </w:t>
      </w:r>
      <w:r w:rsidRPr="000528E3">
        <w:rPr>
          <w:rFonts w:ascii="Arial" w:hAnsi="Arial" w:cs="Arial" w:hint="cs"/>
          <w:sz w:val="26"/>
          <w:szCs w:val="26"/>
          <w:rtl/>
        </w:rPr>
        <w:t>ולהעביר</w:t>
      </w:r>
      <w:r w:rsidR="00BF1E5C" w:rsidRPr="00C004A6">
        <w:rPr>
          <w:rFonts w:ascii="Arial" w:hAnsi="Arial" w:cs="Arial" w:hint="cs"/>
          <w:sz w:val="26"/>
          <w:szCs w:val="26"/>
          <w:rtl/>
        </w:rPr>
        <w:t>ה</w:t>
      </w:r>
      <w:r w:rsidR="00BF1E5C">
        <w:rPr>
          <w:rFonts w:ascii="Arial" w:hAnsi="Arial" w:cs="Arial" w:hint="cs"/>
          <w:sz w:val="26"/>
          <w:szCs w:val="26"/>
          <w:rtl/>
        </w:rPr>
        <w:t xml:space="preserve"> </w:t>
      </w:r>
      <w:r w:rsidRPr="000528E3">
        <w:rPr>
          <w:rFonts w:ascii="Arial" w:hAnsi="Arial" w:cs="Arial" w:hint="cs"/>
          <w:sz w:val="26"/>
          <w:szCs w:val="26"/>
          <w:rtl/>
        </w:rPr>
        <w:t xml:space="preserve">למשרד הועד. 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אנו מבקשים לא </w:t>
      </w:r>
      <w:r w:rsidRPr="000528E3">
        <w:rPr>
          <w:rFonts w:ascii="Arial" w:hAnsi="Arial" w:cs="Arial" w:hint="cs"/>
          <w:sz w:val="26"/>
          <w:szCs w:val="26"/>
          <w:u w:val="single"/>
          <w:rtl/>
        </w:rPr>
        <w:t>לשלם במזומן</w:t>
      </w:r>
      <w:r w:rsidRPr="000528E3">
        <w:rPr>
          <w:rFonts w:ascii="Arial" w:hAnsi="Arial" w:cs="Arial" w:hint="cs"/>
          <w:sz w:val="26"/>
          <w:szCs w:val="26"/>
          <w:rtl/>
        </w:rPr>
        <w:t xml:space="preserve">. </w:t>
      </w:r>
    </w:p>
    <w:p w14:paraId="7A90EDE8" w14:textId="77777777" w:rsidR="00AD7C69" w:rsidRDefault="00AD7C69" w:rsidP="00AD7C69">
      <w:pPr>
        <w:rPr>
          <w:rFonts w:ascii="Arial" w:hAnsi="Arial" w:cs="Arial"/>
          <w:sz w:val="26"/>
          <w:szCs w:val="26"/>
          <w:rtl/>
        </w:rPr>
      </w:pPr>
    </w:p>
    <w:p w14:paraId="2503D7A4" w14:textId="77777777" w:rsidR="00BD328A" w:rsidRPr="00BD328A" w:rsidRDefault="00BD328A" w:rsidP="00BD328A">
      <w:pPr>
        <w:tabs>
          <w:tab w:val="left" w:pos="1525"/>
        </w:tabs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1F7479E2" w14:textId="77777777" w:rsidR="00BD328A" w:rsidRDefault="00BD328A" w:rsidP="00E86913">
      <w:pPr>
        <w:rPr>
          <w:rFonts w:cs="Arial"/>
          <w:b/>
          <w:bCs/>
          <w:sz w:val="28"/>
          <w:szCs w:val="28"/>
          <w:rtl/>
        </w:rPr>
      </w:pPr>
    </w:p>
    <w:p w14:paraId="52749BA2" w14:textId="77777777" w:rsidR="000528E3" w:rsidRPr="008A3520" w:rsidRDefault="000528E3" w:rsidP="00E86913">
      <w:pPr>
        <w:rPr>
          <w:rFonts w:cs="Arial"/>
          <w:b/>
          <w:bCs/>
          <w:sz w:val="28"/>
          <w:szCs w:val="28"/>
          <w:rtl/>
        </w:rPr>
      </w:pPr>
      <w:r w:rsidRPr="008A3520">
        <w:rPr>
          <w:rFonts w:cs="Arial" w:hint="cs"/>
          <w:b/>
          <w:bCs/>
          <w:sz w:val="28"/>
          <w:szCs w:val="28"/>
          <w:rtl/>
        </w:rPr>
        <w:t>יצירת קשר</w:t>
      </w:r>
    </w:p>
    <w:p w14:paraId="5E836918" w14:textId="77777777" w:rsidR="00ED38A1" w:rsidRDefault="00ED38A1" w:rsidP="00E86913">
      <w:pPr>
        <w:pStyle w:val="af2"/>
        <w:ind w:left="0"/>
        <w:rPr>
          <w:rFonts w:ascii="Arial" w:hAnsi="Arial" w:cs="Arial"/>
          <w:b/>
          <w:bCs/>
          <w:sz w:val="26"/>
          <w:szCs w:val="26"/>
          <w:rtl/>
        </w:rPr>
      </w:pPr>
    </w:p>
    <w:p w14:paraId="7263B65A" w14:textId="77777777" w:rsidR="000528E3" w:rsidRPr="00796921" w:rsidRDefault="000528E3" w:rsidP="00E86913">
      <w:pPr>
        <w:pStyle w:val="af2"/>
        <w:ind w:left="0"/>
        <w:rPr>
          <w:rFonts w:ascii="Arial" w:hAnsi="Arial" w:cs="Arial"/>
          <w:sz w:val="26"/>
          <w:szCs w:val="26"/>
        </w:rPr>
      </w:pPr>
      <w:r w:rsidRPr="00796921">
        <w:rPr>
          <w:rFonts w:ascii="Arial" w:hAnsi="Arial" w:cs="Arial"/>
          <w:b/>
          <w:bCs/>
          <w:sz w:val="26"/>
          <w:szCs w:val="26"/>
          <w:rtl/>
        </w:rPr>
        <w:t>שעות פתיחה משרד הועד</w:t>
      </w:r>
      <w:r w:rsidRPr="00796921">
        <w:rPr>
          <w:rFonts w:ascii="Arial" w:hAnsi="Arial" w:cs="Arial"/>
          <w:sz w:val="26"/>
          <w:szCs w:val="26"/>
          <w:rtl/>
        </w:rPr>
        <w:t xml:space="preserve"> - בימים א-ד בשעות 13:00-8:</w:t>
      </w:r>
      <w:r w:rsidRPr="00796921">
        <w:rPr>
          <w:rFonts w:ascii="Arial" w:hAnsi="Arial" w:cs="Arial" w:hint="cs"/>
          <w:sz w:val="26"/>
          <w:szCs w:val="26"/>
          <w:rtl/>
        </w:rPr>
        <w:t>3</w:t>
      </w:r>
      <w:r w:rsidRPr="00796921">
        <w:rPr>
          <w:rFonts w:ascii="Arial" w:hAnsi="Arial" w:cs="Arial"/>
          <w:sz w:val="26"/>
          <w:szCs w:val="26"/>
          <w:rtl/>
        </w:rPr>
        <w:t xml:space="preserve">0. </w:t>
      </w:r>
    </w:p>
    <w:p w14:paraId="76578577" w14:textId="77777777" w:rsidR="000528E3" w:rsidRPr="00796921" w:rsidRDefault="000528E3" w:rsidP="00E86913">
      <w:pPr>
        <w:pStyle w:val="af2"/>
        <w:ind w:left="0"/>
        <w:rPr>
          <w:rFonts w:ascii="Arial" w:hAnsi="Arial" w:cs="Arial"/>
          <w:sz w:val="26"/>
          <w:szCs w:val="26"/>
        </w:rPr>
      </w:pPr>
      <w:r w:rsidRPr="00796921">
        <w:rPr>
          <w:rFonts w:ascii="Arial" w:hAnsi="Arial" w:cs="Arial"/>
          <w:sz w:val="26"/>
          <w:szCs w:val="26"/>
          <w:rtl/>
        </w:rPr>
        <w:t xml:space="preserve">קבלת קהל בימים אלה בשעות 12:00-10:00. </w:t>
      </w:r>
    </w:p>
    <w:p w14:paraId="16A8204B" w14:textId="77777777" w:rsidR="000528E3" w:rsidRPr="004870B4" w:rsidRDefault="000528E3" w:rsidP="00E86913">
      <w:pPr>
        <w:pStyle w:val="af2"/>
        <w:ind w:left="0"/>
        <w:rPr>
          <w:rFonts w:ascii="Arial" w:hAnsi="Arial" w:cs="Arial"/>
          <w:sz w:val="22"/>
          <w:szCs w:val="22"/>
        </w:rPr>
      </w:pPr>
      <w:r w:rsidRPr="004870B4">
        <w:rPr>
          <w:rFonts w:ascii="Arial" w:hAnsi="Arial" w:cs="Arial" w:hint="cs"/>
          <w:b/>
          <w:bCs/>
          <w:sz w:val="22"/>
          <w:szCs w:val="22"/>
          <w:rtl/>
        </w:rPr>
        <w:t>טל.</w:t>
      </w:r>
      <w:r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="00EC105E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4870B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C6B16">
        <w:rPr>
          <w:rFonts w:ascii="Arial" w:hAnsi="Arial" w:cs="Arial" w:hint="cs"/>
          <w:sz w:val="26"/>
          <w:szCs w:val="26"/>
          <w:rtl/>
        </w:rPr>
        <w:t>04-8240055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4AEB8CAD" w14:textId="77777777" w:rsidR="000528E3" w:rsidRPr="004870B4" w:rsidRDefault="000528E3" w:rsidP="00E86913">
      <w:pPr>
        <w:pStyle w:val="af2"/>
        <w:ind w:left="0"/>
        <w:rPr>
          <w:rFonts w:ascii="Arial" w:hAnsi="Arial" w:cs="Arial" w:hint="cs"/>
          <w:sz w:val="22"/>
          <w:szCs w:val="22"/>
          <w:rtl/>
        </w:rPr>
      </w:pPr>
      <w:r w:rsidRPr="004870B4">
        <w:rPr>
          <w:rFonts w:ascii="Arial" w:hAnsi="Arial" w:cs="Arial" w:hint="cs"/>
          <w:b/>
          <w:bCs/>
          <w:sz w:val="22"/>
          <w:szCs w:val="22"/>
          <w:rtl/>
        </w:rPr>
        <w:t>פקס:</w:t>
      </w:r>
      <w:r w:rsidRPr="004870B4">
        <w:rPr>
          <w:rFonts w:ascii="Arial" w:hAnsi="Arial" w:cs="Arial" w:hint="cs"/>
          <w:sz w:val="22"/>
          <w:szCs w:val="22"/>
          <w:rtl/>
        </w:rPr>
        <w:t xml:space="preserve"> </w:t>
      </w:r>
      <w:r w:rsidRPr="00DC6B16">
        <w:rPr>
          <w:rFonts w:ascii="Arial" w:hAnsi="Arial" w:cs="Arial" w:hint="cs"/>
          <w:sz w:val="26"/>
          <w:szCs w:val="26"/>
          <w:rtl/>
        </w:rPr>
        <w:t>04-8288252</w:t>
      </w:r>
    </w:p>
    <w:p w14:paraId="4980A1DD" w14:textId="77777777" w:rsidR="000528E3" w:rsidRDefault="000528E3" w:rsidP="00E86913">
      <w:pPr>
        <w:pStyle w:val="af2"/>
        <w:ind w:left="0"/>
        <w:rPr>
          <w:rFonts w:ascii="Arial" w:hAnsi="Arial" w:cs="Arial"/>
          <w:sz w:val="22"/>
          <w:szCs w:val="22"/>
          <w:rtl/>
        </w:rPr>
      </w:pPr>
    </w:p>
    <w:p w14:paraId="66CE6D08" w14:textId="77777777" w:rsidR="000528E3" w:rsidRPr="00796921" w:rsidRDefault="000528E3" w:rsidP="00E86913">
      <w:pPr>
        <w:pStyle w:val="af2"/>
        <w:ind w:left="0"/>
        <w:rPr>
          <w:rFonts w:ascii="Arial" w:hAnsi="Arial" w:cs="Arial"/>
          <w:sz w:val="26"/>
          <w:szCs w:val="26"/>
          <w:rtl/>
        </w:rPr>
      </w:pPr>
      <w:r w:rsidRPr="00796921">
        <w:rPr>
          <w:rFonts w:ascii="Arial" w:hAnsi="Arial" w:cs="Arial"/>
          <w:b/>
          <w:bCs/>
          <w:sz w:val="26"/>
          <w:szCs w:val="26"/>
          <w:rtl/>
        </w:rPr>
        <w:t xml:space="preserve">מייל </w:t>
      </w:r>
      <w:r>
        <w:rPr>
          <w:rFonts w:ascii="Arial" w:hAnsi="Arial" w:cs="Arial" w:hint="cs"/>
          <w:sz w:val="26"/>
          <w:szCs w:val="26"/>
          <w:rtl/>
        </w:rPr>
        <w:t xml:space="preserve">  </w:t>
      </w:r>
      <w:r w:rsidRPr="00796921">
        <w:rPr>
          <w:rFonts w:ascii="Arial" w:hAnsi="Arial" w:cs="Arial"/>
          <w:sz w:val="26"/>
          <w:szCs w:val="26"/>
          <w:rtl/>
        </w:rPr>
        <w:t xml:space="preserve">– </w:t>
      </w:r>
      <w:hyperlink r:id="rId13" w:history="1">
        <w:r w:rsidRPr="00796921">
          <w:rPr>
            <w:rStyle w:val="Hyperlink"/>
            <w:rFonts w:ascii="Arial" w:hAnsi="Arial" w:cs="Arial"/>
            <w:sz w:val="26"/>
            <w:szCs w:val="26"/>
          </w:rPr>
          <w:t>vgimlaei@univ.haifa.ac.il</w:t>
        </w:r>
      </w:hyperlink>
      <w:r w:rsidRPr="00796921">
        <w:rPr>
          <w:rFonts w:ascii="Arial" w:hAnsi="Arial" w:cs="Arial"/>
          <w:sz w:val="26"/>
          <w:szCs w:val="26"/>
        </w:rPr>
        <w:tab/>
      </w:r>
    </w:p>
    <w:p w14:paraId="1839AC44" w14:textId="77777777" w:rsidR="000528E3" w:rsidRPr="00140264" w:rsidRDefault="000528E3" w:rsidP="00E86913">
      <w:pPr>
        <w:pStyle w:val="af2"/>
        <w:ind w:left="0"/>
        <w:rPr>
          <w:rFonts w:ascii="Arial" w:hAnsi="Arial" w:cs="Arial"/>
          <w:sz w:val="22"/>
          <w:szCs w:val="22"/>
        </w:rPr>
      </w:pPr>
      <w:r w:rsidRPr="00835DBA">
        <w:rPr>
          <w:rFonts w:ascii="Arial" w:hAnsi="Arial" w:cs="Arial" w:hint="cs"/>
          <w:b/>
          <w:bCs/>
          <w:sz w:val="26"/>
          <w:szCs w:val="26"/>
          <w:rtl/>
        </w:rPr>
        <w:t>אתר הועד באינטרנט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-</w:t>
      </w:r>
      <w:r w:rsidRPr="004870B4">
        <w:rPr>
          <w:rFonts w:ascii="Arial" w:hAnsi="Arial" w:cs="Arial" w:hint="cs"/>
          <w:sz w:val="22"/>
          <w:szCs w:val="22"/>
          <w:rtl/>
        </w:rPr>
        <w:t xml:space="preserve">  </w:t>
      </w:r>
      <w:hyperlink r:id="rId14" w:history="1">
        <w:r w:rsidRPr="00835DBA">
          <w:rPr>
            <w:rStyle w:val="Hyperlink"/>
            <w:rFonts w:ascii="Arial" w:hAnsi="Arial" w:cs="Arial"/>
            <w:sz w:val="26"/>
            <w:szCs w:val="26"/>
          </w:rPr>
          <w:t>https://vgimlaei.haifa.ac.il</w:t>
        </w:r>
        <w:r w:rsidRPr="00835DBA">
          <w:rPr>
            <w:rStyle w:val="Hyperlink"/>
            <w:rFonts w:ascii="Arial" w:hAnsi="Arial" w:cs="Arial"/>
            <w:sz w:val="26"/>
            <w:szCs w:val="26"/>
            <w:rtl/>
          </w:rPr>
          <w:t>/</w:t>
        </w:r>
      </w:hyperlink>
    </w:p>
    <w:p w14:paraId="779276CE" w14:textId="77777777" w:rsidR="00ED38A1" w:rsidRDefault="00ED38A1" w:rsidP="00E86913">
      <w:pPr>
        <w:rPr>
          <w:rFonts w:ascii="Arial" w:hAnsi="Arial" w:cs="Arial"/>
          <w:sz w:val="26"/>
          <w:szCs w:val="26"/>
          <w:rtl/>
        </w:rPr>
      </w:pPr>
    </w:p>
    <w:p w14:paraId="48E4AF53" w14:textId="77777777" w:rsidR="000528E3" w:rsidRPr="008C2560" w:rsidRDefault="000528E3" w:rsidP="00E86913">
      <w:pPr>
        <w:rPr>
          <w:rFonts w:ascii="Arial" w:hAnsi="Arial" w:cs="Arial"/>
          <w:sz w:val="26"/>
          <w:szCs w:val="26"/>
        </w:rPr>
      </w:pPr>
      <w:r w:rsidRPr="008C2560">
        <w:rPr>
          <w:rFonts w:ascii="Arial" w:hAnsi="Arial" w:cs="Arial" w:hint="cs"/>
          <w:sz w:val="26"/>
          <w:szCs w:val="26"/>
          <w:rtl/>
        </w:rPr>
        <w:t>כדי להקל ולייעל את</w:t>
      </w:r>
      <w:r w:rsidRPr="008C2560">
        <w:rPr>
          <w:rFonts w:ascii="Arial" w:hAnsi="Arial" w:cs="Arial"/>
          <w:sz w:val="26"/>
          <w:szCs w:val="26"/>
          <w:rtl/>
        </w:rPr>
        <w:t xml:space="preserve"> הטיפול בענייני כספים, </w:t>
      </w:r>
      <w:r w:rsidRPr="008C2560">
        <w:rPr>
          <w:rFonts w:ascii="Arial" w:hAnsi="Arial" w:cs="Arial" w:hint="cs"/>
          <w:sz w:val="26"/>
          <w:szCs w:val="26"/>
          <w:rtl/>
        </w:rPr>
        <w:t xml:space="preserve">החברים מתבקשים </w:t>
      </w:r>
      <w:r w:rsidRPr="008C2560">
        <w:rPr>
          <w:rFonts w:ascii="Arial" w:hAnsi="Arial" w:cs="Arial"/>
          <w:sz w:val="26"/>
          <w:szCs w:val="26"/>
          <w:rtl/>
        </w:rPr>
        <w:t xml:space="preserve">לבצע תשלומים באמצעות העברה בנקאית לחשבון הארגון. </w:t>
      </w:r>
    </w:p>
    <w:p w14:paraId="0826F1FA" w14:textId="77777777" w:rsidR="000528E3" w:rsidRDefault="000528E3" w:rsidP="00E86913">
      <w:pPr>
        <w:pStyle w:val="af2"/>
        <w:ind w:left="0"/>
        <w:rPr>
          <w:rFonts w:ascii="Arial" w:hAnsi="Arial" w:cs="Arial"/>
          <w:sz w:val="26"/>
          <w:szCs w:val="26"/>
          <w:rtl/>
        </w:rPr>
      </w:pPr>
    </w:p>
    <w:p w14:paraId="591DA9BC" w14:textId="77777777" w:rsidR="000528E3" w:rsidRPr="00E56EE4" w:rsidRDefault="000528E3" w:rsidP="00E86913">
      <w:pPr>
        <w:pStyle w:val="af2"/>
        <w:ind w:left="0"/>
        <w:rPr>
          <w:rFonts w:ascii="Arial" w:hAnsi="Arial" w:cs="Arial"/>
          <w:sz w:val="26"/>
          <w:szCs w:val="26"/>
        </w:rPr>
      </w:pPr>
      <w:r w:rsidRPr="00E56EE4">
        <w:rPr>
          <w:rFonts w:ascii="Arial" w:hAnsi="Arial" w:cs="Arial" w:hint="cs"/>
          <w:sz w:val="26"/>
          <w:szCs w:val="26"/>
          <w:rtl/>
        </w:rPr>
        <w:t xml:space="preserve">להלן פרטי חשבון הבנק של ארגון גמלאי האוניברסיטה: </w:t>
      </w:r>
    </w:p>
    <w:p w14:paraId="620567B0" w14:textId="77777777" w:rsidR="000528E3" w:rsidRPr="00E56EE4" w:rsidRDefault="000528E3" w:rsidP="00E86913">
      <w:pPr>
        <w:pStyle w:val="af2"/>
        <w:ind w:left="0"/>
        <w:rPr>
          <w:rFonts w:ascii="Arial" w:hAnsi="Arial" w:cs="Arial"/>
          <w:sz w:val="26"/>
          <w:szCs w:val="26"/>
          <w:rtl/>
        </w:rPr>
      </w:pPr>
      <w:r w:rsidRPr="00E56EE4">
        <w:rPr>
          <w:rFonts w:ascii="Arial" w:hAnsi="Arial" w:cs="Arial" w:hint="cs"/>
          <w:sz w:val="26"/>
          <w:szCs w:val="26"/>
          <w:rtl/>
        </w:rPr>
        <w:t xml:space="preserve">בנק </w:t>
      </w:r>
      <w:r w:rsidRPr="00E56EE4">
        <w:rPr>
          <w:rFonts w:ascii="Arial" w:hAnsi="Arial" w:cs="Arial"/>
          <w:sz w:val="26"/>
          <w:szCs w:val="26"/>
          <w:rtl/>
        </w:rPr>
        <w:t>–</w:t>
      </w:r>
      <w:r w:rsidRPr="00E56EE4">
        <w:rPr>
          <w:rFonts w:ascii="Arial" w:hAnsi="Arial" w:cs="Arial" w:hint="cs"/>
          <w:sz w:val="26"/>
          <w:szCs w:val="26"/>
          <w:rtl/>
        </w:rPr>
        <w:t xml:space="preserve"> 04 (יהב)</w:t>
      </w:r>
    </w:p>
    <w:p w14:paraId="0467B557" w14:textId="77777777" w:rsidR="000528E3" w:rsidRPr="00E56EE4" w:rsidRDefault="000528E3" w:rsidP="00E86913">
      <w:pPr>
        <w:pStyle w:val="af2"/>
        <w:ind w:left="0"/>
        <w:rPr>
          <w:rFonts w:ascii="Arial" w:hAnsi="Arial" w:cs="Arial"/>
          <w:sz w:val="26"/>
          <w:szCs w:val="26"/>
          <w:rtl/>
        </w:rPr>
      </w:pPr>
      <w:r w:rsidRPr="00E56EE4">
        <w:rPr>
          <w:rFonts w:ascii="Arial" w:hAnsi="Arial" w:cs="Arial" w:hint="cs"/>
          <w:sz w:val="26"/>
          <w:szCs w:val="26"/>
          <w:rtl/>
        </w:rPr>
        <w:t xml:space="preserve">סניף </w:t>
      </w:r>
      <w:r w:rsidRPr="00E56EE4">
        <w:rPr>
          <w:rFonts w:ascii="Arial" w:hAnsi="Arial" w:cs="Arial"/>
          <w:sz w:val="26"/>
          <w:szCs w:val="26"/>
          <w:rtl/>
        </w:rPr>
        <w:t>–</w:t>
      </w:r>
      <w:r w:rsidRPr="00E56EE4">
        <w:rPr>
          <w:rFonts w:ascii="Arial" w:hAnsi="Arial" w:cs="Arial" w:hint="cs"/>
          <w:sz w:val="26"/>
          <w:szCs w:val="26"/>
          <w:rtl/>
        </w:rPr>
        <w:t xml:space="preserve"> 311</w:t>
      </w:r>
    </w:p>
    <w:p w14:paraId="19A47B63" w14:textId="77777777" w:rsidR="000528E3" w:rsidRDefault="000528E3" w:rsidP="004C1FC0">
      <w:pPr>
        <w:pStyle w:val="af2"/>
        <w:ind w:left="0"/>
        <w:rPr>
          <w:rFonts w:cs="Arial" w:hint="cs"/>
          <w:b/>
          <w:bCs/>
          <w:sz w:val="28"/>
          <w:szCs w:val="28"/>
          <w:rtl/>
        </w:rPr>
      </w:pPr>
      <w:r w:rsidRPr="00E56EE4">
        <w:rPr>
          <w:rFonts w:ascii="Arial" w:hAnsi="Arial" w:cs="Arial" w:hint="cs"/>
          <w:sz w:val="26"/>
          <w:szCs w:val="26"/>
          <w:rtl/>
        </w:rPr>
        <w:t xml:space="preserve">מס' ח-ן </w:t>
      </w:r>
      <w:r>
        <w:rPr>
          <w:rFonts w:ascii="Arial" w:hAnsi="Arial" w:cs="Arial"/>
          <w:sz w:val="26"/>
          <w:szCs w:val="26"/>
          <w:rtl/>
        </w:rPr>
        <w:t>–</w:t>
      </w:r>
      <w:r w:rsidRPr="00E56EE4">
        <w:rPr>
          <w:rFonts w:ascii="Arial" w:hAnsi="Arial" w:cs="Arial" w:hint="cs"/>
          <w:sz w:val="26"/>
          <w:szCs w:val="26"/>
          <w:rtl/>
        </w:rPr>
        <w:t xml:space="preserve"> 116469</w:t>
      </w:r>
    </w:p>
    <w:p w14:paraId="561E41F5" w14:textId="77777777" w:rsidR="006B2A4F" w:rsidRDefault="006B2A4F" w:rsidP="00E86913">
      <w:pPr>
        <w:rPr>
          <w:rFonts w:ascii="Arial" w:hAnsi="Arial" w:cs="Arial"/>
          <w:b/>
          <w:bCs/>
          <w:sz w:val="36"/>
          <w:szCs w:val="36"/>
          <w:rtl/>
        </w:rPr>
      </w:pPr>
    </w:p>
    <w:p w14:paraId="61D5284C" w14:textId="77777777" w:rsidR="00645767" w:rsidRDefault="00645767" w:rsidP="00E86913">
      <w:pPr>
        <w:rPr>
          <w:rFonts w:ascii="Arial" w:hAnsi="Arial" w:cs="Arial"/>
          <w:b/>
          <w:bCs/>
          <w:sz w:val="32"/>
          <w:szCs w:val="32"/>
          <w:rtl/>
        </w:rPr>
      </w:pPr>
    </w:p>
    <w:p w14:paraId="4977D2B6" w14:textId="77777777" w:rsidR="00FB6D9C" w:rsidRDefault="002E6C96" w:rsidP="00F93394">
      <w:pPr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br w:type="page"/>
      </w:r>
    </w:p>
    <w:p w14:paraId="14DB6790" w14:textId="77777777" w:rsidR="000528E3" w:rsidRDefault="000528E3" w:rsidP="00F93394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7F1CF3">
        <w:rPr>
          <w:rFonts w:ascii="Arial" w:hAnsi="Arial" w:cs="Arial"/>
          <w:b/>
          <w:bCs/>
          <w:sz w:val="32"/>
          <w:szCs w:val="32"/>
          <w:rtl/>
        </w:rPr>
        <w:t>גמלאים מבשלים ואופים</w:t>
      </w:r>
    </w:p>
    <w:p w14:paraId="4020B1D1" w14:textId="77777777" w:rsidR="004C58F9" w:rsidRDefault="004C58F9" w:rsidP="00234E49">
      <w:pPr>
        <w:rPr>
          <w:rFonts w:ascii="Arial" w:hAnsi="Arial" w:cs="Arial"/>
          <w:b/>
          <w:bCs/>
          <w:sz w:val="32"/>
          <w:szCs w:val="32"/>
          <w:rtl/>
        </w:rPr>
      </w:pPr>
    </w:p>
    <w:p w14:paraId="415262BC" w14:textId="77777777" w:rsidR="006146F3" w:rsidRPr="00357958" w:rsidRDefault="00ED38A1" w:rsidP="00234E49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</w:rPr>
        <w:pict w14:anchorId="7853B418">
          <v:shape id="_x0000_s2068" type="#_x0000_t75" style="position:absolute;left:0;text-align:left;margin-left:11.45pt;margin-top:7.5pt;width:211.7pt;height:117.6pt;z-index:-2" wrapcoords="-111 0 -111 21400 21600 21400 21600 0 -111 0">
            <v:imagedata r:id="rId15" o:title="7BF0B649"/>
            <w10:wrap type="tight"/>
          </v:shape>
        </w:pict>
      </w:r>
      <w:r w:rsidR="005F5607" w:rsidRPr="00357958">
        <w:rPr>
          <w:rFonts w:ascii="Arial" w:hAnsi="Arial" w:cs="Arial"/>
          <w:b/>
          <w:bCs/>
          <w:sz w:val="28"/>
          <w:szCs w:val="28"/>
          <w:rtl/>
        </w:rPr>
        <w:t>אוזני המן מעולים</w:t>
      </w:r>
    </w:p>
    <w:p w14:paraId="10A2AEE6" w14:textId="77777777" w:rsidR="006146F3" w:rsidRPr="00357958" w:rsidRDefault="006146F3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 xml:space="preserve">מאת: </w:t>
      </w:r>
      <w:r w:rsidR="005F5607" w:rsidRPr="00357958">
        <w:rPr>
          <w:rFonts w:ascii="Arial" w:hAnsi="Arial" w:cs="Arial"/>
          <w:sz w:val="26"/>
          <w:szCs w:val="26"/>
          <w:rtl/>
        </w:rPr>
        <w:t>רחל רמרז</w:t>
      </w:r>
      <w:r w:rsidRPr="00357958">
        <w:rPr>
          <w:rFonts w:ascii="Arial" w:hAnsi="Arial" w:cs="Arial"/>
          <w:sz w:val="26"/>
          <w:szCs w:val="26"/>
          <w:rtl/>
        </w:rPr>
        <w:t xml:space="preserve"> </w:t>
      </w:r>
    </w:p>
    <w:p w14:paraId="4C1C76E9" w14:textId="77777777" w:rsidR="006C16B6" w:rsidRPr="00357958" w:rsidRDefault="006C16B6" w:rsidP="00234E49">
      <w:pPr>
        <w:rPr>
          <w:rFonts w:ascii="Arial" w:hAnsi="Arial" w:cs="Arial"/>
          <w:sz w:val="26"/>
          <w:szCs w:val="26"/>
          <w:rtl/>
        </w:rPr>
      </w:pPr>
    </w:p>
    <w:p w14:paraId="7B0A9BD0" w14:textId="77777777" w:rsidR="006B2A4F" w:rsidRPr="00357958" w:rsidRDefault="006B2A4F" w:rsidP="00234E49">
      <w:pPr>
        <w:rPr>
          <w:rFonts w:ascii="Arial" w:hAnsi="Arial" w:cs="Arial"/>
          <w:rtl/>
        </w:rPr>
      </w:pPr>
      <w:r w:rsidRPr="00357958">
        <w:rPr>
          <w:rFonts w:ascii="Arial" w:hAnsi="Arial" w:cs="Arial"/>
          <w:b/>
          <w:bCs/>
          <w:rtl/>
        </w:rPr>
        <w:t>חומרים</w:t>
      </w:r>
      <w:r w:rsidRPr="00357958">
        <w:rPr>
          <w:rFonts w:ascii="Arial" w:hAnsi="Arial" w:cs="Arial"/>
          <w:rtl/>
        </w:rPr>
        <w:t>:</w:t>
      </w:r>
    </w:p>
    <w:p w14:paraId="61086C3A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 xml:space="preserve">1 חבילת מרגרינה </w:t>
      </w:r>
      <w:r w:rsidRPr="00357958">
        <w:rPr>
          <w:rFonts w:ascii="Arial" w:hAnsi="Arial" w:cs="Arial"/>
          <w:sz w:val="26"/>
          <w:szCs w:val="26"/>
        </w:rPr>
        <w:t>–</w:t>
      </w:r>
      <w:r w:rsidRPr="00357958">
        <w:rPr>
          <w:rFonts w:ascii="Arial" w:hAnsi="Arial" w:cs="Arial"/>
          <w:sz w:val="26"/>
          <w:szCs w:val="26"/>
          <w:rtl/>
        </w:rPr>
        <w:t xml:space="preserve"> להוציא מספיק זמן מראש </w:t>
      </w:r>
      <w:r w:rsidR="00BF1E5C" w:rsidRPr="00C004A6">
        <w:rPr>
          <w:rFonts w:ascii="Arial" w:hAnsi="Arial" w:cs="Arial" w:hint="cs"/>
          <w:sz w:val="26"/>
          <w:szCs w:val="26"/>
          <w:rtl/>
        </w:rPr>
        <w:t>כדי</w:t>
      </w:r>
      <w:r w:rsidR="00BF1E5C">
        <w:rPr>
          <w:rFonts w:ascii="Arial" w:hAnsi="Arial" w:cs="Arial" w:hint="cs"/>
          <w:sz w:val="26"/>
          <w:szCs w:val="26"/>
          <w:rtl/>
        </w:rPr>
        <w:t xml:space="preserve"> </w:t>
      </w:r>
      <w:r w:rsidRPr="00357958">
        <w:rPr>
          <w:rFonts w:ascii="Arial" w:hAnsi="Arial" w:cs="Arial"/>
          <w:sz w:val="26"/>
          <w:szCs w:val="26"/>
          <w:rtl/>
        </w:rPr>
        <w:t>שתהיה רכה.</w:t>
      </w:r>
    </w:p>
    <w:p w14:paraId="1B2CDC0B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כוס שמן</w:t>
      </w:r>
    </w:p>
    <w:p w14:paraId="230245D9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כוס מים או יין לבן</w:t>
      </w:r>
    </w:p>
    <w:p w14:paraId="293E63FC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שקית אבקת אפייה</w:t>
      </w:r>
    </w:p>
    <w:p w14:paraId="598E7F54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שקית סוכר וניל</w:t>
      </w:r>
      <w:r w:rsidR="00FB6D9C" w:rsidRPr="00FB6D9C">
        <w:t xml:space="preserve"> </w:t>
      </w:r>
    </w:p>
    <w:p w14:paraId="4AB7AFFA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קורט מלח</w:t>
      </w:r>
    </w:p>
    <w:p w14:paraId="03E6EA55" w14:textId="77777777" w:rsidR="006B2A4F" w:rsidRPr="00357958" w:rsidRDefault="006B2A4F" w:rsidP="00FB6D9C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 xml:space="preserve">קמח </w:t>
      </w:r>
      <w:r w:rsidRPr="00357958">
        <w:rPr>
          <w:rFonts w:ascii="Arial" w:hAnsi="Arial" w:cs="Arial"/>
          <w:sz w:val="26"/>
          <w:szCs w:val="26"/>
        </w:rPr>
        <w:t>–</w:t>
      </w:r>
      <w:r w:rsidRPr="00357958">
        <w:rPr>
          <w:rFonts w:ascii="Arial" w:hAnsi="Arial" w:cs="Arial"/>
          <w:sz w:val="26"/>
          <w:szCs w:val="26"/>
          <w:rtl/>
        </w:rPr>
        <w:t xml:space="preserve"> כ</w:t>
      </w:r>
      <w:r w:rsidR="00FB6D9C" w:rsidRPr="00357958">
        <w:rPr>
          <w:rFonts w:ascii="Arial" w:hAnsi="Arial" w:cs="Arial" w:hint="cs"/>
          <w:sz w:val="26"/>
          <w:szCs w:val="26"/>
          <w:rtl/>
        </w:rPr>
        <w:t>-</w:t>
      </w:r>
      <w:r w:rsidR="00FB6D9C" w:rsidRPr="00357958">
        <w:rPr>
          <w:rFonts w:ascii="Arial" w:hAnsi="Arial" w:cs="Arial"/>
          <w:sz w:val="26"/>
          <w:szCs w:val="26"/>
          <w:rtl/>
        </w:rPr>
        <w:t>¾</w:t>
      </w:r>
      <w:r w:rsidRPr="00357958">
        <w:rPr>
          <w:rFonts w:ascii="Arial" w:hAnsi="Arial" w:cs="Arial"/>
          <w:sz w:val="26"/>
          <w:szCs w:val="26"/>
          <w:rtl/>
        </w:rPr>
        <w:t>-1 חבילה</w:t>
      </w:r>
      <w:r w:rsidR="00BF1E5C">
        <w:rPr>
          <w:rFonts w:ascii="Arial" w:hAnsi="Arial" w:cs="Arial" w:hint="cs"/>
          <w:sz w:val="26"/>
          <w:szCs w:val="26"/>
          <w:rtl/>
        </w:rPr>
        <w:t xml:space="preserve"> </w:t>
      </w:r>
      <w:r w:rsidR="00BF1E5C" w:rsidRPr="00C004A6">
        <w:rPr>
          <w:rFonts w:ascii="Arial" w:hAnsi="Arial" w:cs="Arial" w:hint="cs"/>
          <w:sz w:val="26"/>
          <w:szCs w:val="26"/>
          <w:rtl/>
        </w:rPr>
        <w:t>(חבילה של 1 ק"ג)</w:t>
      </w:r>
    </w:p>
    <w:p w14:paraId="4CB8708E" w14:textId="77777777" w:rsidR="006B2A4F" w:rsidRPr="00357958" w:rsidRDefault="006B2A4F" w:rsidP="00FB6D9C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(ניתן להחליף את הקמח ואבקת האפייה בקמח תופח)</w:t>
      </w:r>
    </w:p>
    <w:p w14:paraId="5AC2E1D5" w14:textId="77777777" w:rsidR="006B2A4F" w:rsidRPr="00357958" w:rsidRDefault="00ED38A1" w:rsidP="00234E49">
      <w:pPr>
        <w:rPr>
          <w:rFonts w:ascii="Arial" w:hAnsi="Arial" w:cs="Arial"/>
          <w:sz w:val="26"/>
          <w:szCs w:val="26"/>
          <w:rtl/>
        </w:rPr>
      </w:pPr>
      <w:r>
        <w:rPr>
          <w:noProof/>
        </w:rPr>
        <w:pict w14:anchorId="3E30E312">
          <v:shape id="_x0000_s2067" type="#_x0000_t75" alt="אוזני המן" style="position:absolute;left:0;text-align:left;margin-left:1.2pt;margin-top:12.3pt;width:235.2pt;height:156.6pt;z-index:-3" wrapcoords="-69 0 -69 21497 21600 21497 21600 0 -69 0">
            <v:imagedata r:id="rId16" r:href="rId17"/>
            <w10:wrap type="tight"/>
          </v:shape>
        </w:pict>
      </w:r>
      <w:r w:rsidR="006B2A4F" w:rsidRPr="00357958">
        <w:rPr>
          <w:rFonts w:ascii="Arial" w:hAnsi="Arial" w:cs="Arial"/>
          <w:sz w:val="26"/>
          <w:szCs w:val="26"/>
          <w:rtl/>
        </w:rPr>
        <w:t>ביצה אחת</w:t>
      </w:r>
    </w:p>
    <w:p w14:paraId="015E97F4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</w:p>
    <w:p w14:paraId="24F80A83" w14:textId="77777777" w:rsidR="006B2A4F" w:rsidRPr="00357958" w:rsidRDefault="006B2A4F" w:rsidP="00FB6D9C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b/>
          <w:bCs/>
          <w:sz w:val="26"/>
          <w:szCs w:val="26"/>
          <w:rtl/>
        </w:rPr>
        <w:t>אופן ה</w:t>
      </w:r>
      <w:r w:rsidR="00FB6D9C" w:rsidRPr="00357958">
        <w:rPr>
          <w:rFonts w:ascii="Arial" w:hAnsi="Arial" w:cs="Arial" w:hint="cs"/>
          <w:b/>
          <w:bCs/>
          <w:sz w:val="26"/>
          <w:szCs w:val="26"/>
          <w:rtl/>
        </w:rPr>
        <w:t>כנה</w:t>
      </w:r>
      <w:r w:rsidRPr="00357958">
        <w:rPr>
          <w:rFonts w:ascii="Arial" w:hAnsi="Arial" w:cs="Arial"/>
          <w:sz w:val="26"/>
          <w:szCs w:val="26"/>
          <w:rtl/>
        </w:rPr>
        <w:t>:</w:t>
      </w:r>
    </w:p>
    <w:p w14:paraId="5AB81722" w14:textId="77777777" w:rsidR="006B2A4F" w:rsidRPr="00357958" w:rsidRDefault="006B2A4F" w:rsidP="00FB6D9C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לערבב את החומרים היבשים: קמח,</w:t>
      </w:r>
      <w:r w:rsidR="00FB6D9C" w:rsidRPr="00357958">
        <w:rPr>
          <w:rFonts w:ascii="Arial" w:hAnsi="Arial" w:cs="Arial" w:hint="cs"/>
          <w:sz w:val="26"/>
          <w:szCs w:val="26"/>
          <w:rtl/>
        </w:rPr>
        <w:t xml:space="preserve"> </w:t>
      </w:r>
      <w:r w:rsidRPr="00357958">
        <w:rPr>
          <w:rFonts w:ascii="Arial" w:hAnsi="Arial" w:cs="Arial"/>
          <w:sz w:val="26"/>
          <w:szCs w:val="26"/>
          <w:rtl/>
        </w:rPr>
        <w:t>מלח, סוכר וניל ואבקת אפייה.</w:t>
      </w:r>
    </w:p>
    <w:p w14:paraId="635C6CFF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להוסיף את המרגרינה כך שיווצרו פירורים.</w:t>
      </w:r>
    </w:p>
    <w:p w14:paraId="6BCE5B89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להוסיף את שאר הנוזלים.</w:t>
      </w:r>
    </w:p>
    <w:p w14:paraId="669A7BFF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ללוש עד שהבצק נעים למגע ואינו נדבק. אם יש צורך ניתן להוסיף מעט קמח. לא ללוש יותר מדי.</w:t>
      </w:r>
    </w:p>
    <w:p w14:paraId="4F93CEC3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מומלץ לשים את הבצק לנוח במקרר חצי שעה אבל לא הכרחי.</w:t>
      </w:r>
    </w:p>
    <w:p w14:paraId="746FE29B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 xml:space="preserve">לחמם תנור לחום בינוני גבוה 180 </w:t>
      </w:r>
      <w:r w:rsidRPr="00357958">
        <w:rPr>
          <w:rFonts w:ascii="Arial" w:hAnsi="Arial" w:cs="Arial"/>
          <w:sz w:val="26"/>
          <w:szCs w:val="26"/>
        </w:rPr>
        <w:t>–</w:t>
      </w:r>
      <w:r w:rsidRPr="00357958">
        <w:rPr>
          <w:rFonts w:ascii="Arial" w:hAnsi="Arial" w:cs="Arial"/>
          <w:sz w:val="26"/>
          <w:szCs w:val="26"/>
          <w:rtl/>
        </w:rPr>
        <w:t xml:space="preserve"> 200 מעלות.</w:t>
      </w:r>
    </w:p>
    <w:p w14:paraId="0355575D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לרדד דק דק</w:t>
      </w:r>
    </w:p>
    <w:p w14:paraId="7C05326B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ליצור עיגולים בעזרת כוס</w:t>
      </w:r>
    </w:p>
    <w:p w14:paraId="6E6C3672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לשים ממרח תמרים + חתיכת פקן או צנוברים.</w:t>
      </w:r>
    </w:p>
    <w:p w14:paraId="4871A2D5" w14:textId="77777777" w:rsidR="006B2A4F" w:rsidRPr="00357958" w:rsidRDefault="00ED38A1" w:rsidP="00234E49">
      <w:pPr>
        <w:rPr>
          <w:rFonts w:ascii="Arial" w:hAnsi="Arial" w:cs="Arial"/>
          <w:sz w:val="26"/>
          <w:szCs w:val="26"/>
          <w:rtl/>
        </w:rPr>
      </w:pPr>
      <w:r w:rsidRPr="00FB6D9C">
        <w:rPr>
          <w:rFonts w:ascii="Arial" w:hAnsi="Arial" w:cs="Arial"/>
          <w:noProof/>
          <w:sz w:val="26"/>
          <w:szCs w:val="26"/>
          <w:rtl/>
          <w:lang w:eastAsia="en-US"/>
        </w:rPr>
        <w:pict w14:anchorId="7484082C">
          <v:shape id="תמונה 3" o:spid="_x0000_s2065" type="#_x0000_t75" style="position:absolute;left:0;text-align:left;margin-left:64pt;margin-top:5.2pt;width:101pt;height:82.55pt;rotation:-381417fd;z-index:-4;visibility:visible" wrapcoords="-160 0 -160 21404 21600 21404 21600 0 -160 0">
            <v:imagedata r:id="rId18" o:title=""/>
            <w10:wrap type="tight"/>
          </v:shape>
        </w:pict>
      </w:r>
      <w:r w:rsidR="006B2A4F" w:rsidRPr="00357958">
        <w:rPr>
          <w:rFonts w:ascii="Arial" w:hAnsi="Arial" w:cs="Arial"/>
          <w:sz w:val="26"/>
          <w:szCs w:val="26"/>
          <w:rtl/>
        </w:rPr>
        <w:t>ניתן למלא בפרג</w:t>
      </w:r>
      <w:r w:rsidR="00BF1E5C" w:rsidRPr="00C004A6">
        <w:rPr>
          <w:rFonts w:ascii="Arial" w:hAnsi="Arial" w:cs="Arial" w:hint="cs"/>
          <w:sz w:val="26"/>
          <w:szCs w:val="26"/>
          <w:rtl/>
        </w:rPr>
        <w:t>,</w:t>
      </w:r>
      <w:r w:rsidR="006B2A4F" w:rsidRPr="00C004A6">
        <w:rPr>
          <w:rFonts w:ascii="Arial" w:hAnsi="Arial" w:cs="Arial"/>
          <w:sz w:val="26"/>
          <w:szCs w:val="26"/>
          <w:rtl/>
        </w:rPr>
        <w:t xml:space="preserve"> ריבה ועוד.</w:t>
      </w:r>
    </w:p>
    <w:p w14:paraId="4A80A31D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לסגור בצורת אוזניים</w:t>
      </w:r>
      <w:r w:rsidR="00BF1E5C">
        <w:rPr>
          <w:rFonts w:ascii="Arial" w:hAnsi="Arial" w:cs="Arial" w:hint="cs"/>
          <w:sz w:val="26"/>
          <w:szCs w:val="26"/>
          <w:rtl/>
        </w:rPr>
        <w:t>.</w:t>
      </w:r>
    </w:p>
    <w:p w14:paraId="43FE724A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BF1E5C">
        <w:rPr>
          <w:rFonts w:ascii="Arial" w:hAnsi="Arial" w:cs="Arial"/>
          <w:sz w:val="26"/>
          <w:szCs w:val="26"/>
          <w:highlight w:val="yellow"/>
          <w:rtl/>
        </w:rPr>
        <w:t>ל</w:t>
      </w:r>
      <w:r w:rsidR="00BF1E5C" w:rsidRPr="00BF1E5C">
        <w:rPr>
          <w:rFonts w:ascii="Arial" w:hAnsi="Arial" w:cs="Arial" w:hint="cs"/>
          <w:sz w:val="26"/>
          <w:szCs w:val="26"/>
          <w:highlight w:val="yellow"/>
          <w:rtl/>
        </w:rPr>
        <w:t xml:space="preserve">רפד </w:t>
      </w:r>
      <w:r w:rsidR="00BF1E5C">
        <w:rPr>
          <w:rFonts w:ascii="Arial" w:hAnsi="Arial" w:cs="Arial" w:hint="cs"/>
          <w:sz w:val="26"/>
          <w:szCs w:val="26"/>
          <w:highlight w:val="yellow"/>
          <w:rtl/>
        </w:rPr>
        <w:t>את ה</w:t>
      </w:r>
      <w:r w:rsidR="00BF1E5C" w:rsidRPr="00BF1E5C">
        <w:rPr>
          <w:rFonts w:ascii="Arial" w:hAnsi="Arial" w:cs="Arial" w:hint="cs"/>
          <w:sz w:val="26"/>
          <w:szCs w:val="26"/>
          <w:highlight w:val="yellow"/>
          <w:rtl/>
        </w:rPr>
        <w:t>תבנית ב</w:t>
      </w:r>
      <w:r w:rsidRPr="00BF1E5C">
        <w:rPr>
          <w:rFonts w:ascii="Arial" w:hAnsi="Arial" w:cs="Arial"/>
          <w:sz w:val="26"/>
          <w:szCs w:val="26"/>
          <w:highlight w:val="yellow"/>
          <w:rtl/>
        </w:rPr>
        <w:t>נייר</w:t>
      </w:r>
      <w:r w:rsidRPr="00357958">
        <w:rPr>
          <w:rFonts w:ascii="Arial" w:hAnsi="Arial" w:cs="Arial"/>
          <w:sz w:val="26"/>
          <w:szCs w:val="26"/>
          <w:rtl/>
        </w:rPr>
        <w:t xml:space="preserve"> אפייה.</w:t>
      </w:r>
    </w:p>
    <w:p w14:paraId="13736A29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למרוח בביצה את האוזניים</w:t>
      </w:r>
      <w:r w:rsidR="00BF1E5C">
        <w:rPr>
          <w:rFonts w:ascii="Arial" w:hAnsi="Arial" w:cs="Arial" w:hint="cs"/>
          <w:sz w:val="26"/>
          <w:szCs w:val="26"/>
          <w:rtl/>
        </w:rPr>
        <w:t>.</w:t>
      </w:r>
    </w:p>
    <w:p w14:paraId="4DBC623D" w14:textId="77777777" w:rsidR="006B2A4F" w:rsidRPr="00357958" w:rsidRDefault="006B2A4F" w:rsidP="00234E49">
      <w:pPr>
        <w:rPr>
          <w:rFonts w:ascii="Arial" w:hAnsi="Arial" w:cs="Arial"/>
          <w:sz w:val="26"/>
          <w:szCs w:val="26"/>
          <w:rtl/>
        </w:rPr>
      </w:pPr>
      <w:r w:rsidRPr="00357958">
        <w:rPr>
          <w:rFonts w:ascii="Arial" w:hAnsi="Arial" w:cs="Arial"/>
          <w:sz w:val="26"/>
          <w:szCs w:val="26"/>
          <w:rtl/>
        </w:rPr>
        <w:t>לאפות עד שמשחים כ</w:t>
      </w:r>
      <w:r w:rsidR="00FB6D9C" w:rsidRPr="00357958">
        <w:rPr>
          <w:rFonts w:ascii="Arial" w:hAnsi="Arial" w:cs="Arial" w:hint="cs"/>
          <w:sz w:val="26"/>
          <w:szCs w:val="26"/>
          <w:rtl/>
        </w:rPr>
        <w:t>-</w:t>
      </w:r>
      <w:r w:rsidRPr="00357958">
        <w:rPr>
          <w:rFonts w:ascii="Arial" w:hAnsi="Arial" w:cs="Arial"/>
          <w:sz w:val="26"/>
          <w:szCs w:val="26"/>
          <w:rtl/>
        </w:rPr>
        <w:t xml:space="preserve">15 עד 20 דקות. </w:t>
      </w:r>
    </w:p>
    <w:p w14:paraId="4F11929B" w14:textId="77777777" w:rsidR="006B2A4F" w:rsidRPr="00357958" w:rsidRDefault="006B2A4F" w:rsidP="00234E49">
      <w:pPr>
        <w:rPr>
          <w:rFonts w:ascii="Arial" w:hAnsi="Arial" w:cs="Arial"/>
          <w:rtl/>
        </w:rPr>
      </w:pPr>
    </w:p>
    <w:p w14:paraId="703212FB" w14:textId="77777777" w:rsidR="000528E3" w:rsidRPr="00144A9F" w:rsidRDefault="00ED38A1" w:rsidP="005F5607">
      <w:pPr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 w:type="page"/>
      </w:r>
      <w:r w:rsidR="006B2A4F">
        <w:rPr>
          <w:rFonts w:ascii="Arial" w:hAnsi="Arial" w:cs="Arial" w:hint="cs"/>
          <w:color w:val="000000"/>
          <w:sz w:val="26"/>
          <w:szCs w:val="26"/>
          <w:rtl/>
        </w:rPr>
        <w:lastRenderedPageBreak/>
        <w:t>ל</w:t>
      </w:r>
      <w:r w:rsidR="000528E3" w:rsidRPr="00144A9F">
        <w:rPr>
          <w:rFonts w:ascii="Arial" w:hAnsi="Arial" w:cs="Arial"/>
          <w:color w:val="000000"/>
          <w:sz w:val="26"/>
          <w:szCs w:val="26"/>
          <w:rtl/>
        </w:rPr>
        <w:t xml:space="preserve">כבוד </w:t>
      </w:r>
    </w:p>
    <w:p w14:paraId="4C0F1CBF" w14:textId="77777777" w:rsidR="000528E3" w:rsidRPr="00144A9F" w:rsidRDefault="000528E3" w:rsidP="00E86913">
      <w:pPr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ארגון גמלאי אוניברסיטת חיפה</w:t>
      </w:r>
    </w:p>
    <w:p w14:paraId="7ACEA513" w14:textId="77777777" w:rsidR="000528E3" w:rsidRDefault="000528E3" w:rsidP="00E86913">
      <w:pPr>
        <w:rPr>
          <w:rFonts w:ascii="Arial" w:hAnsi="Arial" w:cs="Arial"/>
          <w:b/>
          <w:bCs/>
          <w:sz w:val="30"/>
          <w:szCs w:val="30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אוניברסיטת חיפה</w:t>
      </w:r>
    </w:p>
    <w:p w14:paraId="649FB400" w14:textId="77777777" w:rsidR="001079A9" w:rsidRDefault="001079A9" w:rsidP="00E86913">
      <w:pPr>
        <w:rPr>
          <w:rFonts w:ascii="Arial" w:hAnsi="Arial" w:cs="Arial"/>
          <w:b/>
          <w:bCs/>
          <w:sz w:val="30"/>
          <w:szCs w:val="30"/>
          <w:rtl/>
        </w:rPr>
      </w:pPr>
    </w:p>
    <w:p w14:paraId="5DC945A1" w14:textId="77777777" w:rsidR="000528E3" w:rsidRPr="008A3520" w:rsidRDefault="00170357" w:rsidP="00CA3D1F">
      <w:pPr>
        <w:rPr>
          <w:rFonts w:ascii="Arial" w:hAnsi="Arial" w:cs="Arial"/>
          <w:b/>
          <w:bCs/>
          <w:sz w:val="30"/>
          <w:szCs w:val="30"/>
          <w:rtl/>
        </w:rPr>
      </w:pPr>
      <w:r w:rsidRPr="00EC105E">
        <w:rPr>
          <w:rFonts w:ascii="Arial" w:hAnsi="Arial" w:cs="Arial" w:hint="cs"/>
          <w:b/>
          <w:bCs/>
          <w:sz w:val="28"/>
          <w:szCs w:val="28"/>
          <w:rtl/>
        </w:rPr>
        <w:t>גמלאים ונפגשים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: </w:t>
      </w:r>
      <w:r w:rsidR="00CA3D1F">
        <w:rPr>
          <w:rFonts w:ascii="Arial" w:hAnsi="Arial" w:cs="Arial" w:hint="cs"/>
          <w:b/>
          <w:bCs/>
          <w:sz w:val="30"/>
          <w:szCs w:val="30"/>
          <w:rtl/>
        </w:rPr>
        <w:t>השפעת השינויים בשווקים על המשקיע בגיל השלישי</w:t>
      </w:r>
    </w:p>
    <w:p w14:paraId="0D812555" w14:textId="77777777" w:rsidR="000528E3" w:rsidRDefault="000528E3" w:rsidP="00B84631">
      <w:pP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יום </w:t>
      </w:r>
      <w:r w:rsidR="004C58F9"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>ב</w:t>
      </w:r>
      <w:r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>'</w:t>
      </w:r>
      <w:r w:rsidRPr="00965F7B"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, </w:t>
      </w:r>
      <w:r w:rsidR="004C58F9"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>13.</w:t>
      </w:r>
      <w:r w:rsidR="00CA3D1F"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>3</w:t>
      </w:r>
      <w:r w:rsidR="004C58F9"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>.2023</w:t>
      </w:r>
      <w:r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965F7B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בשעה 17:00 </w:t>
      </w:r>
      <w:r>
        <w:rPr>
          <w:rFonts w:ascii="Arial" w:hAnsi="Arial" w:cs="Arial" w:hint="cs"/>
          <w:b/>
          <w:bCs/>
          <w:color w:val="000000"/>
          <w:sz w:val="26"/>
          <w:szCs w:val="26"/>
          <w:bdr w:val="none" w:sz="0" w:space="0" w:color="auto" w:frame="1"/>
          <w:rtl/>
        </w:rPr>
        <w:t>במצפור</w:t>
      </w:r>
    </w:p>
    <w:p w14:paraId="2E81DA50" w14:textId="77777777" w:rsidR="006C16B6" w:rsidRDefault="006C16B6" w:rsidP="00B84631">
      <w:pPr>
        <w:rPr>
          <w:rFonts w:ascii="Arial" w:hAnsi="Arial" w:cs="Arial"/>
          <w:b/>
          <w:bCs/>
          <w:sz w:val="30"/>
          <w:szCs w:val="30"/>
          <w:rtl/>
        </w:rPr>
      </w:pPr>
    </w:p>
    <w:tbl>
      <w:tblPr>
        <w:bidiVisual/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0528E3" w14:paraId="4BD9D24E" w14:textId="77777777" w:rsidTr="00F03B73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FDE3" w14:textId="77777777" w:rsidR="000528E3" w:rsidRDefault="000528E3" w:rsidP="00E86913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CA9A" w14:textId="77777777" w:rsidR="000528E3" w:rsidRDefault="000528E3" w:rsidP="00E86913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4752" w14:textId="77777777" w:rsidR="000528E3" w:rsidRDefault="000528E3" w:rsidP="00E86913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0528E3" w14:paraId="6DDBA1D5" w14:textId="77777777" w:rsidTr="00F03B73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D90B" w14:textId="77777777" w:rsidR="000528E3" w:rsidRDefault="000528E3" w:rsidP="00E86913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829E" w14:textId="77777777" w:rsidR="000528E3" w:rsidRDefault="000528E3" w:rsidP="00E86913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B88B" w14:textId="77777777" w:rsidR="000528E3" w:rsidRDefault="000528E3" w:rsidP="00E86913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1DDC539B" w14:textId="77777777" w:rsidR="000528E3" w:rsidRPr="006156E8" w:rsidRDefault="000528E3" w:rsidP="00F56B0A">
      <w:pPr>
        <w:pStyle w:val="ad"/>
        <w:spacing w:line="180" w:lineRule="exact"/>
        <w:jc w:val="left"/>
        <w:rPr>
          <w:rFonts w:ascii="Arial" w:eastAsia="Calibri" w:hAnsi="Arial"/>
          <w:i w:val="0"/>
          <w:iCs w:val="0"/>
          <w:color w:val="000000"/>
          <w:sz w:val="28"/>
          <w:szCs w:val="28"/>
          <w:rtl/>
        </w:rPr>
      </w:pPr>
    </w:p>
    <w:p w14:paraId="28801217" w14:textId="77777777" w:rsidR="000528E3" w:rsidRPr="00170357" w:rsidRDefault="000528E3" w:rsidP="00E86913">
      <w:pPr>
        <w:pStyle w:val="ad"/>
        <w:jc w:val="left"/>
        <w:rPr>
          <w:rFonts w:ascii="Arial" w:hAnsi="Arial"/>
          <w:b w:val="0"/>
          <w:bCs w:val="0"/>
          <w:i w:val="0"/>
          <w:iCs w:val="0"/>
          <w:color w:val="000000"/>
          <w:sz w:val="28"/>
          <w:szCs w:val="28"/>
          <w:rtl/>
        </w:rPr>
      </w:pPr>
      <w:r>
        <w:rPr>
          <w:rFonts w:ascii="Arial" w:hAnsi="Arial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להרשם באתר </w:t>
      </w:r>
      <w:hyperlink r:id="rId19" w:history="1">
        <w:r w:rsidRPr="00170357">
          <w:rPr>
            <w:rStyle w:val="Hyperlink"/>
            <w:rFonts w:ascii="Arial" w:hAnsi="Arial"/>
            <w:b w:val="0"/>
            <w:bCs w:val="0"/>
            <w:sz w:val="26"/>
            <w:szCs w:val="26"/>
          </w:rPr>
          <w:t>https://vgimlaei.haifa.ac.il</w:t>
        </w:r>
        <w:r w:rsidRPr="00170357">
          <w:rPr>
            <w:rStyle w:val="Hyperlink"/>
            <w:rFonts w:ascii="Arial" w:hAnsi="Arial"/>
            <w:b w:val="0"/>
            <w:bCs w:val="0"/>
            <w:sz w:val="26"/>
            <w:szCs w:val="26"/>
            <w:rtl/>
          </w:rPr>
          <w:t>/</w:t>
        </w:r>
      </w:hyperlink>
    </w:p>
    <w:p w14:paraId="5442B959" w14:textId="77777777" w:rsidR="000528E3" w:rsidRPr="00170357" w:rsidRDefault="000528E3" w:rsidP="00E86913">
      <w:pPr>
        <w:rPr>
          <w:rFonts w:ascii="Arial" w:hAnsi="Arial" w:cs="Arial" w:hint="cs"/>
          <w:color w:val="000000"/>
          <w:sz w:val="26"/>
          <w:szCs w:val="26"/>
          <w:rtl/>
        </w:rPr>
      </w:pPr>
    </w:p>
    <w:p w14:paraId="1ECD5FA1" w14:textId="77777777" w:rsidR="000528E3" w:rsidRDefault="000528E3" w:rsidP="00E86913">
      <w:pPr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>חתימה ................................תאריך ...........................</w:t>
      </w:r>
    </w:p>
    <w:p w14:paraId="47DA643A" w14:textId="77777777" w:rsidR="0072078C" w:rsidRDefault="0072078C" w:rsidP="00F56B0A">
      <w:pPr>
        <w:spacing w:line="180" w:lineRule="exact"/>
        <w:rPr>
          <w:rFonts w:ascii="Arial" w:hAnsi="Arial" w:cs="Arial" w:hint="cs"/>
          <w:color w:val="000000"/>
          <w:sz w:val="26"/>
          <w:szCs w:val="26"/>
          <w:rtl/>
        </w:rPr>
      </w:pPr>
    </w:p>
    <w:p w14:paraId="2043DC84" w14:textId="77777777" w:rsidR="00BD328A" w:rsidRPr="00BD328A" w:rsidRDefault="00BD328A" w:rsidP="00BD328A">
      <w:pPr>
        <w:tabs>
          <w:tab w:val="left" w:pos="1525"/>
        </w:tabs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666F6674" w14:textId="77777777" w:rsidR="006C16B6" w:rsidRDefault="006C16B6" w:rsidP="006C16B6">
      <w:pPr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rtl/>
        </w:rPr>
        <w:t xml:space="preserve">לכבוד </w:t>
      </w:r>
    </w:p>
    <w:p w14:paraId="5ABA5A50" w14:textId="77777777" w:rsidR="006C16B6" w:rsidRDefault="006C16B6" w:rsidP="006C16B6">
      <w:pPr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>ארגון גמלאי אוניברסיטת חיפה</w:t>
      </w:r>
    </w:p>
    <w:p w14:paraId="3A2797AA" w14:textId="77777777" w:rsidR="006C16B6" w:rsidRDefault="006C16B6" w:rsidP="006C16B6">
      <w:pPr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>אוניברסיטת חיפה</w:t>
      </w:r>
    </w:p>
    <w:p w14:paraId="1BF21E1D" w14:textId="77777777" w:rsidR="006C16B6" w:rsidRDefault="006C16B6" w:rsidP="006C16B6">
      <w:pPr>
        <w:spacing w:line="180" w:lineRule="exact"/>
        <w:rPr>
          <w:rFonts w:ascii="Arial" w:hAnsi="Arial" w:cs="Arial"/>
          <w:color w:val="000000"/>
          <w:sz w:val="26"/>
          <w:szCs w:val="26"/>
          <w:rtl/>
        </w:rPr>
      </w:pPr>
    </w:p>
    <w:p w14:paraId="327A11B5" w14:textId="77777777" w:rsidR="00605515" w:rsidRPr="00D56C19" w:rsidRDefault="00605515" w:rsidP="00605515">
      <w:pPr>
        <w:jc w:val="center"/>
        <w:rPr>
          <w:rFonts w:ascii="Arial" w:hAnsi="Arial" w:cs="Arial" w:hint="cs"/>
          <w:color w:val="004B3F"/>
          <w:spacing w:val="7"/>
          <w:shd w:val="clear" w:color="auto" w:fill="FFFFFF"/>
          <w:rtl/>
        </w:rPr>
      </w:pPr>
      <w:r w:rsidRPr="000528E3">
        <w:rPr>
          <w:rFonts w:ascii="Arial" w:hAnsi="Arial" w:cs="Arial"/>
          <w:b/>
          <w:bCs/>
          <w:sz w:val="28"/>
          <w:szCs w:val="28"/>
          <w:rtl/>
        </w:rPr>
        <w:t>טיול</w:t>
      </w:r>
      <w:r>
        <w:rPr>
          <w:rFonts w:ascii="Arial" w:hAnsi="Arial" w:cs="Arial" w:hint="cs"/>
          <w:b/>
          <w:bCs/>
          <w:sz w:val="28"/>
          <w:szCs w:val="28"/>
          <w:rtl/>
        </w:rPr>
        <w:t>: כפר כמא וטיילת הירדן הדרומי</w:t>
      </w:r>
    </w:p>
    <w:p w14:paraId="1006180F" w14:textId="77777777" w:rsidR="00605515" w:rsidRPr="000528E3" w:rsidRDefault="00605515" w:rsidP="0060551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יום ד' - 29.3.2023</w:t>
      </w:r>
    </w:p>
    <w:p w14:paraId="54D5BFFB" w14:textId="77777777" w:rsidR="00605515" w:rsidRDefault="00605515" w:rsidP="0060551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027"/>
        <w:gridCol w:w="1241"/>
        <w:gridCol w:w="1516"/>
        <w:gridCol w:w="3760"/>
      </w:tblGrid>
      <w:tr w:rsidR="006C16B6" w:rsidRPr="003454AF" w14:paraId="6E0078AA" w14:textId="77777777" w:rsidTr="00357958">
        <w:trPr>
          <w:trHeight w:val="580"/>
          <w:jc w:val="center"/>
        </w:trPr>
        <w:tc>
          <w:tcPr>
            <w:tcW w:w="2413" w:type="dxa"/>
            <w:shd w:val="clear" w:color="auto" w:fill="D9D9D9"/>
            <w:vAlign w:val="center"/>
          </w:tcPr>
          <w:p w14:paraId="2732D36E" w14:textId="77777777" w:rsidR="006C16B6" w:rsidRPr="003454AF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3454AF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 הגמלאי/ת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63E5F53B" w14:textId="77777777" w:rsidR="006C16B6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07FDC336" w14:textId="77777777" w:rsidR="006C16B6" w:rsidRPr="003454AF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גמלאים</w:t>
            </w:r>
          </w:p>
        </w:tc>
        <w:tc>
          <w:tcPr>
            <w:tcW w:w="1241" w:type="dxa"/>
            <w:shd w:val="clear" w:color="auto" w:fill="D9D9D9"/>
            <w:vAlign w:val="center"/>
          </w:tcPr>
          <w:p w14:paraId="2D369BE0" w14:textId="77777777" w:rsidR="006C16B6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2306AF20" w14:textId="77777777" w:rsidR="006C16B6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אורחים</w:t>
            </w:r>
          </w:p>
        </w:tc>
        <w:tc>
          <w:tcPr>
            <w:tcW w:w="1516" w:type="dxa"/>
            <w:shd w:val="clear" w:color="auto" w:fill="D9D9D9"/>
          </w:tcPr>
          <w:p w14:paraId="527934CB" w14:textId="77777777" w:rsidR="006C16B6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מספר טלפון</w:t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0EEB253E" w14:textId="77777777" w:rsidR="006C16B6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סמן/י ב-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X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את תחנת האיסוף</w:t>
            </w:r>
          </w:p>
        </w:tc>
      </w:tr>
      <w:tr w:rsidR="006C16B6" w:rsidRPr="003454AF" w14:paraId="5C173E39" w14:textId="77777777" w:rsidTr="00357958">
        <w:trPr>
          <w:trHeight w:val="640"/>
          <w:jc w:val="center"/>
        </w:trPr>
        <w:tc>
          <w:tcPr>
            <w:tcW w:w="2413" w:type="dxa"/>
            <w:shd w:val="clear" w:color="auto" w:fill="auto"/>
            <w:vAlign w:val="center"/>
          </w:tcPr>
          <w:p w14:paraId="2321F3FE" w14:textId="77777777" w:rsidR="006C16B6" w:rsidRPr="003454AF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89A0FD8" w14:textId="77777777" w:rsidR="006C16B6" w:rsidRPr="003454AF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1" w:type="dxa"/>
          </w:tcPr>
          <w:p w14:paraId="795EB0A0" w14:textId="77777777" w:rsidR="006C16B6" w:rsidRPr="003454AF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14:paraId="40AADE30" w14:textId="77777777" w:rsidR="006C16B6" w:rsidRPr="00B02EFB" w:rsidRDefault="006C16B6" w:rsidP="00357958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3760" w:type="dxa"/>
          </w:tcPr>
          <w:p w14:paraId="761ABF36" w14:textId="77777777" w:rsidR="006C16B6" w:rsidRDefault="006C16B6" w:rsidP="00605515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B02EFB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605515"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:00 צומת צבר</w:t>
            </w:r>
          </w:p>
          <w:p w14:paraId="7B266A68" w14:textId="77777777" w:rsidR="006C16B6" w:rsidRDefault="006C16B6" w:rsidP="00605515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B02EFB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605515"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:10 צומת קרית אתא</w:t>
            </w:r>
          </w:p>
          <w:p w14:paraId="0BCD1849" w14:textId="77777777" w:rsidR="006C16B6" w:rsidRDefault="006C16B6" w:rsidP="00605515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B02EFB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605515"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:15 צומת הצריף</w:t>
            </w:r>
          </w:p>
          <w:p w14:paraId="56296FC6" w14:textId="77777777" w:rsidR="006C16B6" w:rsidRDefault="006C16B6" w:rsidP="00605515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B02EFB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605515"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:20 לב המפרץ</w:t>
            </w:r>
          </w:p>
          <w:p w14:paraId="0EB1F52B" w14:textId="77777777" w:rsidR="006C16B6" w:rsidRPr="000528E3" w:rsidRDefault="006C16B6" w:rsidP="00605515">
            <w:pPr>
              <w:pStyle w:val="ad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B02EFB"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605515"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>
              <w:rPr>
                <w:rFonts w:ascii="Arial" w:hAnsi="Arial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:30 היכל הספורט</w:t>
            </w:r>
          </w:p>
        </w:tc>
      </w:tr>
    </w:tbl>
    <w:p w14:paraId="02BAF51D" w14:textId="77777777" w:rsidR="006C16B6" w:rsidRDefault="006C16B6" w:rsidP="006C16B6">
      <w:pPr>
        <w:pStyle w:val="ad"/>
        <w:jc w:val="left"/>
        <w:rPr>
          <w:rFonts w:ascii="Arial" w:hAnsi="Arial"/>
          <w:i w:val="0"/>
          <w:iCs w:val="0"/>
          <w:color w:val="000000"/>
          <w:sz w:val="28"/>
          <w:szCs w:val="28"/>
          <w:rtl/>
        </w:rPr>
      </w:pPr>
    </w:p>
    <w:p w14:paraId="595A1C4C" w14:textId="77777777" w:rsidR="006C16B6" w:rsidRPr="005F6F6A" w:rsidRDefault="006C16B6" w:rsidP="006C16B6">
      <w:pPr>
        <w:pStyle w:val="ad"/>
        <w:jc w:val="left"/>
        <w:rPr>
          <w:rFonts w:ascii="Arial" w:hAnsi="Arial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E7966">
        <w:rPr>
          <w:rFonts w:ascii="Arial" w:hAnsi="Arial" w:hint="cs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</w:t>
      </w:r>
      <w:r>
        <w:rPr>
          <w:rFonts w:ascii="Arial" w:hAnsi="Arial" w:hint="cs"/>
          <w:i w:val="0"/>
          <w:iCs w:val="0"/>
          <w:color w:val="000000"/>
          <w:sz w:val="28"/>
          <w:szCs w:val="28"/>
          <w:rtl/>
        </w:rPr>
        <w:t>ב-</w:t>
      </w:r>
      <w:r w:rsidRPr="00AE7966">
        <w:rPr>
          <w:rFonts w:ascii="Arial" w:hAnsi="Arial" w:hint="cs"/>
          <w:i w:val="0"/>
          <w:iCs w:val="0"/>
          <w:color w:val="000000"/>
          <w:sz w:val="28"/>
          <w:szCs w:val="28"/>
          <w:rtl/>
        </w:rPr>
        <w:t>דוא"ל, פקס או מסירתו ישירות במשרד הועד (לא יתבצע רישום טלפוני)</w:t>
      </w:r>
      <w:r>
        <w:rPr>
          <w:rFonts w:ascii="Arial" w:hAnsi="Arial" w:hint="cs"/>
          <w:i w:val="0"/>
          <w:iCs w:val="0"/>
          <w:color w:val="000000"/>
          <w:sz w:val="28"/>
          <w:szCs w:val="28"/>
          <w:rtl/>
        </w:rPr>
        <w:t xml:space="preserve">. </w:t>
      </w:r>
      <w:r w:rsidRPr="00140264">
        <w:rPr>
          <w:rFonts w:ascii="Arial" w:hAnsi="Arial" w:hint="cs"/>
          <w:i w:val="0"/>
          <w:iCs w:val="0"/>
          <w:color w:val="000000"/>
          <w:sz w:val="28"/>
          <w:szCs w:val="28"/>
          <w:rtl/>
        </w:rPr>
        <w:t xml:space="preserve">מומלץ להרשם באתר </w:t>
      </w:r>
      <w:hyperlink r:id="rId20" w:history="1">
        <w:r w:rsidRPr="00170357">
          <w:rPr>
            <w:rStyle w:val="Hyperlink"/>
            <w:rFonts w:ascii="Calibri" w:hAnsi="Calibri" w:cs="Calibri"/>
            <w:b w:val="0"/>
            <w:bCs w:val="0"/>
            <w:sz w:val="28"/>
            <w:szCs w:val="28"/>
          </w:rPr>
          <w:t>https://vgimlaei.haifa.ac.il</w:t>
        </w:r>
        <w:r w:rsidRPr="00170357">
          <w:rPr>
            <w:rStyle w:val="Hyperlink"/>
            <w:b w:val="0"/>
            <w:bCs w:val="0"/>
            <w:sz w:val="28"/>
            <w:szCs w:val="28"/>
            <w:rtl/>
          </w:rPr>
          <w:t>/</w:t>
        </w:r>
      </w:hyperlink>
    </w:p>
    <w:p w14:paraId="70FC6361" w14:textId="77777777" w:rsidR="006C16B6" w:rsidRDefault="006C16B6" w:rsidP="006C16B6">
      <w:pPr>
        <w:rPr>
          <w:rFonts w:ascii="Arial" w:hAnsi="Arial" w:cs="Arial"/>
          <w:color w:val="000000"/>
          <w:sz w:val="26"/>
          <w:szCs w:val="26"/>
          <w:rtl/>
        </w:rPr>
      </w:pPr>
    </w:p>
    <w:p w14:paraId="1D7D73EE" w14:textId="77777777" w:rsidR="006B2A4F" w:rsidRPr="00605515" w:rsidRDefault="006C16B6" w:rsidP="00605515">
      <w:pPr>
        <w:rPr>
          <w:rFonts w:ascii="Arial" w:hAnsi="Arial" w:cs="Arial"/>
          <w:color w:val="000000"/>
          <w:sz w:val="28"/>
          <w:szCs w:val="28"/>
          <w:rtl/>
        </w:rPr>
      </w:pPr>
      <w:r w:rsidRPr="003454AF">
        <w:rPr>
          <w:rFonts w:ascii="Arial" w:hAnsi="Arial" w:cs="Arial"/>
          <w:color w:val="000000"/>
          <w:sz w:val="26"/>
          <w:szCs w:val="26"/>
          <w:rtl/>
        </w:rPr>
        <w:t>חתימה ................................תאריך ...........................</w:t>
      </w:r>
    </w:p>
    <w:sectPr w:rsidR="006B2A4F" w:rsidRPr="00605515" w:rsidSect="00234E49">
      <w:headerReference w:type="even" r:id="rId21"/>
      <w:headerReference w:type="default" r:id="rId22"/>
      <w:footerReference w:type="default" r:id="rId23"/>
      <w:pgSz w:w="11907" w:h="16839" w:code="9"/>
      <w:pgMar w:top="1440" w:right="1080" w:bottom="1440" w:left="1080" w:header="340" w:footer="6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6D81" w14:textId="77777777" w:rsidR="00EB6096" w:rsidRDefault="00EB6096">
      <w:r>
        <w:separator/>
      </w:r>
    </w:p>
  </w:endnote>
  <w:endnote w:type="continuationSeparator" w:id="0">
    <w:p w14:paraId="29DED19C" w14:textId="77777777" w:rsidR="00EB6096" w:rsidRDefault="00E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B640" w14:textId="77777777" w:rsidR="00381C47" w:rsidRDefault="00381C47" w:rsidP="00661869">
    <w:pPr>
      <w:pStyle w:val="a5"/>
      <w:rPr>
        <w:rFonts w:hint="cs"/>
        <w:rtl/>
      </w:rPr>
    </w:pPr>
    <w:r>
      <w:rPr>
        <w:noProof/>
      </w:rPr>
      <w:pict w14:anchorId="37696305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4" o:spid="_x0000_s1030" type="#_x0000_t34" style="position:absolute;left:0;text-align:left;margin-left:-14.15pt;margin-top:9.3pt;width:533.45pt;height:.05pt;z-index:1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" adj="10799,-289418400,-1723" strokecolor="red" strokeweight="1.75pt">
          <v:shadow color="#622423" opacity=".5" offset="1pt"/>
          <w10:wrap anchorx="margin"/>
        </v:shape>
      </w:pict>
    </w:r>
    <w:r>
      <w:rPr>
        <w:rFonts w:hint="cs"/>
        <w:rtl/>
      </w:rPr>
      <w:t xml:space="preserve">  </w:t>
    </w:r>
  </w:p>
  <w:tbl>
    <w:tblPr>
      <w:bidiVisual/>
      <w:tblW w:w="10714" w:type="dxa"/>
      <w:jc w:val="center"/>
      <w:tblLook w:val="04A0" w:firstRow="1" w:lastRow="0" w:firstColumn="1" w:lastColumn="0" w:noHBand="0" w:noVBand="1"/>
    </w:tblPr>
    <w:tblGrid>
      <w:gridCol w:w="3805"/>
      <w:gridCol w:w="2740"/>
      <w:gridCol w:w="4169"/>
    </w:tblGrid>
    <w:tr w:rsidR="00381C47" w14:paraId="3F94506E" w14:textId="77777777" w:rsidTr="005A507B">
      <w:trPr>
        <w:trHeight w:val="1359"/>
        <w:jc w:val="center"/>
      </w:trPr>
      <w:tc>
        <w:tcPr>
          <w:tcW w:w="3853" w:type="dxa"/>
          <w:shd w:val="clear" w:color="auto" w:fill="auto"/>
        </w:tcPr>
        <w:p w14:paraId="2A3C8EF1" w14:textId="77777777" w:rsidR="00381C47" w:rsidRPr="005A507B" w:rsidRDefault="00381C47" w:rsidP="007F204C">
          <w:pPr>
            <w:rPr>
              <w:rFonts w:ascii="Candara" w:hAnsi="Candara" w:cs="David"/>
              <w:rtl/>
            </w:rPr>
          </w:pPr>
          <w:r w:rsidRPr="005A507B">
            <w:rPr>
              <w:rFonts w:ascii="Candara" w:hAnsi="Candara" w:cs="David"/>
              <w:rtl/>
            </w:rPr>
            <w:t xml:space="preserve">אוניברסיטת חיפה, </w:t>
          </w:r>
          <w:r w:rsidRPr="005A507B">
            <w:rPr>
              <w:rFonts w:ascii="Candara" w:hAnsi="Candara" w:cs="David" w:hint="cs"/>
              <w:rtl/>
            </w:rPr>
            <w:t>שדרות אבא חושי 199 הר הכרמל</w:t>
          </w:r>
          <w:r w:rsidRPr="005A507B">
            <w:rPr>
              <w:rFonts w:ascii="Candara" w:hAnsi="Candara" w:cs="David"/>
            </w:rPr>
            <w:t>,</w:t>
          </w:r>
          <w:r w:rsidRPr="005A507B">
            <w:rPr>
              <w:rFonts w:ascii="Candara" w:hAnsi="Candara" w:cs="David" w:hint="cs"/>
              <w:rtl/>
            </w:rPr>
            <w:t xml:space="preserve"> חיפה</w:t>
          </w:r>
          <w:r w:rsidRPr="005A507B">
            <w:rPr>
              <w:rFonts w:ascii="Candara" w:hAnsi="Candara" w:cs="David"/>
              <w:rtl/>
            </w:rPr>
            <w:t xml:space="preserve"> </w:t>
          </w:r>
          <w:r w:rsidRPr="005A507B">
            <w:rPr>
              <w:rFonts w:ascii="Candara" w:hAnsi="Candara" w:cs="David" w:hint="cs"/>
              <w:rtl/>
            </w:rPr>
            <w:t>3498838</w:t>
          </w:r>
          <w:r w:rsidRPr="005A507B">
            <w:rPr>
              <w:rFonts w:ascii="Candara" w:hAnsi="Candara" w:cs="David"/>
              <w:rtl/>
            </w:rPr>
            <w:t xml:space="preserve">  </w:t>
          </w:r>
        </w:p>
        <w:p w14:paraId="70447749" w14:textId="77777777" w:rsidR="00381C47" w:rsidRPr="005A507B" w:rsidRDefault="00381C47" w:rsidP="005A507B">
          <w:pPr>
            <w:tabs>
              <w:tab w:val="left" w:pos="3473"/>
            </w:tabs>
            <w:rPr>
              <w:rFonts w:ascii="Candara" w:hAnsi="Candara" w:cs="David" w:hint="cs"/>
              <w:rtl/>
            </w:rPr>
          </w:pPr>
          <w:r w:rsidRPr="005A507B">
            <w:rPr>
              <w:rFonts w:ascii="Candara" w:hAnsi="Candara" w:cs="David" w:hint="cs"/>
              <w:rtl/>
            </w:rPr>
            <w:t xml:space="preserve">טלפון: </w:t>
          </w:r>
          <w:r w:rsidRPr="005A507B">
            <w:rPr>
              <w:rFonts w:ascii="Candara" w:hAnsi="Candara" w:cs="David"/>
            </w:rPr>
            <w:t>04-8240055</w:t>
          </w:r>
          <w:r w:rsidRPr="005A507B">
            <w:rPr>
              <w:rFonts w:ascii="Candara" w:hAnsi="Candara" w:cs="David"/>
              <w:rtl/>
            </w:rPr>
            <w:tab/>
          </w:r>
        </w:p>
        <w:p w14:paraId="0DA10D28" w14:textId="77777777" w:rsidR="00381C47" w:rsidRPr="005A507B" w:rsidRDefault="00381C47" w:rsidP="00F56B0A">
          <w:pPr>
            <w:tabs>
              <w:tab w:val="right" w:pos="3409"/>
            </w:tabs>
            <w:ind w:right="175"/>
            <w:rPr>
              <w:rFonts w:ascii="Candara" w:hAnsi="Candara" w:cs="David" w:hint="cs"/>
              <w:rtl/>
            </w:rPr>
          </w:pPr>
          <w:r w:rsidRPr="005A507B">
            <w:rPr>
              <w:rFonts w:ascii="Candara" w:hAnsi="Candara" w:cs="David" w:hint="cs"/>
              <w:rtl/>
            </w:rPr>
            <w:t xml:space="preserve">פקס: </w:t>
          </w:r>
          <w:r w:rsidRPr="005A507B">
            <w:rPr>
              <w:rFonts w:ascii="Candara" w:hAnsi="Candara" w:cs="David"/>
            </w:rPr>
            <w:t>04-8288252</w:t>
          </w:r>
          <w:r w:rsidR="00F56B0A">
            <w:rPr>
              <w:rFonts w:ascii="Candara" w:hAnsi="Candara" w:cs="David"/>
            </w:rPr>
            <w:tab/>
          </w:r>
        </w:p>
      </w:tc>
      <w:tc>
        <w:tcPr>
          <w:tcW w:w="2607" w:type="dxa"/>
          <w:shd w:val="clear" w:color="auto" w:fill="auto"/>
        </w:tcPr>
        <w:p w14:paraId="76825EB7" w14:textId="77777777" w:rsidR="007F204C" w:rsidRDefault="007F204C" w:rsidP="005A507B">
          <w:pPr>
            <w:pStyle w:val="a5"/>
            <w:jc w:val="center"/>
            <w:rPr>
              <w:rFonts w:cs="David" w:hint="cs"/>
              <w:rtl/>
            </w:rPr>
          </w:pPr>
        </w:p>
        <w:p w14:paraId="0278929D" w14:textId="77777777" w:rsidR="007F204C" w:rsidRPr="005A507B" w:rsidRDefault="007F204C" w:rsidP="005A507B">
          <w:pPr>
            <w:pStyle w:val="a5"/>
            <w:jc w:val="center"/>
            <w:rPr>
              <w:rFonts w:cs="David" w:hint="cs"/>
              <w:rtl/>
            </w:rPr>
          </w:pPr>
        </w:p>
        <w:p w14:paraId="669D3586" w14:textId="77777777" w:rsidR="00381C47" w:rsidRPr="005A507B" w:rsidRDefault="00381C47" w:rsidP="005A507B">
          <w:pPr>
            <w:pStyle w:val="a5"/>
            <w:jc w:val="center"/>
            <w:rPr>
              <w:rFonts w:cs="David" w:hint="cs"/>
              <w:rtl/>
            </w:rPr>
          </w:pPr>
        </w:p>
        <w:p w14:paraId="381B4121" w14:textId="77777777" w:rsidR="00381C47" w:rsidRPr="006A4BE5" w:rsidRDefault="006A4BE5" w:rsidP="006A4BE5">
          <w:pPr>
            <w:pStyle w:val="a5"/>
            <w:jc w:val="center"/>
            <w:rPr>
              <w:rFonts w:ascii="Candara" w:hAnsi="Candara" w:cs="David" w:hint="cs"/>
              <w:color w:val="000000"/>
              <w:u w:val="single"/>
              <w:rtl/>
            </w:rPr>
          </w:pPr>
          <w:hyperlink r:id="rId1" w:history="1">
            <w:r w:rsidRPr="007F4FF9">
              <w:rPr>
                <w:rStyle w:val="Hyperlink"/>
                <w:rFonts w:ascii="Candara" w:hAnsi="Candara" w:cs="David"/>
              </w:rPr>
              <w:t>vgimlaei@univ.haifa.ac.il</w:t>
            </w:r>
          </w:hyperlink>
        </w:p>
      </w:tc>
      <w:tc>
        <w:tcPr>
          <w:tcW w:w="4254" w:type="dxa"/>
          <w:shd w:val="clear" w:color="auto" w:fill="auto"/>
        </w:tcPr>
        <w:p w14:paraId="089E6B9A" w14:textId="77777777" w:rsidR="00381C47" w:rsidRPr="005A507B" w:rsidRDefault="00381C47" w:rsidP="007F204C">
          <w:pPr>
            <w:pStyle w:val="a5"/>
            <w:jc w:val="right"/>
            <w:rPr>
              <w:rFonts w:ascii="Arial" w:hAnsi="Arial" w:cs="David" w:hint="cs"/>
              <w:rtl/>
            </w:rPr>
          </w:pPr>
          <w:r w:rsidRPr="007F204C">
            <w:rPr>
              <w:rFonts w:ascii="Candara" w:hAnsi="Candara" w:cs="David"/>
              <w:sz w:val="23"/>
              <w:szCs w:val="23"/>
            </w:rPr>
            <w:t>University of Haifa, 199 Abba Hushi</w:t>
          </w:r>
          <w:r w:rsidR="007F204C" w:rsidRPr="007F204C">
            <w:rPr>
              <w:rFonts w:ascii="Candara" w:hAnsi="Candara" w:cs="David"/>
              <w:sz w:val="23"/>
              <w:szCs w:val="23"/>
            </w:rPr>
            <w:t xml:space="preserve"> </w:t>
          </w:r>
          <w:r w:rsidR="007F204C">
            <w:rPr>
              <w:rFonts w:ascii="Candara" w:hAnsi="Candara" w:cs="David"/>
              <w:sz w:val="23"/>
              <w:szCs w:val="23"/>
            </w:rPr>
            <w:t>A</w:t>
          </w:r>
          <w:r w:rsidR="007F204C" w:rsidRPr="007F204C">
            <w:rPr>
              <w:rFonts w:ascii="Candara" w:hAnsi="Candara" w:cs="David"/>
              <w:sz w:val="23"/>
              <w:szCs w:val="23"/>
            </w:rPr>
            <w:t>v</w:t>
          </w:r>
          <w:r w:rsidR="007F204C">
            <w:rPr>
              <w:rFonts w:ascii="Candara" w:hAnsi="Candara" w:cs="David"/>
              <w:sz w:val="23"/>
              <w:szCs w:val="23"/>
            </w:rPr>
            <w:t>e.</w:t>
          </w:r>
          <w:r w:rsidRPr="005A507B">
            <w:rPr>
              <w:rFonts w:ascii="Candara" w:hAnsi="Candara" w:cs="David"/>
            </w:rPr>
            <w:t xml:space="preserve"> </w:t>
          </w:r>
        </w:p>
        <w:p w14:paraId="4092B9E7" w14:textId="77777777" w:rsidR="00381C47" w:rsidRPr="005A507B" w:rsidRDefault="00381C47" w:rsidP="005A507B">
          <w:pPr>
            <w:pStyle w:val="a5"/>
            <w:jc w:val="right"/>
            <w:rPr>
              <w:rFonts w:ascii="Candara" w:hAnsi="Candara" w:cs="David" w:hint="cs"/>
              <w:rtl/>
            </w:rPr>
          </w:pPr>
          <w:r w:rsidRPr="005A507B">
            <w:rPr>
              <w:rFonts w:ascii="Candara" w:hAnsi="Candara" w:cs="David"/>
            </w:rPr>
            <w:t>Mount Carmel, Haifa 3498838, Israel</w:t>
          </w:r>
        </w:p>
        <w:p w14:paraId="57F2AD48" w14:textId="77777777" w:rsidR="00381C47" w:rsidRPr="005A507B" w:rsidRDefault="00381C47" w:rsidP="005A507B">
          <w:pPr>
            <w:pStyle w:val="a5"/>
            <w:jc w:val="right"/>
            <w:rPr>
              <w:rFonts w:ascii="Candara" w:hAnsi="Candara" w:cs="David" w:hint="cs"/>
              <w:rtl/>
            </w:rPr>
          </w:pPr>
          <w:r w:rsidRPr="005A507B">
            <w:rPr>
              <w:rFonts w:ascii="Candara" w:hAnsi="Candara" w:cs="David"/>
            </w:rPr>
            <w:t>Tel: 972-4-8240055</w:t>
          </w:r>
        </w:p>
        <w:p w14:paraId="13EE7F3F" w14:textId="77777777" w:rsidR="00381C47" w:rsidRDefault="00381C47" w:rsidP="005A507B">
          <w:pPr>
            <w:pStyle w:val="a5"/>
            <w:jc w:val="right"/>
            <w:rPr>
              <w:rFonts w:hint="cs"/>
              <w:rtl/>
            </w:rPr>
          </w:pPr>
          <w:r w:rsidRPr="005A507B">
            <w:rPr>
              <w:rFonts w:ascii="Candara" w:hAnsi="Candara" w:cs="David"/>
            </w:rPr>
            <w:t>Fax: 972-4-8288252</w:t>
          </w:r>
        </w:p>
      </w:tc>
    </w:tr>
  </w:tbl>
  <w:p w14:paraId="37DE5CCF" w14:textId="77777777" w:rsidR="00381C47" w:rsidRPr="00781401" w:rsidRDefault="00381C47" w:rsidP="00F56B0A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E4FE" w14:textId="77777777" w:rsidR="00EB6096" w:rsidRDefault="00EB6096">
      <w:r>
        <w:separator/>
      </w:r>
    </w:p>
  </w:footnote>
  <w:footnote w:type="continuationSeparator" w:id="0">
    <w:p w14:paraId="1BE58B50" w14:textId="77777777" w:rsidR="00EB6096" w:rsidRDefault="00EB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0B50" w14:textId="77777777" w:rsidR="00381C47" w:rsidRDefault="00381C47" w:rsidP="00312BE5">
    <w:pPr>
      <w:pStyle w:val="a3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4C25CC9C" w14:textId="77777777" w:rsidR="00381C47" w:rsidRDefault="00381C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BFCE" w14:textId="77777777" w:rsidR="00381C47" w:rsidRDefault="00381C47" w:rsidP="00312BE5">
    <w:pPr>
      <w:pStyle w:val="a3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516EF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14:paraId="6A7507F7" w14:textId="77777777" w:rsidR="00381C47" w:rsidRDefault="00381C47" w:rsidP="007779D1">
    <w:pPr>
      <w:pStyle w:val="a3"/>
      <w:jc w:val="center"/>
      <w:rPr>
        <w:rFonts w:ascii="Tahoma" w:hAnsi="Tahoma" w:hint="cs"/>
        <w:spacing w:val="20"/>
        <w:rtl/>
      </w:rPr>
    </w:pPr>
  </w:p>
  <w:p w14:paraId="26BF8F89" w14:textId="77777777" w:rsidR="00466C85" w:rsidRPr="00994A12" w:rsidRDefault="00381C47" w:rsidP="00F56B0A">
    <w:pPr>
      <w:pStyle w:val="a3"/>
      <w:tabs>
        <w:tab w:val="clear" w:pos="8640"/>
        <w:tab w:val="left" w:pos="1466"/>
        <w:tab w:val="left" w:pos="2177"/>
      </w:tabs>
      <w:rPr>
        <w:rFonts w:cs="David"/>
        <w:bCs/>
        <w:sz w:val="32"/>
        <w:szCs w:val="32"/>
        <w:rtl/>
      </w:rPr>
    </w:pPr>
    <w:r>
      <w:rPr>
        <w:rFonts w:hint="cs"/>
        <w:bCs/>
        <w:szCs w:val="36"/>
        <w:rtl/>
      </w:rPr>
      <w:t xml:space="preserve">      </w:t>
    </w:r>
  </w:p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1779"/>
      <w:gridCol w:w="6121"/>
      <w:gridCol w:w="2063"/>
    </w:tblGrid>
    <w:tr w:rsidR="00466C85" w:rsidRPr="00F94132" w14:paraId="26E00396" w14:textId="77777777">
      <w:trPr>
        <w:trHeight w:hRule="exact" w:val="1531"/>
        <w:jc w:val="center"/>
      </w:trPr>
      <w:tc>
        <w:tcPr>
          <w:tcW w:w="1243" w:type="dxa"/>
        </w:tcPr>
        <w:p w14:paraId="1DF23777" w14:textId="77777777" w:rsidR="00466C85" w:rsidRPr="00F94132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rPr>
              <w:rFonts w:ascii="Arial" w:hAnsi="Arial" w:cs="Arial"/>
              <w:bCs/>
              <w:sz w:val="32"/>
              <w:szCs w:val="32"/>
            </w:rPr>
          </w:pPr>
          <w:r>
            <w:rPr>
              <w:noProof/>
            </w:rPr>
            <w:pict w14:anchorId="253EC8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2" o:spid="_x0000_s1035" type="#_x0000_t75" style="position:absolute;left:0;text-align:left;margin-left:-1.25pt;margin-top:6.85pt;width:77.9pt;height:69.8pt;z-index:-2;visibility:visible" wrapcoords="-208 0 -208 21368 21600 21368 21600 0 -208 0">
                <v:imagedata r:id="rId1" o:title=""/>
                <w10:wrap type="tight"/>
              </v:shape>
            </w:pict>
          </w:r>
        </w:p>
      </w:tc>
      <w:tc>
        <w:tcPr>
          <w:tcW w:w="6437" w:type="dxa"/>
        </w:tcPr>
        <w:p w14:paraId="704688A6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5CF53FE4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47A0E3C5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color w:val="FF0000"/>
              <w:sz w:val="32"/>
              <w:szCs w:val="32"/>
              <w:rtl/>
            </w:rPr>
          </w:pPr>
        </w:p>
        <w:p w14:paraId="024EE386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  <w:r w:rsidRPr="00750945">
            <w:rPr>
              <w:rFonts w:ascii="Arial" w:hAnsi="Arial" w:cs="Arial"/>
              <w:bCs/>
              <w:sz w:val="32"/>
              <w:szCs w:val="32"/>
              <w:rtl/>
            </w:rPr>
            <w:t>ארגון גימלאי האוניברסיטה</w:t>
          </w:r>
        </w:p>
        <w:p w14:paraId="277B2ED3" w14:textId="77777777" w:rsidR="00466C85" w:rsidRPr="0075094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3BC00F66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521B961E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75AE37B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44D58C59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4F7601AE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D2B57C2" w14:textId="77777777" w:rsidR="00466C85" w:rsidRPr="0075094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2D2AEBB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6785FC25" w14:textId="77777777" w:rsidR="00466C85" w:rsidRPr="00F94132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jc w:val="both"/>
            <w:rPr>
              <w:rFonts w:ascii="Arial" w:hAnsi="Arial" w:cs="Arial"/>
              <w:bCs/>
              <w:sz w:val="32"/>
              <w:szCs w:val="32"/>
            </w:rPr>
          </w:pPr>
        </w:p>
      </w:tc>
      <w:tc>
        <w:tcPr>
          <w:tcW w:w="2072" w:type="dxa"/>
        </w:tcPr>
        <w:p w14:paraId="1A270AD6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noProof/>
            </w:rPr>
            <w:pict w14:anchorId="7495F1C7">
              <v:shape id="תמונה 1" o:spid="_x0000_s1034" type="#_x0000_t75" style="position:absolute;left:0;text-align:left;margin-left:.45pt;margin-top:3.85pt;width:86pt;height:76.95pt;z-index:-1;visibility:visible;mso-position-horizontal-relative:text;mso-position-vertical-relative:text" wrapcoords="-188 0 -188 21390 21600 21390 21600 0 -188 0">
                <v:imagedata r:id="rId2" o:title=""/>
                <w10:wrap type="tight"/>
              </v:shape>
            </w:pict>
          </w:r>
        </w:p>
        <w:p w14:paraId="66D773BB" w14:textId="77777777" w:rsidR="00466C85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27FAB6A" w14:textId="77777777" w:rsidR="00466C85" w:rsidRPr="00F94132" w:rsidRDefault="00466C85" w:rsidP="00466C85">
          <w:pPr>
            <w:pStyle w:val="a3"/>
            <w:tabs>
              <w:tab w:val="clear" w:pos="8640"/>
              <w:tab w:val="left" w:pos="1466"/>
              <w:tab w:val="left" w:pos="2177"/>
              <w:tab w:val="right" w:pos="9865"/>
            </w:tabs>
            <w:rPr>
              <w:rFonts w:ascii="Arial" w:hAnsi="Arial" w:cs="Arial"/>
              <w:bCs/>
              <w:sz w:val="32"/>
              <w:szCs w:val="32"/>
            </w:rPr>
          </w:pPr>
        </w:p>
      </w:tc>
    </w:tr>
  </w:tbl>
  <w:p w14:paraId="7AF6518D" w14:textId="77777777" w:rsidR="00381C47" w:rsidRDefault="00DF3D3B" w:rsidP="00F56B0A">
    <w:pPr>
      <w:spacing w:line="120" w:lineRule="exact"/>
      <w:jc w:val="center"/>
      <w:outlineLvl w:val="1"/>
      <w:rPr>
        <w:rFonts w:ascii="Arial" w:hAnsi="Arial" w:cs="Arial" w:hint="cs"/>
        <w:b/>
        <w:bCs/>
        <w:color w:val="FF0000"/>
        <w:sz w:val="32"/>
        <w:szCs w:val="32"/>
        <w:u w:val="single"/>
        <w:rtl/>
      </w:rPr>
    </w:pPr>
    <w:r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F56B0A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F56B0A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F56B0A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466C85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D70711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D70711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D70711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E56EE4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 w:rsidR="00D70711"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  <w:r>
      <w:rPr>
        <w:rFonts w:ascii="Arial" w:hAnsi="Arial" w:cs="Arial"/>
        <w:b/>
        <w:bCs/>
        <w:color w:val="FF0000"/>
        <w:sz w:val="32"/>
        <w:szCs w:val="32"/>
        <w:u w:val="single"/>
        <w:rtl/>
      </w:rPr>
      <w:tab/>
    </w:r>
  </w:p>
  <w:p w14:paraId="56A39A0A" w14:textId="77777777" w:rsidR="00381C47" w:rsidRPr="00A541E6" w:rsidRDefault="00381C47" w:rsidP="003B0B0C">
    <w:pPr>
      <w:spacing w:line="100" w:lineRule="exact"/>
      <w:jc w:val="center"/>
      <w:outlineLvl w:val="1"/>
      <w:rPr>
        <w:rFonts w:ascii="Arial" w:hAnsi="Arial" w:cs="Arial" w:hint="cs"/>
        <w:b/>
        <w:bCs/>
        <w:color w:val="FF0000"/>
        <w:sz w:val="32"/>
        <w:szCs w:val="32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EA1"/>
    <w:multiLevelType w:val="hybridMultilevel"/>
    <w:tmpl w:val="7906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C62"/>
    <w:multiLevelType w:val="hybridMultilevel"/>
    <w:tmpl w:val="98C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C57D9"/>
    <w:multiLevelType w:val="hybridMultilevel"/>
    <w:tmpl w:val="CB6434F2"/>
    <w:lvl w:ilvl="0" w:tplc="2C38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771"/>
    <w:multiLevelType w:val="hybridMultilevel"/>
    <w:tmpl w:val="1B028C1E"/>
    <w:lvl w:ilvl="0" w:tplc="D0144EE6">
      <w:start w:val="1"/>
      <w:numFmt w:val="decimal"/>
      <w:pStyle w:val="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723939237">
    <w:abstractNumId w:val="3"/>
  </w:num>
  <w:num w:numId="2" w16cid:durableId="702823778">
    <w:abstractNumId w:val="2"/>
  </w:num>
  <w:num w:numId="3" w16cid:durableId="309361085">
    <w:abstractNumId w:val="0"/>
  </w:num>
  <w:num w:numId="4" w16cid:durableId="6372289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drawingGridHorizontalSpacing w:val="187"/>
  <w:displayVerticalDrawingGridEvery w:val="2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0BD"/>
    <w:rsid w:val="00000F6A"/>
    <w:rsid w:val="00002180"/>
    <w:rsid w:val="00004799"/>
    <w:rsid w:val="00004823"/>
    <w:rsid w:val="00005793"/>
    <w:rsid w:val="000061DB"/>
    <w:rsid w:val="00011BAD"/>
    <w:rsid w:val="00017D7A"/>
    <w:rsid w:val="000211FB"/>
    <w:rsid w:val="00021490"/>
    <w:rsid w:val="0002370C"/>
    <w:rsid w:val="00026D01"/>
    <w:rsid w:val="000318BF"/>
    <w:rsid w:val="0003293C"/>
    <w:rsid w:val="00032FF1"/>
    <w:rsid w:val="000337B8"/>
    <w:rsid w:val="00033AD2"/>
    <w:rsid w:val="00034D72"/>
    <w:rsid w:val="000354C2"/>
    <w:rsid w:val="0003568A"/>
    <w:rsid w:val="000360E4"/>
    <w:rsid w:val="00037DDD"/>
    <w:rsid w:val="000403CA"/>
    <w:rsid w:val="00040715"/>
    <w:rsid w:val="00040C39"/>
    <w:rsid w:val="00041448"/>
    <w:rsid w:val="000431D4"/>
    <w:rsid w:val="0004364C"/>
    <w:rsid w:val="0004395F"/>
    <w:rsid w:val="00045131"/>
    <w:rsid w:val="00046EBA"/>
    <w:rsid w:val="000472B3"/>
    <w:rsid w:val="00047C8F"/>
    <w:rsid w:val="000517D1"/>
    <w:rsid w:val="00051E1F"/>
    <w:rsid w:val="000528E3"/>
    <w:rsid w:val="00052C88"/>
    <w:rsid w:val="0005314B"/>
    <w:rsid w:val="0005320B"/>
    <w:rsid w:val="00053E12"/>
    <w:rsid w:val="0005582A"/>
    <w:rsid w:val="0005619D"/>
    <w:rsid w:val="00056F5D"/>
    <w:rsid w:val="00057508"/>
    <w:rsid w:val="0006133B"/>
    <w:rsid w:val="00062145"/>
    <w:rsid w:val="000635B7"/>
    <w:rsid w:val="00063970"/>
    <w:rsid w:val="000644EB"/>
    <w:rsid w:val="00064891"/>
    <w:rsid w:val="00064AD2"/>
    <w:rsid w:val="000658DF"/>
    <w:rsid w:val="000661D5"/>
    <w:rsid w:val="000666BA"/>
    <w:rsid w:val="000679B1"/>
    <w:rsid w:val="00070E1A"/>
    <w:rsid w:val="00074B8F"/>
    <w:rsid w:val="00076FC4"/>
    <w:rsid w:val="000770E7"/>
    <w:rsid w:val="00081BF9"/>
    <w:rsid w:val="00082976"/>
    <w:rsid w:val="000842C0"/>
    <w:rsid w:val="00084C4F"/>
    <w:rsid w:val="00086A82"/>
    <w:rsid w:val="00086EF4"/>
    <w:rsid w:val="000878A7"/>
    <w:rsid w:val="00093A53"/>
    <w:rsid w:val="000944A3"/>
    <w:rsid w:val="00095275"/>
    <w:rsid w:val="00095CD7"/>
    <w:rsid w:val="00097CD0"/>
    <w:rsid w:val="000A118B"/>
    <w:rsid w:val="000A198D"/>
    <w:rsid w:val="000A1CED"/>
    <w:rsid w:val="000A26FF"/>
    <w:rsid w:val="000A2957"/>
    <w:rsid w:val="000A38A2"/>
    <w:rsid w:val="000A3EB5"/>
    <w:rsid w:val="000A4B1A"/>
    <w:rsid w:val="000A6BE0"/>
    <w:rsid w:val="000A7375"/>
    <w:rsid w:val="000B0692"/>
    <w:rsid w:val="000B4492"/>
    <w:rsid w:val="000B4D4D"/>
    <w:rsid w:val="000C1619"/>
    <w:rsid w:val="000C29C9"/>
    <w:rsid w:val="000C3191"/>
    <w:rsid w:val="000C499B"/>
    <w:rsid w:val="000C522B"/>
    <w:rsid w:val="000C710B"/>
    <w:rsid w:val="000D056C"/>
    <w:rsid w:val="000D0A8A"/>
    <w:rsid w:val="000D1B7B"/>
    <w:rsid w:val="000D28AA"/>
    <w:rsid w:val="000D2CE4"/>
    <w:rsid w:val="000D2EA7"/>
    <w:rsid w:val="000D42DB"/>
    <w:rsid w:val="000D57C4"/>
    <w:rsid w:val="000E026A"/>
    <w:rsid w:val="000E0834"/>
    <w:rsid w:val="000E13D6"/>
    <w:rsid w:val="000E144D"/>
    <w:rsid w:val="000E1F62"/>
    <w:rsid w:val="000E330F"/>
    <w:rsid w:val="000E3675"/>
    <w:rsid w:val="000E374B"/>
    <w:rsid w:val="000E3D29"/>
    <w:rsid w:val="000F06E1"/>
    <w:rsid w:val="000F2BF9"/>
    <w:rsid w:val="000F3341"/>
    <w:rsid w:val="000F4F62"/>
    <w:rsid w:val="000F735B"/>
    <w:rsid w:val="00103B1F"/>
    <w:rsid w:val="00103E77"/>
    <w:rsid w:val="00106652"/>
    <w:rsid w:val="00106A9E"/>
    <w:rsid w:val="001078B4"/>
    <w:rsid w:val="001079A9"/>
    <w:rsid w:val="00107B1C"/>
    <w:rsid w:val="00107E8A"/>
    <w:rsid w:val="00110669"/>
    <w:rsid w:val="001113F3"/>
    <w:rsid w:val="00111C05"/>
    <w:rsid w:val="0011318D"/>
    <w:rsid w:val="00116C1A"/>
    <w:rsid w:val="0011730F"/>
    <w:rsid w:val="00117726"/>
    <w:rsid w:val="001209AA"/>
    <w:rsid w:val="00121E8C"/>
    <w:rsid w:val="00123EB2"/>
    <w:rsid w:val="001270DB"/>
    <w:rsid w:val="00130629"/>
    <w:rsid w:val="00131A33"/>
    <w:rsid w:val="00132E4E"/>
    <w:rsid w:val="00134666"/>
    <w:rsid w:val="00134934"/>
    <w:rsid w:val="00136962"/>
    <w:rsid w:val="0013705D"/>
    <w:rsid w:val="00140264"/>
    <w:rsid w:val="001404C8"/>
    <w:rsid w:val="00141968"/>
    <w:rsid w:val="00144A9F"/>
    <w:rsid w:val="00145E4A"/>
    <w:rsid w:val="00146320"/>
    <w:rsid w:val="00146E98"/>
    <w:rsid w:val="001542E4"/>
    <w:rsid w:val="0015443F"/>
    <w:rsid w:val="0015467A"/>
    <w:rsid w:val="00154D5C"/>
    <w:rsid w:val="001550A7"/>
    <w:rsid w:val="0015573D"/>
    <w:rsid w:val="00156694"/>
    <w:rsid w:val="00156B4F"/>
    <w:rsid w:val="00156D28"/>
    <w:rsid w:val="001607B6"/>
    <w:rsid w:val="00161296"/>
    <w:rsid w:val="00161C7F"/>
    <w:rsid w:val="00162390"/>
    <w:rsid w:val="001625E7"/>
    <w:rsid w:val="00164ADE"/>
    <w:rsid w:val="0016793E"/>
    <w:rsid w:val="00170357"/>
    <w:rsid w:val="00170B2A"/>
    <w:rsid w:val="00172B41"/>
    <w:rsid w:val="0017337E"/>
    <w:rsid w:val="00174909"/>
    <w:rsid w:val="00174DA2"/>
    <w:rsid w:val="00174F45"/>
    <w:rsid w:val="001761A2"/>
    <w:rsid w:val="001763F5"/>
    <w:rsid w:val="001769CF"/>
    <w:rsid w:val="00176A5D"/>
    <w:rsid w:val="00177E92"/>
    <w:rsid w:val="001804B7"/>
    <w:rsid w:val="00182444"/>
    <w:rsid w:val="001834FD"/>
    <w:rsid w:val="00184919"/>
    <w:rsid w:val="00185435"/>
    <w:rsid w:val="00186B52"/>
    <w:rsid w:val="00187BA2"/>
    <w:rsid w:val="001909ED"/>
    <w:rsid w:val="00190E42"/>
    <w:rsid w:val="00190FB4"/>
    <w:rsid w:val="001922CC"/>
    <w:rsid w:val="00193B3D"/>
    <w:rsid w:val="00196CBF"/>
    <w:rsid w:val="0019716D"/>
    <w:rsid w:val="001A1018"/>
    <w:rsid w:val="001A47D0"/>
    <w:rsid w:val="001A5705"/>
    <w:rsid w:val="001A6E1D"/>
    <w:rsid w:val="001A74A4"/>
    <w:rsid w:val="001A7B30"/>
    <w:rsid w:val="001B04E5"/>
    <w:rsid w:val="001B1C77"/>
    <w:rsid w:val="001B34F1"/>
    <w:rsid w:val="001B456D"/>
    <w:rsid w:val="001B4985"/>
    <w:rsid w:val="001B6579"/>
    <w:rsid w:val="001B789D"/>
    <w:rsid w:val="001C0B1E"/>
    <w:rsid w:val="001C1341"/>
    <w:rsid w:val="001C3994"/>
    <w:rsid w:val="001C3F65"/>
    <w:rsid w:val="001C48BF"/>
    <w:rsid w:val="001C4A79"/>
    <w:rsid w:val="001C746A"/>
    <w:rsid w:val="001D064A"/>
    <w:rsid w:val="001D0DB4"/>
    <w:rsid w:val="001D19C4"/>
    <w:rsid w:val="001D1CD4"/>
    <w:rsid w:val="001D4DF9"/>
    <w:rsid w:val="001D4EBA"/>
    <w:rsid w:val="001D6FF1"/>
    <w:rsid w:val="001D70FF"/>
    <w:rsid w:val="001E195A"/>
    <w:rsid w:val="001E1BB6"/>
    <w:rsid w:val="001E1BCF"/>
    <w:rsid w:val="001E4F94"/>
    <w:rsid w:val="001E5B39"/>
    <w:rsid w:val="001E6938"/>
    <w:rsid w:val="001E775F"/>
    <w:rsid w:val="001F02C0"/>
    <w:rsid w:val="001F0591"/>
    <w:rsid w:val="001F10EB"/>
    <w:rsid w:val="001F2734"/>
    <w:rsid w:val="001F3B6F"/>
    <w:rsid w:val="001F4586"/>
    <w:rsid w:val="001F47EE"/>
    <w:rsid w:val="001F62AC"/>
    <w:rsid w:val="001F7023"/>
    <w:rsid w:val="001F7307"/>
    <w:rsid w:val="001F7EEA"/>
    <w:rsid w:val="00201CE4"/>
    <w:rsid w:val="00201EE6"/>
    <w:rsid w:val="002033AC"/>
    <w:rsid w:val="002035C1"/>
    <w:rsid w:val="0020542F"/>
    <w:rsid w:val="002060E8"/>
    <w:rsid w:val="0020625D"/>
    <w:rsid w:val="002073A1"/>
    <w:rsid w:val="00207BF6"/>
    <w:rsid w:val="002105D2"/>
    <w:rsid w:val="002114CD"/>
    <w:rsid w:val="0021204F"/>
    <w:rsid w:val="00212C9D"/>
    <w:rsid w:val="00213F07"/>
    <w:rsid w:val="00216A1D"/>
    <w:rsid w:val="002176B9"/>
    <w:rsid w:val="0022182C"/>
    <w:rsid w:val="002227A1"/>
    <w:rsid w:val="002230A6"/>
    <w:rsid w:val="00223AC5"/>
    <w:rsid w:val="002259F5"/>
    <w:rsid w:val="00227E22"/>
    <w:rsid w:val="00231C3A"/>
    <w:rsid w:val="0023391B"/>
    <w:rsid w:val="00234E36"/>
    <w:rsid w:val="00234E49"/>
    <w:rsid w:val="00235277"/>
    <w:rsid w:val="00236903"/>
    <w:rsid w:val="002406D5"/>
    <w:rsid w:val="00240F83"/>
    <w:rsid w:val="002417FC"/>
    <w:rsid w:val="0024238B"/>
    <w:rsid w:val="00242BCA"/>
    <w:rsid w:val="00243A44"/>
    <w:rsid w:val="00243E12"/>
    <w:rsid w:val="0024499D"/>
    <w:rsid w:val="00244B3D"/>
    <w:rsid w:val="00245C9B"/>
    <w:rsid w:val="002526A2"/>
    <w:rsid w:val="00252F48"/>
    <w:rsid w:val="00252FA3"/>
    <w:rsid w:val="002536C4"/>
    <w:rsid w:val="00255587"/>
    <w:rsid w:val="00255B3D"/>
    <w:rsid w:val="00255FB3"/>
    <w:rsid w:val="002578D1"/>
    <w:rsid w:val="0026054D"/>
    <w:rsid w:val="002619FC"/>
    <w:rsid w:val="002622E0"/>
    <w:rsid w:val="00262E17"/>
    <w:rsid w:val="002632B8"/>
    <w:rsid w:val="00263F4E"/>
    <w:rsid w:val="00264900"/>
    <w:rsid w:val="00266C33"/>
    <w:rsid w:val="00272FA7"/>
    <w:rsid w:val="00273965"/>
    <w:rsid w:val="00273FE1"/>
    <w:rsid w:val="00275FB5"/>
    <w:rsid w:val="002775F6"/>
    <w:rsid w:val="00282B9C"/>
    <w:rsid w:val="002845C1"/>
    <w:rsid w:val="00284DB4"/>
    <w:rsid w:val="00285676"/>
    <w:rsid w:val="00286447"/>
    <w:rsid w:val="00290688"/>
    <w:rsid w:val="00292FE7"/>
    <w:rsid w:val="002938B0"/>
    <w:rsid w:val="00295D0C"/>
    <w:rsid w:val="00296F45"/>
    <w:rsid w:val="002A0023"/>
    <w:rsid w:val="002A067E"/>
    <w:rsid w:val="002A0F41"/>
    <w:rsid w:val="002A1CC5"/>
    <w:rsid w:val="002A2F5C"/>
    <w:rsid w:val="002A4B79"/>
    <w:rsid w:val="002A655D"/>
    <w:rsid w:val="002B0788"/>
    <w:rsid w:val="002B24D2"/>
    <w:rsid w:val="002B29A2"/>
    <w:rsid w:val="002B29F9"/>
    <w:rsid w:val="002B2E91"/>
    <w:rsid w:val="002B5F9B"/>
    <w:rsid w:val="002B5FE2"/>
    <w:rsid w:val="002C106F"/>
    <w:rsid w:val="002C14DA"/>
    <w:rsid w:val="002C1727"/>
    <w:rsid w:val="002C24D9"/>
    <w:rsid w:val="002C2BF1"/>
    <w:rsid w:val="002C4B72"/>
    <w:rsid w:val="002D02A1"/>
    <w:rsid w:val="002D1112"/>
    <w:rsid w:val="002D28B4"/>
    <w:rsid w:val="002D2BE0"/>
    <w:rsid w:val="002D33CF"/>
    <w:rsid w:val="002D4DF9"/>
    <w:rsid w:val="002D4F81"/>
    <w:rsid w:val="002D6881"/>
    <w:rsid w:val="002D7A09"/>
    <w:rsid w:val="002E2EAD"/>
    <w:rsid w:val="002E37C1"/>
    <w:rsid w:val="002E45BE"/>
    <w:rsid w:val="002E6C96"/>
    <w:rsid w:val="002E7EA3"/>
    <w:rsid w:val="002F1369"/>
    <w:rsid w:val="002F3C87"/>
    <w:rsid w:val="002F42D3"/>
    <w:rsid w:val="002F5148"/>
    <w:rsid w:val="00300291"/>
    <w:rsid w:val="0030255B"/>
    <w:rsid w:val="00303263"/>
    <w:rsid w:val="00303B20"/>
    <w:rsid w:val="0030584D"/>
    <w:rsid w:val="00305CF5"/>
    <w:rsid w:val="00307912"/>
    <w:rsid w:val="00310057"/>
    <w:rsid w:val="003106D0"/>
    <w:rsid w:val="003118DF"/>
    <w:rsid w:val="00311BD1"/>
    <w:rsid w:val="00311E88"/>
    <w:rsid w:val="00312571"/>
    <w:rsid w:val="00312BE5"/>
    <w:rsid w:val="0031440E"/>
    <w:rsid w:val="00317853"/>
    <w:rsid w:val="00320008"/>
    <w:rsid w:val="00320770"/>
    <w:rsid w:val="0032166D"/>
    <w:rsid w:val="00321BCF"/>
    <w:rsid w:val="00321DFC"/>
    <w:rsid w:val="0032291F"/>
    <w:rsid w:val="003244A8"/>
    <w:rsid w:val="003248D7"/>
    <w:rsid w:val="003251C9"/>
    <w:rsid w:val="00326F5C"/>
    <w:rsid w:val="00327241"/>
    <w:rsid w:val="003273CF"/>
    <w:rsid w:val="00330717"/>
    <w:rsid w:val="00330A65"/>
    <w:rsid w:val="00330B62"/>
    <w:rsid w:val="00330E5F"/>
    <w:rsid w:val="003323E3"/>
    <w:rsid w:val="00332B9F"/>
    <w:rsid w:val="00335AE7"/>
    <w:rsid w:val="00336C9B"/>
    <w:rsid w:val="0033757C"/>
    <w:rsid w:val="0033773E"/>
    <w:rsid w:val="00340B16"/>
    <w:rsid w:val="00340B2B"/>
    <w:rsid w:val="00341F4A"/>
    <w:rsid w:val="003425E5"/>
    <w:rsid w:val="003438C8"/>
    <w:rsid w:val="00343B5D"/>
    <w:rsid w:val="00343D75"/>
    <w:rsid w:val="003446DD"/>
    <w:rsid w:val="003454AF"/>
    <w:rsid w:val="00345889"/>
    <w:rsid w:val="00346F12"/>
    <w:rsid w:val="0035006F"/>
    <w:rsid w:val="00351985"/>
    <w:rsid w:val="0035273E"/>
    <w:rsid w:val="00352ABD"/>
    <w:rsid w:val="00353D6B"/>
    <w:rsid w:val="00354644"/>
    <w:rsid w:val="003562BE"/>
    <w:rsid w:val="00357958"/>
    <w:rsid w:val="003600B0"/>
    <w:rsid w:val="00361629"/>
    <w:rsid w:val="00361720"/>
    <w:rsid w:val="00367422"/>
    <w:rsid w:val="0037042D"/>
    <w:rsid w:val="00372D4D"/>
    <w:rsid w:val="00373607"/>
    <w:rsid w:val="0037397E"/>
    <w:rsid w:val="00374E01"/>
    <w:rsid w:val="0037771A"/>
    <w:rsid w:val="00377D01"/>
    <w:rsid w:val="00381542"/>
    <w:rsid w:val="00381C47"/>
    <w:rsid w:val="00384B93"/>
    <w:rsid w:val="00385127"/>
    <w:rsid w:val="00387AE4"/>
    <w:rsid w:val="003904EB"/>
    <w:rsid w:val="0039073B"/>
    <w:rsid w:val="0039079A"/>
    <w:rsid w:val="00391D5A"/>
    <w:rsid w:val="003933EE"/>
    <w:rsid w:val="003948C9"/>
    <w:rsid w:val="003948DC"/>
    <w:rsid w:val="00395930"/>
    <w:rsid w:val="00395D91"/>
    <w:rsid w:val="0039651C"/>
    <w:rsid w:val="0039667E"/>
    <w:rsid w:val="00397E1B"/>
    <w:rsid w:val="003A07DD"/>
    <w:rsid w:val="003A3AE2"/>
    <w:rsid w:val="003A61F0"/>
    <w:rsid w:val="003B061F"/>
    <w:rsid w:val="003B0B0C"/>
    <w:rsid w:val="003B2896"/>
    <w:rsid w:val="003B2B1C"/>
    <w:rsid w:val="003B2F12"/>
    <w:rsid w:val="003B3F8B"/>
    <w:rsid w:val="003B4D11"/>
    <w:rsid w:val="003B592A"/>
    <w:rsid w:val="003B6C8B"/>
    <w:rsid w:val="003B759A"/>
    <w:rsid w:val="003B75A3"/>
    <w:rsid w:val="003C101E"/>
    <w:rsid w:val="003C1622"/>
    <w:rsid w:val="003C1783"/>
    <w:rsid w:val="003C1F46"/>
    <w:rsid w:val="003C3990"/>
    <w:rsid w:val="003C4777"/>
    <w:rsid w:val="003C4BA1"/>
    <w:rsid w:val="003C5047"/>
    <w:rsid w:val="003C5819"/>
    <w:rsid w:val="003C61F6"/>
    <w:rsid w:val="003C66C4"/>
    <w:rsid w:val="003D1757"/>
    <w:rsid w:val="003D1B96"/>
    <w:rsid w:val="003D1E78"/>
    <w:rsid w:val="003D4833"/>
    <w:rsid w:val="003D5431"/>
    <w:rsid w:val="003D5523"/>
    <w:rsid w:val="003D5E20"/>
    <w:rsid w:val="003E06C3"/>
    <w:rsid w:val="003E18FE"/>
    <w:rsid w:val="003E319F"/>
    <w:rsid w:val="003E3CDF"/>
    <w:rsid w:val="003E3D17"/>
    <w:rsid w:val="003E4700"/>
    <w:rsid w:val="003E69C9"/>
    <w:rsid w:val="003E706A"/>
    <w:rsid w:val="003F09B6"/>
    <w:rsid w:val="003F2959"/>
    <w:rsid w:val="003F2DD2"/>
    <w:rsid w:val="003F4A02"/>
    <w:rsid w:val="003F4C49"/>
    <w:rsid w:val="00404C56"/>
    <w:rsid w:val="0040544E"/>
    <w:rsid w:val="00406A57"/>
    <w:rsid w:val="00407E41"/>
    <w:rsid w:val="00407FB2"/>
    <w:rsid w:val="0041088D"/>
    <w:rsid w:val="00412B7A"/>
    <w:rsid w:val="00413327"/>
    <w:rsid w:val="00413899"/>
    <w:rsid w:val="004142D2"/>
    <w:rsid w:val="00415FD1"/>
    <w:rsid w:val="00416ACF"/>
    <w:rsid w:val="004174EF"/>
    <w:rsid w:val="00417B07"/>
    <w:rsid w:val="0042002E"/>
    <w:rsid w:val="00420A29"/>
    <w:rsid w:val="00421DA4"/>
    <w:rsid w:val="00422065"/>
    <w:rsid w:val="004236F5"/>
    <w:rsid w:val="004244A1"/>
    <w:rsid w:val="00424A6A"/>
    <w:rsid w:val="0042789E"/>
    <w:rsid w:val="004313E4"/>
    <w:rsid w:val="00432E92"/>
    <w:rsid w:val="004346A9"/>
    <w:rsid w:val="00435D19"/>
    <w:rsid w:val="004373F9"/>
    <w:rsid w:val="00437592"/>
    <w:rsid w:val="004409E4"/>
    <w:rsid w:val="004410FE"/>
    <w:rsid w:val="00441E9D"/>
    <w:rsid w:val="00442561"/>
    <w:rsid w:val="004435CF"/>
    <w:rsid w:val="004439BA"/>
    <w:rsid w:val="00443FEB"/>
    <w:rsid w:val="004469D0"/>
    <w:rsid w:val="00446CAA"/>
    <w:rsid w:val="00447629"/>
    <w:rsid w:val="00447E4A"/>
    <w:rsid w:val="00450255"/>
    <w:rsid w:val="0045299B"/>
    <w:rsid w:val="00453025"/>
    <w:rsid w:val="00454CF5"/>
    <w:rsid w:val="00455EA9"/>
    <w:rsid w:val="00456686"/>
    <w:rsid w:val="0045688F"/>
    <w:rsid w:val="00457D93"/>
    <w:rsid w:val="00461B80"/>
    <w:rsid w:val="004626B2"/>
    <w:rsid w:val="00466C85"/>
    <w:rsid w:val="0047046D"/>
    <w:rsid w:val="00470E5B"/>
    <w:rsid w:val="00471761"/>
    <w:rsid w:val="004743D6"/>
    <w:rsid w:val="00474DCD"/>
    <w:rsid w:val="00475F3E"/>
    <w:rsid w:val="00476B19"/>
    <w:rsid w:val="00477703"/>
    <w:rsid w:val="00480022"/>
    <w:rsid w:val="0048346D"/>
    <w:rsid w:val="00484D68"/>
    <w:rsid w:val="00485900"/>
    <w:rsid w:val="00485D61"/>
    <w:rsid w:val="0048607A"/>
    <w:rsid w:val="004862C3"/>
    <w:rsid w:val="004870B4"/>
    <w:rsid w:val="004916AD"/>
    <w:rsid w:val="004924EA"/>
    <w:rsid w:val="0049250C"/>
    <w:rsid w:val="00492FD8"/>
    <w:rsid w:val="00493976"/>
    <w:rsid w:val="004A0660"/>
    <w:rsid w:val="004A0BED"/>
    <w:rsid w:val="004A24CB"/>
    <w:rsid w:val="004A2CC7"/>
    <w:rsid w:val="004A31D8"/>
    <w:rsid w:val="004A36E3"/>
    <w:rsid w:val="004A50D3"/>
    <w:rsid w:val="004A538A"/>
    <w:rsid w:val="004A6A6F"/>
    <w:rsid w:val="004A7121"/>
    <w:rsid w:val="004A76A2"/>
    <w:rsid w:val="004A796A"/>
    <w:rsid w:val="004B1784"/>
    <w:rsid w:val="004B33C8"/>
    <w:rsid w:val="004B3E90"/>
    <w:rsid w:val="004B4956"/>
    <w:rsid w:val="004B5400"/>
    <w:rsid w:val="004B5A3E"/>
    <w:rsid w:val="004B66A6"/>
    <w:rsid w:val="004B7777"/>
    <w:rsid w:val="004B7DFC"/>
    <w:rsid w:val="004C0691"/>
    <w:rsid w:val="004C0824"/>
    <w:rsid w:val="004C1FC0"/>
    <w:rsid w:val="004C2CC8"/>
    <w:rsid w:val="004C48A2"/>
    <w:rsid w:val="004C58F9"/>
    <w:rsid w:val="004C6652"/>
    <w:rsid w:val="004D1432"/>
    <w:rsid w:val="004D1A32"/>
    <w:rsid w:val="004D2146"/>
    <w:rsid w:val="004D2794"/>
    <w:rsid w:val="004D3150"/>
    <w:rsid w:val="004D3201"/>
    <w:rsid w:val="004D363C"/>
    <w:rsid w:val="004D386E"/>
    <w:rsid w:val="004D3963"/>
    <w:rsid w:val="004D3C86"/>
    <w:rsid w:val="004D57BF"/>
    <w:rsid w:val="004D69A9"/>
    <w:rsid w:val="004E0B3F"/>
    <w:rsid w:val="004E0D79"/>
    <w:rsid w:val="004E1350"/>
    <w:rsid w:val="004E3E05"/>
    <w:rsid w:val="004E6212"/>
    <w:rsid w:val="004E706F"/>
    <w:rsid w:val="004E731A"/>
    <w:rsid w:val="004F0506"/>
    <w:rsid w:val="004F11B3"/>
    <w:rsid w:val="004F4FF2"/>
    <w:rsid w:val="00501C96"/>
    <w:rsid w:val="00503CAD"/>
    <w:rsid w:val="00504649"/>
    <w:rsid w:val="005109AD"/>
    <w:rsid w:val="00512695"/>
    <w:rsid w:val="005132DA"/>
    <w:rsid w:val="00513501"/>
    <w:rsid w:val="00515020"/>
    <w:rsid w:val="005172C6"/>
    <w:rsid w:val="00521BB2"/>
    <w:rsid w:val="00522A00"/>
    <w:rsid w:val="00522F32"/>
    <w:rsid w:val="00523641"/>
    <w:rsid w:val="00524F68"/>
    <w:rsid w:val="00525D54"/>
    <w:rsid w:val="00531235"/>
    <w:rsid w:val="0053179A"/>
    <w:rsid w:val="0053200C"/>
    <w:rsid w:val="005329F4"/>
    <w:rsid w:val="005350DF"/>
    <w:rsid w:val="00535502"/>
    <w:rsid w:val="005407BD"/>
    <w:rsid w:val="0054326D"/>
    <w:rsid w:val="005439A9"/>
    <w:rsid w:val="00544115"/>
    <w:rsid w:val="00546923"/>
    <w:rsid w:val="00546964"/>
    <w:rsid w:val="00546B81"/>
    <w:rsid w:val="005477AF"/>
    <w:rsid w:val="005477F6"/>
    <w:rsid w:val="00553B6B"/>
    <w:rsid w:val="005542C8"/>
    <w:rsid w:val="005571E4"/>
    <w:rsid w:val="00557505"/>
    <w:rsid w:val="005637E1"/>
    <w:rsid w:val="00563D40"/>
    <w:rsid w:val="00564572"/>
    <w:rsid w:val="00565ABE"/>
    <w:rsid w:val="005666CC"/>
    <w:rsid w:val="0056754E"/>
    <w:rsid w:val="005707AE"/>
    <w:rsid w:val="00571632"/>
    <w:rsid w:val="00572B7A"/>
    <w:rsid w:val="00574911"/>
    <w:rsid w:val="00574E21"/>
    <w:rsid w:val="00577873"/>
    <w:rsid w:val="00580212"/>
    <w:rsid w:val="0058173C"/>
    <w:rsid w:val="00581C4F"/>
    <w:rsid w:val="00582B69"/>
    <w:rsid w:val="00583646"/>
    <w:rsid w:val="005852CA"/>
    <w:rsid w:val="0058569B"/>
    <w:rsid w:val="005863DC"/>
    <w:rsid w:val="00586C19"/>
    <w:rsid w:val="00590E8D"/>
    <w:rsid w:val="00591BC5"/>
    <w:rsid w:val="00592370"/>
    <w:rsid w:val="00594739"/>
    <w:rsid w:val="005953B8"/>
    <w:rsid w:val="005966EF"/>
    <w:rsid w:val="00596A52"/>
    <w:rsid w:val="005979C0"/>
    <w:rsid w:val="005A1266"/>
    <w:rsid w:val="005A18F8"/>
    <w:rsid w:val="005A1BE6"/>
    <w:rsid w:val="005A30A0"/>
    <w:rsid w:val="005A335E"/>
    <w:rsid w:val="005A3C8E"/>
    <w:rsid w:val="005A507B"/>
    <w:rsid w:val="005A68B2"/>
    <w:rsid w:val="005A6CC2"/>
    <w:rsid w:val="005B1510"/>
    <w:rsid w:val="005B25BA"/>
    <w:rsid w:val="005B3C53"/>
    <w:rsid w:val="005B3FE5"/>
    <w:rsid w:val="005B434E"/>
    <w:rsid w:val="005B4607"/>
    <w:rsid w:val="005B4AD3"/>
    <w:rsid w:val="005B5F72"/>
    <w:rsid w:val="005B64C8"/>
    <w:rsid w:val="005B7E2F"/>
    <w:rsid w:val="005B7E56"/>
    <w:rsid w:val="005B7FCF"/>
    <w:rsid w:val="005C01D8"/>
    <w:rsid w:val="005C2229"/>
    <w:rsid w:val="005C336A"/>
    <w:rsid w:val="005C570D"/>
    <w:rsid w:val="005C586B"/>
    <w:rsid w:val="005C71E1"/>
    <w:rsid w:val="005C7CFD"/>
    <w:rsid w:val="005D00E0"/>
    <w:rsid w:val="005D0A00"/>
    <w:rsid w:val="005D174D"/>
    <w:rsid w:val="005D3FFA"/>
    <w:rsid w:val="005D7BB6"/>
    <w:rsid w:val="005D7CD3"/>
    <w:rsid w:val="005E0344"/>
    <w:rsid w:val="005E3615"/>
    <w:rsid w:val="005E56AB"/>
    <w:rsid w:val="005F0823"/>
    <w:rsid w:val="005F1E19"/>
    <w:rsid w:val="005F2036"/>
    <w:rsid w:val="005F47C8"/>
    <w:rsid w:val="005F4D9D"/>
    <w:rsid w:val="005F4FDE"/>
    <w:rsid w:val="005F5607"/>
    <w:rsid w:val="005F59C4"/>
    <w:rsid w:val="005F6DBF"/>
    <w:rsid w:val="005F6F6A"/>
    <w:rsid w:val="005F6FD5"/>
    <w:rsid w:val="00600895"/>
    <w:rsid w:val="00600D1B"/>
    <w:rsid w:val="00601260"/>
    <w:rsid w:val="0060147F"/>
    <w:rsid w:val="00601784"/>
    <w:rsid w:val="006019B0"/>
    <w:rsid w:val="006021A8"/>
    <w:rsid w:val="006046C8"/>
    <w:rsid w:val="00605043"/>
    <w:rsid w:val="00605515"/>
    <w:rsid w:val="006062CF"/>
    <w:rsid w:val="0060756E"/>
    <w:rsid w:val="00607988"/>
    <w:rsid w:val="00607BCC"/>
    <w:rsid w:val="0061113B"/>
    <w:rsid w:val="006113F1"/>
    <w:rsid w:val="00611C17"/>
    <w:rsid w:val="00611DF1"/>
    <w:rsid w:val="00611FB5"/>
    <w:rsid w:val="006136FE"/>
    <w:rsid w:val="006146F3"/>
    <w:rsid w:val="006156E8"/>
    <w:rsid w:val="0061757E"/>
    <w:rsid w:val="006220FA"/>
    <w:rsid w:val="00622381"/>
    <w:rsid w:val="006225A4"/>
    <w:rsid w:val="006226F6"/>
    <w:rsid w:val="006228A5"/>
    <w:rsid w:val="00623FCC"/>
    <w:rsid w:val="006245DA"/>
    <w:rsid w:val="00624DAE"/>
    <w:rsid w:val="00624E0F"/>
    <w:rsid w:val="00625113"/>
    <w:rsid w:val="0062545C"/>
    <w:rsid w:val="00626838"/>
    <w:rsid w:val="00626B8B"/>
    <w:rsid w:val="00626D58"/>
    <w:rsid w:val="0062744B"/>
    <w:rsid w:val="0062775D"/>
    <w:rsid w:val="006334A7"/>
    <w:rsid w:val="00633BE9"/>
    <w:rsid w:val="00635080"/>
    <w:rsid w:val="006357DC"/>
    <w:rsid w:val="00635DF5"/>
    <w:rsid w:val="006361F9"/>
    <w:rsid w:val="0064006C"/>
    <w:rsid w:val="00641DB9"/>
    <w:rsid w:val="0064292C"/>
    <w:rsid w:val="006437B6"/>
    <w:rsid w:val="0064385B"/>
    <w:rsid w:val="006438A3"/>
    <w:rsid w:val="00645767"/>
    <w:rsid w:val="0064772F"/>
    <w:rsid w:val="006516EF"/>
    <w:rsid w:val="006528B4"/>
    <w:rsid w:val="00652E1C"/>
    <w:rsid w:val="0065372E"/>
    <w:rsid w:val="00654099"/>
    <w:rsid w:val="006548A7"/>
    <w:rsid w:val="006567C5"/>
    <w:rsid w:val="006579C4"/>
    <w:rsid w:val="006579DA"/>
    <w:rsid w:val="0066020E"/>
    <w:rsid w:val="00660BC2"/>
    <w:rsid w:val="00660F23"/>
    <w:rsid w:val="00661869"/>
    <w:rsid w:val="006650BE"/>
    <w:rsid w:val="006650EE"/>
    <w:rsid w:val="006655FA"/>
    <w:rsid w:val="0066669F"/>
    <w:rsid w:val="0066735C"/>
    <w:rsid w:val="006679BA"/>
    <w:rsid w:val="00670570"/>
    <w:rsid w:val="00672965"/>
    <w:rsid w:val="00673BAB"/>
    <w:rsid w:val="00677232"/>
    <w:rsid w:val="00677B33"/>
    <w:rsid w:val="006806AE"/>
    <w:rsid w:val="00680714"/>
    <w:rsid w:val="0068073F"/>
    <w:rsid w:val="00681611"/>
    <w:rsid w:val="00683ED0"/>
    <w:rsid w:val="0068596E"/>
    <w:rsid w:val="0068656B"/>
    <w:rsid w:val="0068671C"/>
    <w:rsid w:val="00686788"/>
    <w:rsid w:val="0068702C"/>
    <w:rsid w:val="006872B9"/>
    <w:rsid w:val="00687622"/>
    <w:rsid w:val="00687C11"/>
    <w:rsid w:val="00687ECD"/>
    <w:rsid w:val="00690062"/>
    <w:rsid w:val="006904E4"/>
    <w:rsid w:val="00690A34"/>
    <w:rsid w:val="006913B4"/>
    <w:rsid w:val="00691450"/>
    <w:rsid w:val="00691BCB"/>
    <w:rsid w:val="00695376"/>
    <w:rsid w:val="00696832"/>
    <w:rsid w:val="00696F69"/>
    <w:rsid w:val="00697C08"/>
    <w:rsid w:val="006A0098"/>
    <w:rsid w:val="006A0632"/>
    <w:rsid w:val="006A079F"/>
    <w:rsid w:val="006A1610"/>
    <w:rsid w:val="006A1DD4"/>
    <w:rsid w:val="006A31B7"/>
    <w:rsid w:val="006A4BE5"/>
    <w:rsid w:val="006A4C47"/>
    <w:rsid w:val="006A62FF"/>
    <w:rsid w:val="006A6CA9"/>
    <w:rsid w:val="006B2A4F"/>
    <w:rsid w:val="006B52F6"/>
    <w:rsid w:val="006B605D"/>
    <w:rsid w:val="006B64DA"/>
    <w:rsid w:val="006B77A2"/>
    <w:rsid w:val="006B7A1D"/>
    <w:rsid w:val="006C0659"/>
    <w:rsid w:val="006C0CCC"/>
    <w:rsid w:val="006C16B6"/>
    <w:rsid w:val="006C174F"/>
    <w:rsid w:val="006C25D7"/>
    <w:rsid w:val="006C2EC5"/>
    <w:rsid w:val="006C30AD"/>
    <w:rsid w:val="006C509F"/>
    <w:rsid w:val="006C5939"/>
    <w:rsid w:val="006C6381"/>
    <w:rsid w:val="006C645D"/>
    <w:rsid w:val="006D0114"/>
    <w:rsid w:val="006D05D8"/>
    <w:rsid w:val="006D0D05"/>
    <w:rsid w:val="006D6627"/>
    <w:rsid w:val="006E3B51"/>
    <w:rsid w:val="006E5046"/>
    <w:rsid w:val="006F0A89"/>
    <w:rsid w:val="006F13DA"/>
    <w:rsid w:val="006F1E32"/>
    <w:rsid w:val="006F4E9E"/>
    <w:rsid w:val="006F511E"/>
    <w:rsid w:val="006F52F2"/>
    <w:rsid w:val="006F6106"/>
    <w:rsid w:val="006F771F"/>
    <w:rsid w:val="00700133"/>
    <w:rsid w:val="00700DCC"/>
    <w:rsid w:val="007013EF"/>
    <w:rsid w:val="00701AD1"/>
    <w:rsid w:val="00702068"/>
    <w:rsid w:val="007030AB"/>
    <w:rsid w:val="00703AD4"/>
    <w:rsid w:val="00704257"/>
    <w:rsid w:val="00705553"/>
    <w:rsid w:val="00705CB8"/>
    <w:rsid w:val="00705DE6"/>
    <w:rsid w:val="00706E21"/>
    <w:rsid w:val="0070769E"/>
    <w:rsid w:val="00710BB7"/>
    <w:rsid w:val="00711C0E"/>
    <w:rsid w:val="00713D7E"/>
    <w:rsid w:val="007140BD"/>
    <w:rsid w:val="00714435"/>
    <w:rsid w:val="0071494D"/>
    <w:rsid w:val="00715097"/>
    <w:rsid w:val="007170E8"/>
    <w:rsid w:val="00717293"/>
    <w:rsid w:val="0072078C"/>
    <w:rsid w:val="00720B10"/>
    <w:rsid w:val="00723955"/>
    <w:rsid w:val="00723F48"/>
    <w:rsid w:val="00725598"/>
    <w:rsid w:val="00725970"/>
    <w:rsid w:val="00725DED"/>
    <w:rsid w:val="00726244"/>
    <w:rsid w:val="00727746"/>
    <w:rsid w:val="00730CA2"/>
    <w:rsid w:val="00730E6B"/>
    <w:rsid w:val="0073258C"/>
    <w:rsid w:val="00734B74"/>
    <w:rsid w:val="00734B99"/>
    <w:rsid w:val="00734D83"/>
    <w:rsid w:val="007369D2"/>
    <w:rsid w:val="00743F2C"/>
    <w:rsid w:val="0074555A"/>
    <w:rsid w:val="00745BE5"/>
    <w:rsid w:val="007511B9"/>
    <w:rsid w:val="00751333"/>
    <w:rsid w:val="0075183B"/>
    <w:rsid w:val="007519A8"/>
    <w:rsid w:val="007529AE"/>
    <w:rsid w:val="007561B4"/>
    <w:rsid w:val="0075646E"/>
    <w:rsid w:val="00760250"/>
    <w:rsid w:val="0076091A"/>
    <w:rsid w:val="00761BE1"/>
    <w:rsid w:val="00763FC3"/>
    <w:rsid w:val="00765C96"/>
    <w:rsid w:val="00765D56"/>
    <w:rsid w:val="007662C1"/>
    <w:rsid w:val="007665C2"/>
    <w:rsid w:val="0076778C"/>
    <w:rsid w:val="00767D89"/>
    <w:rsid w:val="00770932"/>
    <w:rsid w:val="0077284C"/>
    <w:rsid w:val="00774749"/>
    <w:rsid w:val="00774A31"/>
    <w:rsid w:val="00774E18"/>
    <w:rsid w:val="00775E91"/>
    <w:rsid w:val="0077786B"/>
    <w:rsid w:val="007779D1"/>
    <w:rsid w:val="00780603"/>
    <w:rsid w:val="00780B35"/>
    <w:rsid w:val="00781401"/>
    <w:rsid w:val="007823B1"/>
    <w:rsid w:val="007833BD"/>
    <w:rsid w:val="00785BD8"/>
    <w:rsid w:val="00786D6F"/>
    <w:rsid w:val="00787FE2"/>
    <w:rsid w:val="007913BD"/>
    <w:rsid w:val="00791BDB"/>
    <w:rsid w:val="00793320"/>
    <w:rsid w:val="00793439"/>
    <w:rsid w:val="007938B4"/>
    <w:rsid w:val="00793FAC"/>
    <w:rsid w:val="007944E9"/>
    <w:rsid w:val="00795F13"/>
    <w:rsid w:val="0079610B"/>
    <w:rsid w:val="007967E4"/>
    <w:rsid w:val="00796921"/>
    <w:rsid w:val="00797CAD"/>
    <w:rsid w:val="00797E8B"/>
    <w:rsid w:val="007A13DC"/>
    <w:rsid w:val="007A1B75"/>
    <w:rsid w:val="007A4CCE"/>
    <w:rsid w:val="007A5B06"/>
    <w:rsid w:val="007A66D1"/>
    <w:rsid w:val="007B03C7"/>
    <w:rsid w:val="007B0554"/>
    <w:rsid w:val="007B0AB4"/>
    <w:rsid w:val="007B242C"/>
    <w:rsid w:val="007B6C41"/>
    <w:rsid w:val="007B776B"/>
    <w:rsid w:val="007C09E2"/>
    <w:rsid w:val="007C1277"/>
    <w:rsid w:val="007C15EA"/>
    <w:rsid w:val="007C1B0C"/>
    <w:rsid w:val="007C4228"/>
    <w:rsid w:val="007C5077"/>
    <w:rsid w:val="007C5776"/>
    <w:rsid w:val="007C57FA"/>
    <w:rsid w:val="007C6A4A"/>
    <w:rsid w:val="007C704F"/>
    <w:rsid w:val="007C7615"/>
    <w:rsid w:val="007C7B04"/>
    <w:rsid w:val="007D160D"/>
    <w:rsid w:val="007D16C0"/>
    <w:rsid w:val="007D4F47"/>
    <w:rsid w:val="007E2112"/>
    <w:rsid w:val="007E21C0"/>
    <w:rsid w:val="007E2C5A"/>
    <w:rsid w:val="007E3B4A"/>
    <w:rsid w:val="007E601E"/>
    <w:rsid w:val="007E78BF"/>
    <w:rsid w:val="007F0995"/>
    <w:rsid w:val="007F1189"/>
    <w:rsid w:val="007F1CF3"/>
    <w:rsid w:val="007F204C"/>
    <w:rsid w:val="007F25F5"/>
    <w:rsid w:val="007F2CE3"/>
    <w:rsid w:val="007F37C6"/>
    <w:rsid w:val="007F3A6A"/>
    <w:rsid w:val="007F4296"/>
    <w:rsid w:val="007F45AF"/>
    <w:rsid w:val="007F5914"/>
    <w:rsid w:val="007F5A46"/>
    <w:rsid w:val="007F5C8C"/>
    <w:rsid w:val="007F5E66"/>
    <w:rsid w:val="007F7B58"/>
    <w:rsid w:val="008009DF"/>
    <w:rsid w:val="00800D90"/>
    <w:rsid w:val="00800F37"/>
    <w:rsid w:val="0080340B"/>
    <w:rsid w:val="00803710"/>
    <w:rsid w:val="00803776"/>
    <w:rsid w:val="008101C9"/>
    <w:rsid w:val="008104D9"/>
    <w:rsid w:val="00811294"/>
    <w:rsid w:val="00811EC8"/>
    <w:rsid w:val="008128B8"/>
    <w:rsid w:val="00812D0D"/>
    <w:rsid w:val="00813D10"/>
    <w:rsid w:val="00814A3C"/>
    <w:rsid w:val="008172C8"/>
    <w:rsid w:val="00817A17"/>
    <w:rsid w:val="00817AC8"/>
    <w:rsid w:val="0082062C"/>
    <w:rsid w:val="008209F0"/>
    <w:rsid w:val="00820D80"/>
    <w:rsid w:val="00823428"/>
    <w:rsid w:val="00823774"/>
    <w:rsid w:val="00823CEE"/>
    <w:rsid w:val="0082433F"/>
    <w:rsid w:val="00824A03"/>
    <w:rsid w:val="00824F63"/>
    <w:rsid w:val="00825207"/>
    <w:rsid w:val="008266A5"/>
    <w:rsid w:val="0082785A"/>
    <w:rsid w:val="00827C20"/>
    <w:rsid w:val="00834BCC"/>
    <w:rsid w:val="008368EC"/>
    <w:rsid w:val="00836DBD"/>
    <w:rsid w:val="008377BD"/>
    <w:rsid w:val="00841052"/>
    <w:rsid w:val="00841FB3"/>
    <w:rsid w:val="00843906"/>
    <w:rsid w:val="00844362"/>
    <w:rsid w:val="00846A81"/>
    <w:rsid w:val="0085008F"/>
    <w:rsid w:val="00852C85"/>
    <w:rsid w:val="00853968"/>
    <w:rsid w:val="00854A91"/>
    <w:rsid w:val="008554AE"/>
    <w:rsid w:val="00855BC0"/>
    <w:rsid w:val="008560A5"/>
    <w:rsid w:val="00860B4A"/>
    <w:rsid w:val="0086215B"/>
    <w:rsid w:val="00863D1D"/>
    <w:rsid w:val="00864A90"/>
    <w:rsid w:val="00865A22"/>
    <w:rsid w:val="0087074F"/>
    <w:rsid w:val="00870A87"/>
    <w:rsid w:val="00871FE5"/>
    <w:rsid w:val="008759DC"/>
    <w:rsid w:val="00877D5F"/>
    <w:rsid w:val="00880602"/>
    <w:rsid w:val="008809DC"/>
    <w:rsid w:val="00880D10"/>
    <w:rsid w:val="00881AA2"/>
    <w:rsid w:val="00884229"/>
    <w:rsid w:val="00884397"/>
    <w:rsid w:val="00884633"/>
    <w:rsid w:val="0088668D"/>
    <w:rsid w:val="00887B89"/>
    <w:rsid w:val="00890897"/>
    <w:rsid w:val="00891C66"/>
    <w:rsid w:val="00892E29"/>
    <w:rsid w:val="00895AAB"/>
    <w:rsid w:val="0089691B"/>
    <w:rsid w:val="008971D5"/>
    <w:rsid w:val="00897834"/>
    <w:rsid w:val="008A1150"/>
    <w:rsid w:val="008A1A41"/>
    <w:rsid w:val="008A1E89"/>
    <w:rsid w:val="008A2120"/>
    <w:rsid w:val="008A2BE3"/>
    <w:rsid w:val="008A3520"/>
    <w:rsid w:val="008A41FC"/>
    <w:rsid w:val="008A4B0A"/>
    <w:rsid w:val="008A5C41"/>
    <w:rsid w:val="008A6ADA"/>
    <w:rsid w:val="008A764E"/>
    <w:rsid w:val="008B1746"/>
    <w:rsid w:val="008B1CAE"/>
    <w:rsid w:val="008B2D73"/>
    <w:rsid w:val="008B3DDA"/>
    <w:rsid w:val="008B5476"/>
    <w:rsid w:val="008B6DCF"/>
    <w:rsid w:val="008B7E8A"/>
    <w:rsid w:val="008C2001"/>
    <w:rsid w:val="008C27C9"/>
    <w:rsid w:val="008C31A7"/>
    <w:rsid w:val="008C32A4"/>
    <w:rsid w:val="008C375B"/>
    <w:rsid w:val="008C3B51"/>
    <w:rsid w:val="008C44D6"/>
    <w:rsid w:val="008C5A69"/>
    <w:rsid w:val="008C5C4A"/>
    <w:rsid w:val="008C6896"/>
    <w:rsid w:val="008C70F3"/>
    <w:rsid w:val="008C7569"/>
    <w:rsid w:val="008D061A"/>
    <w:rsid w:val="008D0EEE"/>
    <w:rsid w:val="008D1125"/>
    <w:rsid w:val="008D360A"/>
    <w:rsid w:val="008D4DF3"/>
    <w:rsid w:val="008D62F4"/>
    <w:rsid w:val="008E0F35"/>
    <w:rsid w:val="008E1713"/>
    <w:rsid w:val="008E5459"/>
    <w:rsid w:val="008E643F"/>
    <w:rsid w:val="008E70DE"/>
    <w:rsid w:val="008F0458"/>
    <w:rsid w:val="008F0A66"/>
    <w:rsid w:val="008F2CA6"/>
    <w:rsid w:val="008F6587"/>
    <w:rsid w:val="008F6B76"/>
    <w:rsid w:val="00901806"/>
    <w:rsid w:val="00904B1B"/>
    <w:rsid w:val="009054FD"/>
    <w:rsid w:val="00905593"/>
    <w:rsid w:val="009059AE"/>
    <w:rsid w:val="00906A39"/>
    <w:rsid w:val="00906CC5"/>
    <w:rsid w:val="00910251"/>
    <w:rsid w:val="00910E0D"/>
    <w:rsid w:val="0091145C"/>
    <w:rsid w:val="00911463"/>
    <w:rsid w:val="00914456"/>
    <w:rsid w:val="009144D6"/>
    <w:rsid w:val="00917E63"/>
    <w:rsid w:val="009203DA"/>
    <w:rsid w:val="00920773"/>
    <w:rsid w:val="00920D24"/>
    <w:rsid w:val="00922E3A"/>
    <w:rsid w:val="00923ED6"/>
    <w:rsid w:val="00925231"/>
    <w:rsid w:val="00925FBB"/>
    <w:rsid w:val="009320D2"/>
    <w:rsid w:val="009332BA"/>
    <w:rsid w:val="00941F44"/>
    <w:rsid w:val="00942404"/>
    <w:rsid w:val="00942A50"/>
    <w:rsid w:val="00943C6E"/>
    <w:rsid w:val="00946C84"/>
    <w:rsid w:val="009473EB"/>
    <w:rsid w:val="00950694"/>
    <w:rsid w:val="00953ADD"/>
    <w:rsid w:val="0095665F"/>
    <w:rsid w:val="00957695"/>
    <w:rsid w:val="00963860"/>
    <w:rsid w:val="009639DB"/>
    <w:rsid w:val="00964955"/>
    <w:rsid w:val="00965F7B"/>
    <w:rsid w:val="00966633"/>
    <w:rsid w:val="00966F1F"/>
    <w:rsid w:val="009704CF"/>
    <w:rsid w:val="00971F35"/>
    <w:rsid w:val="00972DEB"/>
    <w:rsid w:val="0097343B"/>
    <w:rsid w:val="0097498F"/>
    <w:rsid w:val="009750B7"/>
    <w:rsid w:val="009751BD"/>
    <w:rsid w:val="0097539E"/>
    <w:rsid w:val="00975761"/>
    <w:rsid w:val="0097759A"/>
    <w:rsid w:val="00977B90"/>
    <w:rsid w:val="00977F4B"/>
    <w:rsid w:val="009809ED"/>
    <w:rsid w:val="00981184"/>
    <w:rsid w:val="00983362"/>
    <w:rsid w:val="0098561F"/>
    <w:rsid w:val="009941EB"/>
    <w:rsid w:val="00995C57"/>
    <w:rsid w:val="00996046"/>
    <w:rsid w:val="00996500"/>
    <w:rsid w:val="00997325"/>
    <w:rsid w:val="009977A5"/>
    <w:rsid w:val="009A0D80"/>
    <w:rsid w:val="009A1117"/>
    <w:rsid w:val="009A1619"/>
    <w:rsid w:val="009A2609"/>
    <w:rsid w:val="009A3E18"/>
    <w:rsid w:val="009A58D8"/>
    <w:rsid w:val="009A791F"/>
    <w:rsid w:val="009B0E10"/>
    <w:rsid w:val="009B37E2"/>
    <w:rsid w:val="009B4344"/>
    <w:rsid w:val="009B4A73"/>
    <w:rsid w:val="009B5C9C"/>
    <w:rsid w:val="009B7083"/>
    <w:rsid w:val="009B7509"/>
    <w:rsid w:val="009B7AD8"/>
    <w:rsid w:val="009C09A5"/>
    <w:rsid w:val="009C103E"/>
    <w:rsid w:val="009C2408"/>
    <w:rsid w:val="009C3129"/>
    <w:rsid w:val="009C329D"/>
    <w:rsid w:val="009C3B9B"/>
    <w:rsid w:val="009C4E43"/>
    <w:rsid w:val="009C58A0"/>
    <w:rsid w:val="009C6D31"/>
    <w:rsid w:val="009D0092"/>
    <w:rsid w:val="009D1CA0"/>
    <w:rsid w:val="009D2F1A"/>
    <w:rsid w:val="009D3A44"/>
    <w:rsid w:val="009D5588"/>
    <w:rsid w:val="009D57EC"/>
    <w:rsid w:val="009D5C38"/>
    <w:rsid w:val="009D5CF1"/>
    <w:rsid w:val="009D6250"/>
    <w:rsid w:val="009D679F"/>
    <w:rsid w:val="009D7C86"/>
    <w:rsid w:val="009E2F34"/>
    <w:rsid w:val="009E31F4"/>
    <w:rsid w:val="009E356B"/>
    <w:rsid w:val="009E4489"/>
    <w:rsid w:val="009E4E7B"/>
    <w:rsid w:val="009E55CE"/>
    <w:rsid w:val="009E6085"/>
    <w:rsid w:val="009E65D3"/>
    <w:rsid w:val="009F1545"/>
    <w:rsid w:val="009F36DA"/>
    <w:rsid w:val="009F53A6"/>
    <w:rsid w:val="009F66D0"/>
    <w:rsid w:val="009F7825"/>
    <w:rsid w:val="009F7837"/>
    <w:rsid w:val="009F7E30"/>
    <w:rsid w:val="00A02820"/>
    <w:rsid w:val="00A02BA0"/>
    <w:rsid w:val="00A055DA"/>
    <w:rsid w:val="00A062ED"/>
    <w:rsid w:val="00A07FA9"/>
    <w:rsid w:val="00A12202"/>
    <w:rsid w:val="00A127FC"/>
    <w:rsid w:val="00A13BE5"/>
    <w:rsid w:val="00A143D8"/>
    <w:rsid w:val="00A157AE"/>
    <w:rsid w:val="00A15CE8"/>
    <w:rsid w:val="00A16375"/>
    <w:rsid w:val="00A16EF8"/>
    <w:rsid w:val="00A20D1B"/>
    <w:rsid w:val="00A2182C"/>
    <w:rsid w:val="00A21E11"/>
    <w:rsid w:val="00A22653"/>
    <w:rsid w:val="00A227A3"/>
    <w:rsid w:val="00A2375B"/>
    <w:rsid w:val="00A24E57"/>
    <w:rsid w:val="00A25141"/>
    <w:rsid w:val="00A263E3"/>
    <w:rsid w:val="00A265F9"/>
    <w:rsid w:val="00A26DAF"/>
    <w:rsid w:val="00A26F85"/>
    <w:rsid w:val="00A2700E"/>
    <w:rsid w:val="00A335F6"/>
    <w:rsid w:val="00A34317"/>
    <w:rsid w:val="00A34EA8"/>
    <w:rsid w:val="00A36131"/>
    <w:rsid w:val="00A36B44"/>
    <w:rsid w:val="00A400A2"/>
    <w:rsid w:val="00A40786"/>
    <w:rsid w:val="00A439D6"/>
    <w:rsid w:val="00A47476"/>
    <w:rsid w:val="00A5009B"/>
    <w:rsid w:val="00A50208"/>
    <w:rsid w:val="00A50478"/>
    <w:rsid w:val="00A50775"/>
    <w:rsid w:val="00A51E37"/>
    <w:rsid w:val="00A541E6"/>
    <w:rsid w:val="00A54438"/>
    <w:rsid w:val="00A54572"/>
    <w:rsid w:val="00A54CEA"/>
    <w:rsid w:val="00A55238"/>
    <w:rsid w:val="00A571FD"/>
    <w:rsid w:val="00A62748"/>
    <w:rsid w:val="00A638D2"/>
    <w:rsid w:val="00A639B3"/>
    <w:rsid w:val="00A64A5C"/>
    <w:rsid w:val="00A65E3B"/>
    <w:rsid w:val="00A666BA"/>
    <w:rsid w:val="00A6786E"/>
    <w:rsid w:val="00A7037A"/>
    <w:rsid w:val="00A71084"/>
    <w:rsid w:val="00A71635"/>
    <w:rsid w:val="00A71A18"/>
    <w:rsid w:val="00A71B33"/>
    <w:rsid w:val="00A72456"/>
    <w:rsid w:val="00A73386"/>
    <w:rsid w:val="00A73E89"/>
    <w:rsid w:val="00A7504E"/>
    <w:rsid w:val="00A75561"/>
    <w:rsid w:val="00A760C8"/>
    <w:rsid w:val="00A7620F"/>
    <w:rsid w:val="00A82449"/>
    <w:rsid w:val="00A8354B"/>
    <w:rsid w:val="00A84313"/>
    <w:rsid w:val="00A8540B"/>
    <w:rsid w:val="00A86192"/>
    <w:rsid w:val="00A8630C"/>
    <w:rsid w:val="00A87DDE"/>
    <w:rsid w:val="00A87DE9"/>
    <w:rsid w:val="00A90499"/>
    <w:rsid w:val="00A92370"/>
    <w:rsid w:val="00A93D3E"/>
    <w:rsid w:val="00A96E08"/>
    <w:rsid w:val="00A979A8"/>
    <w:rsid w:val="00AA0DA1"/>
    <w:rsid w:val="00AA0F7F"/>
    <w:rsid w:val="00AA14B7"/>
    <w:rsid w:val="00AA1E4D"/>
    <w:rsid w:val="00AA2B12"/>
    <w:rsid w:val="00AA30A6"/>
    <w:rsid w:val="00AA477A"/>
    <w:rsid w:val="00AA62EC"/>
    <w:rsid w:val="00AA6B0E"/>
    <w:rsid w:val="00AA7529"/>
    <w:rsid w:val="00AB0136"/>
    <w:rsid w:val="00AB0AED"/>
    <w:rsid w:val="00AB34FE"/>
    <w:rsid w:val="00AB4A61"/>
    <w:rsid w:val="00AB510F"/>
    <w:rsid w:val="00AB5EC7"/>
    <w:rsid w:val="00AB6596"/>
    <w:rsid w:val="00AB68EA"/>
    <w:rsid w:val="00AB6933"/>
    <w:rsid w:val="00AB6957"/>
    <w:rsid w:val="00AC0610"/>
    <w:rsid w:val="00AC07FC"/>
    <w:rsid w:val="00AC14C1"/>
    <w:rsid w:val="00AC2460"/>
    <w:rsid w:val="00AC4E57"/>
    <w:rsid w:val="00AC5B49"/>
    <w:rsid w:val="00AC661E"/>
    <w:rsid w:val="00AC690F"/>
    <w:rsid w:val="00AC7879"/>
    <w:rsid w:val="00AC7C5D"/>
    <w:rsid w:val="00AC7E3A"/>
    <w:rsid w:val="00AD1E1E"/>
    <w:rsid w:val="00AD38FA"/>
    <w:rsid w:val="00AD4634"/>
    <w:rsid w:val="00AD5097"/>
    <w:rsid w:val="00AD65E9"/>
    <w:rsid w:val="00AD69D6"/>
    <w:rsid w:val="00AD6F3D"/>
    <w:rsid w:val="00AD71FD"/>
    <w:rsid w:val="00AD757E"/>
    <w:rsid w:val="00AD7C69"/>
    <w:rsid w:val="00AE1A60"/>
    <w:rsid w:val="00AE1BE0"/>
    <w:rsid w:val="00AE20C8"/>
    <w:rsid w:val="00AE379D"/>
    <w:rsid w:val="00AE6103"/>
    <w:rsid w:val="00AE6933"/>
    <w:rsid w:val="00AE6B40"/>
    <w:rsid w:val="00AE6C1C"/>
    <w:rsid w:val="00AE73E0"/>
    <w:rsid w:val="00AE7966"/>
    <w:rsid w:val="00AE7D0E"/>
    <w:rsid w:val="00AF0108"/>
    <w:rsid w:val="00AF0DE4"/>
    <w:rsid w:val="00AF36BF"/>
    <w:rsid w:val="00AF3F53"/>
    <w:rsid w:val="00AF6B84"/>
    <w:rsid w:val="00B006BF"/>
    <w:rsid w:val="00B00D03"/>
    <w:rsid w:val="00B064BC"/>
    <w:rsid w:val="00B078F2"/>
    <w:rsid w:val="00B11520"/>
    <w:rsid w:val="00B126F2"/>
    <w:rsid w:val="00B14EE8"/>
    <w:rsid w:val="00B15CE0"/>
    <w:rsid w:val="00B15D79"/>
    <w:rsid w:val="00B210E5"/>
    <w:rsid w:val="00B21413"/>
    <w:rsid w:val="00B21BAE"/>
    <w:rsid w:val="00B229AD"/>
    <w:rsid w:val="00B2364B"/>
    <w:rsid w:val="00B2716E"/>
    <w:rsid w:val="00B319AD"/>
    <w:rsid w:val="00B33656"/>
    <w:rsid w:val="00B343C7"/>
    <w:rsid w:val="00B35983"/>
    <w:rsid w:val="00B359CF"/>
    <w:rsid w:val="00B35AD5"/>
    <w:rsid w:val="00B3681A"/>
    <w:rsid w:val="00B378F6"/>
    <w:rsid w:val="00B406F5"/>
    <w:rsid w:val="00B40A22"/>
    <w:rsid w:val="00B4197F"/>
    <w:rsid w:val="00B421D7"/>
    <w:rsid w:val="00B438F4"/>
    <w:rsid w:val="00B43C6C"/>
    <w:rsid w:val="00B4402F"/>
    <w:rsid w:val="00B475B3"/>
    <w:rsid w:val="00B475DF"/>
    <w:rsid w:val="00B4780D"/>
    <w:rsid w:val="00B517A6"/>
    <w:rsid w:val="00B51FC4"/>
    <w:rsid w:val="00B56A8D"/>
    <w:rsid w:val="00B56B4B"/>
    <w:rsid w:val="00B607E4"/>
    <w:rsid w:val="00B65231"/>
    <w:rsid w:val="00B653EC"/>
    <w:rsid w:val="00B6571E"/>
    <w:rsid w:val="00B6710A"/>
    <w:rsid w:val="00B672BA"/>
    <w:rsid w:val="00B67BFF"/>
    <w:rsid w:val="00B737FB"/>
    <w:rsid w:val="00B738C5"/>
    <w:rsid w:val="00B73A75"/>
    <w:rsid w:val="00B74558"/>
    <w:rsid w:val="00B75916"/>
    <w:rsid w:val="00B75C46"/>
    <w:rsid w:val="00B77424"/>
    <w:rsid w:val="00B77C85"/>
    <w:rsid w:val="00B835BC"/>
    <w:rsid w:val="00B840C9"/>
    <w:rsid w:val="00B84268"/>
    <w:rsid w:val="00B84631"/>
    <w:rsid w:val="00B84C02"/>
    <w:rsid w:val="00B84FBC"/>
    <w:rsid w:val="00B8779E"/>
    <w:rsid w:val="00B87A83"/>
    <w:rsid w:val="00B9024F"/>
    <w:rsid w:val="00B903FB"/>
    <w:rsid w:val="00B90F9A"/>
    <w:rsid w:val="00B91203"/>
    <w:rsid w:val="00B9464C"/>
    <w:rsid w:val="00B953FE"/>
    <w:rsid w:val="00B963A4"/>
    <w:rsid w:val="00B96875"/>
    <w:rsid w:val="00B97129"/>
    <w:rsid w:val="00B97A2C"/>
    <w:rsid w:val="00B97C83"/>
    <w:rsid w:val="00BA07CD"/>
    <w:rsid w:val="00BA19FC"/>
    <w:rsid w:val="00BA24A2"/>
    <w:rsid w:val="00BA31E4"/>
    <w:rsid w:val="00BA3DC0"/>
    <w:rsid w:val="00BA497E"/>
    <w:rsid w:val="00BA54CC"/>
    <w:rsid w:val="00BA5FAA"/>
    <w:rsid w:val="00BB0B07"/>
    <w:rsid w:val="00BB0D7E"/>
    <w:rsid w:val="00BB3A17"/>
    <w:rsid w:val="00BB47CD"/>
    <w:rsid w:val="00BB4CA8"/>
    <w:rsid w:val="00BB5BA3"/>
    <w:rsid w:val="00BB6BEB"/>
    <w:rsid w:val="00BB6F34"/>
    <w:rsid w:val="00BC0AC5"/>
    <w:rsid w:val="00BC1EAB"/>
    <w:rsid w:val="00BC3D9F"/>
    <w:rsid w:val="00BC575F"/>
    <w:rsid w:val="00BC727C"/>
    <w:rsid w:val="00BC72F8"/>
    <w:rsid w:val="00BD2B1F"/>
    <w:rsid w:val="00BD328A"/>
    <w:rsid w:val="00BD4234"/>
    <w:rsid w:val="00BD6A05"/>
    <w:rsid w:val="00BD7CF1"/>
    <w:rsid w:val="00BE1D0E"/>
    <w:rsid w:val="00BE241B"/>
    <w:rsid w:val="00BE2EE1"/>
    <w:rsid w:val="00BE41B3"/>
    <w:rsid w:val="00BE6BEB"/>
    <w:rsid w:val="00BE7A7F"/>
    <w:rsid w:val="00BE7A9A"/>
    <w:rsid w:val="00BF08B8"/>
    <w:rsid w:val="00BF1E5C"/>
    <w:rsid w:val="00BF2225"/>
    <w:rsid w:val="00BF24C3"/>
    <w:rsid w:val="00BF2621"/>
    <w:rsid w:val="00BF3179"/>
    <w:rsid w:val="00BF3906"/>
    <w:rsid w:val="00BF414B"/>
    <w:rsid w:val="00BF5C50"/>
    <w:rsid w:val="00BF734E"/>
    <w:rsid w:val="00C004A6"/>
    <w:rsid w:val="00C00D1E"/>
    <w:rsid w:val="00C02AFC"/>
    <w:rsid w:val="00C03360"/>
    <w:rsid w:val="00C05CF9"/>
    <w:rsid w:val="00C05ECC"/>
    <w:rsid w:val="00C06E24"/>
    <w:rsid w:val="00C072FF"/>
    <w:rsid w:val="00C07C7E"/>
    <w:rsid w:val="00C10025"/>
    <w:rsid w:val="00C118CD"/>
    <w:rsid w:val="00C11FAE"/>
    <w:rsid w:val="00C13DDD"/>
    <w:rsid w:val="00C1690C"/>
    <w:rsid w:val="00C17435"/>
    <w:rsid w:val="00C2063E"/>
    <w:rsid w:val="00C20A0E"/>
    <w:rsid w:val="00C20BAC"/>
    <w:rsid w:val="00C212D7"/>
    <w:rsid w:val="00C215A6"/>
    <w:rsid w:val="00C22006"/>
    <w:rsid w:val="00C23379"/>
    <w:rsid w:val="00C24B63"/>
    <w:rsid w:val="00C24FBA"/>
    <w:rsid w:val="00C25440"/>
    <w:rsid w:val="00C2793F"/>
    <w:rsid w:val="00C27BC9"/>
    <w:rsid w:val="00C30875"/>
    <w:rsid w:val="00C3205F"/>
    <w:rsid w:val="00C3341C"/>
    <w:rsid w:val="00C3425E"/>
    <w:rsid w:val="00C34BFC"/>
    <w:rsid w:val="00C34D09"/>
    <w:rsid w:val="00C35564"/>
    <w:rsid w:val="00C35FFA"/>
    <w:rsid w:val="00C36602"/>
    <w:rsid w:val="00C368E5"/>
    <w:rsid w:val="00C40BEC"/>
    <w:rsid w:val="00C4286D"/>
    <w:rsid w:val="00C45526"/>
    <w:rsid w:val="00C45A47"/>
    <w:rsid w:val="00C47E8F"/>
    <w:rsid w:val="00C50957"/>
    <w:rsid w:val="00C51F18"/>
    <w:rsid w:val="00C527E0"/>
    <w:rsid w:val="00C52840"/>
    <w:rsid w:val="00C53514"/>
    <w:rsid w:val="00C54166"/>
    <w:rsid w:val="00C55EC3"/>
    <w:rsid w:val="00C56389"/>
    <w:rsid w:val="00C56AE9"/>
    <w:rsid w:val="00C56B2B"/>
    <w:rsid w:val="00C573BE"/>
    <w:rsid w:val="00C6402F"/>
    <w:rsid w:val="00C660AB"/>
    <w:rsid w:val="00C70581"/>
    <w:rsid w:val="00C71A84"/>
    <w:rsid w:val="00C72F1B"/>
    <w:rsid w:val="00C74081"/>
    <w:rsid w:val="00C818FE"/>
    <w:rsid w:val="00C82305"/>
    <w:rsid w:val="00C823CD"/>
    <w:rsid w:val="00C87AF3"/>
    <w:rsid w:val="00C916C2"/>
    <w:rsid w:val="00C92198"/>
    <w:rsid w:val="00C92E2E"/>
    <w:rsid w:val="00C93E8A"/>
    <w:rsid w:val="00C94017"/>
    <w:rsid w:val="00C961FE"/>
    <w:rsid w:val="00C979D9"/>
    <w:rsid w:val="00CA01B6"/>
    <w:rsid w:val="00CA020E"/>
    <w:rsid w:val="00CA0436"/>
    <w:rsid w:val="00CA121A"/>
    <w:rsid w:val="00CA2BD6"/>
    <w:rsid w:val="00CA2D01"/>
    <w:rsid w:val="00CA3D1F"/>
    <w:rsid w:val="00CA44A0"/>
    <w:rsid w:val="00CA5C03"/>
    <w:rsid w:val="00CA6E42"/>
    <w:rsid w:val="00CB10C3"/>
    <w:rsid w:val="00CB17D5"/>
    <w:rsid w:val="00CB184A"/>
    <w:rsid w:val="00CB24AA"/>
    <w:rsid w:val="00CB4DBF"/>
    <w:rsid w:val="00CB697D"/>
    <w:rsid w:val="00CB702F"/>
    <w:rsid w:val="00CC010E"/>
    <w:rsid w:val="00CC0413"/>
    <w:rsid w:val="00CC5443"/>
    <w:rsid w:val="00CC7497"/>
    <w:rsid w:val="00CC75E6"/>
    <w:rsid w:val="00CC7793"/>
    <w:rsid w:val="00CD08E7"/>
    <w:rsid w:val="00CD1825"/>
    <w:rsid w:val="00CD1ACE"/>
    <w:rsid w:val="00CD1BFA"/>
    <w:rsid w:val="00CD21CA"/>
    <w:rsid w:val="00CD288F"/>
    <w:rsid w:val="00CD2DB1"/>
    <w:rsid w:val="00CD367F"/>
    <w:rsid w:val="00CD528C"/>
    <w:rsid w:val="00CD5BEB"/>
    <w:rsid w:val="00CD655F"/>
    <w:rsid w:val="00CD6DC6"/>
    <w:rsid w:val="00CD7C4A"/>
    <w:rsid w:val="00CE09B9"/>
    <w:rsid w:val="00CE1569"/>
    <w:rsid w:val="00CE1B3A"/>
    <w:rsid w:val="00CE2128"/>
    <w:rsid w:val="00CE3D5C"/>
    <w:rsid w:val="00CE45BC"/>
    <w:rsid w:val="00CE524E"/>
    <w:rsid w:val="00CE5777"/>
    <w:rsid w:val="00CE5C21"/>
    <w:rsid w:val="00CE7C29"/>
    <w:rsid w:val="00CF065F"/>
    <w:rsid w:val="00CF1181"/>
    <w:rsid w:val="00CF1755"/>
    <w:rsid w:val="00CF442D"/>
    <w:rsid w:val="00CF482B"/>
    <w:rsid w:val="00CF4919"/>
    <w:rsid w:val="00CF5108"/>
    <w:rsid w:val="00CF5FA4"/>
    <w:rsid w:val="00D00896"/>
    <w:rsid w:val="00D02255"/>
    <w:rsid w:val="00D02AE3"/>
    <w:rsid w:val="00D032F7"/>
    <w:rsid w:val="00D0503F"/>
    <w:rsid w:val="00D05358"/>
    <w:rsid w:val="00D059CF"/>
    <w:rsid w:val="00D06105"/>
    <w:rsid w:val="00D07BD8"/>
    <w:rsid w:val="00D1022F"/>
    <w:rsid w:val="00D10267"/>
    <w:rsid w:val="00D10860"/>
    <w:rsid w:val="00D10FE7"/>
    <w:rsid w:val="00D1229E"/>
    <w:rsid w:val="00D12467"/>
    <w:rsid w:val="00D17B5D"/>
    <w:rsid w:val="00D21047"/>
    <w:rsid w:val="00D22975"/>
    <w:rsid w:val="00D22AB7"/>
    <w:rsid w:val="00D23153"/>
    <w:rsid w:val="00D2514E"/>
    <w:rsid w:val="00D302C0"/>
    <w:rsid w:val="00D32939"/>
    <w:rsid w:val="00D329C4"/>
    <w:rsid w:val="00D3449F"/>
    <w:rsid w:val="00D36359"/>
    <w:rsid w:val="00D363F5"/>
    <w:rsid w:val="00D365A8"/>
    <w:rsid w:val="00D365FF"/>
    <w:rsid w:val="00D36EFD"/>
    <w:rsid w:val="00D37068"/>
    <w:rsid w:val="00D376AB"/>
    <w:rsid w:val="00D40032"/>
    <w:rsid w:val="00D42BE4"/>
    <w:rsid w:val="00D42E2B"/>
    <w:rsid w:val="00D444A0"/>
    <w:rsid w:val="00D45043"/>
    <w:rsid w:val="00D46A00"/>
    <w:rsid w:val="00D47362"/>
    <w:rsid w:val="00D47CE6"/>
    <w:rsid w:val="00D52ECB"/>
    <w:rsid w:val="00D54E18"/>
    <w:rsid w:val="00D559A8"/>
    <w:rsid w:val="00D56885"/>
    <w:rsid w:val="00D56C19"/>
    <w:rsid w:val="00D56F39"/>
    <w:rsid w:val="00D60C03"/>
    <w:rsid w:val="00D60C66"/>
    <w:rsid w:val="00D60E87"/>
    <w:rsid w:val="00D63D02"/>
    <w:rsid w:val="00D64C85"/>
    <w:rsid w:val="00D64D8C"/>
    <w:rsid w:val="00D64FFB"/>
    <w:rsid w:val="00D65EE1"/>
    <w:rsid w:val="00D66126"/>
    <w:rsid w:val="00D66BD4"/>
    <w:rsid w:val="00D6783E"/>
    <w:rsid w:val="00D70711"/>
    <w:rsid w:val="00D7214C"/>
    <w:rsid w:val="00D75BE7"/>
    <w:rsid w:val="00D75CEC"/>
    <w:rsid w:val="00D76481"/>
    <w:rsid w:val="00D77E87"/>
    <w:rsid w:val="00D80023"/>
    <w:rsid w:val="00D81454"/>
    <w:rsid w:val="00D822A9"/>
    <w:rsid w:val="00D826C0"/>
    <w:rsid w:val="00D8301A"/>
    <w:rsid w:val="00D83E23"/>
    <w:rsid w:val="00D85B35"/>
    <w:rsid w:val="00D86447"/>
    <w:rsid w:val="00D9192C"/>
    <w:rsid w:val="00D91F79"/>
    <w:rsid w:val="00D93B2D"/>
    <w:rsid w:val="00D94C9D"/>
    <w:rsid w:val="00D95034"/>
    <w:rsid w:val="00D969C5"/>
    <w:rsid w:val="00D97AAE"/>
    <w:rsid w:val="00D97C31"/>
    <w:rsid w:val="00DA0D84"/>
    <w:rsid w:val="00DA1C94"/>
    <w:rsid w:val="00DA2296"/>
    <w:rsid w:val="00DA25A1"/>
    <w:rsid w:val="00DA3948"/>
    <w:rsid w:val="00DA3FBE"/>
    <w:rsid w:val="00DA506A"/>
    <w:rsid w:val="00DA52E1"/>
    <w:rsid w:val="00DA5FA0"/>
    <w:rsid w:val="00DA683F"/>
    <w:rsid w:val="00DA7485"/>
    <w:rsid w:val="00DB2DC3"/>
    <w:rsid w:val="00DB409D"/>
    <w:rsid w:val="00DB4BF9"/>
    <w:rsid w:val="00DB5778"/>
    <w:rsid w:val="00DB6C4E"/>
    <w:rsid w:val="00DB7BDA"/>
    <w:rsid w:val="00DB7D92"/>
    <w:rsid w:val="00DC072A"/>
    <w:rsid w:val="00DC14F3"/>
    <w:rsid w:val="00DC1AEA"/>
    <w:rsid w:val="00DC1C4E"/>
    <w:rsid w:val="00DC1DA3"/>
    <w:rsid w:val="00DC356A"/>
    <w:rsid w:val="00DC3FD6"/>
    <w:rsid w:val="00DC5B58"/>
    <w:rsid w:val="00DC639E"/>
    <w:rsid w:val="00DC6508"/>
    <w:rsid w:val="00DC6B16"/>
    <w:rsid w:val="00DC6EDC"/>
    <w:rsid w:val="00DD0285"/>
    <w:rsid w:val="00DD0811"/>
    <w:rsid w:val="00DD09A4"/>
    <w:rsid w:val="00DD141F"/>
    <w:rsid w:val="00DD22C4"/>
    <w:rsid w:val="00DD3642"/>
    <w:rsid w:val="00DD3966"/>
    <w:rsid w:val="00DD41D0"/>
    <w:rsid w:val="00DD5C1A"/>
    <w:rsid w:val="00DD6315"/>
    <w:rsid w:val="00DD7989"/>
    <w:rsid w:val="00DD7FCB"/>
    <w:rsid w:val="00DE0DF5"/>
    <w:rsid w:val="00DE28F5"/>
    <w:rsid w:val="00DE4839"/>
    <w:rsid w:val="00DE584E"/>
    <w:rsid w:val="00DE5CA9"/>
    <w:rsid w:val="00DE7FB2"/>
    <w:rsid w:val="00DF3D3B"/>
    <w:rsid w:val="00DF438D"/>
    <w:rsid w:val="00DF4932"/>
    <w:rsid w:val="00DF58DD"/>
    <w:rsid w:val="00DF6E01"/>
    <w:rsid w:val="00DF77AD"/>
    <w:rsid w:val="00DF7AF2"/>
    <w:rsid w:val="00E01206"/>
    <w:rsid w:val="00E018A1"/>
    <w:rsid w:val="00E01FAB"/>
    <w:rsid w:val="00E02332"/>
    <w:rsid w:val="00E027C3"/>
    <w:rsid w:val="00E0301C"/>
    <w:rsid w:val="00E04A36"/>
    <w:rsid w:val="00E04D74"/>
    <w:rsid w:val="00E102D3"/>
    <w:rsid w:val="00E108B5"/>
    <w:rsid w:val="00E10EC5"/>
    <w:rsid w:val="00E112EC"/>
    <w:rsid w:val="00E122FE"/>
    <w:rsid w:val="00E125EA"/>
    <w:rsid w:val="00E145C4"/>
    <w:rsid w:val="00E1487D"/>
    <w:rsid w:val="00E14E4B"/>
    <w:rsid w:val="00E14F60"/>
    <w:rsid w:val="00E16DA9"/>
    <w:rsid w:val="00E179AF"/>
    <w:rsid w:val="00E208EF"/>
    <w:rsid w:val="00E21961"/>
    <w:rsid w:val="00E22857"/>
    <w:rsid w:val="00E22D71"/>
    <w:rsid w:val="00E243E8"/>
    <w:rsid w:val="00E244EC"/>
    <w:rsid w:val="00E2500E"/>
    <w:rsid w:val="00E254D5"/>
    <w:rsid w:val="00E25679"/>
    <w:rsid w:val="00E301B2"/>
    <w:rsid w:val="00E30BB0"/>
    <w:rsid w:val="00E30DB8"/>
    <w:rsid w:val="00E31304"/>
    <w:rsid w:val="00E325BD"/>
    <w:rsid w:val="00E33241"/>
    <w:rsid w:val="00E343B5"/>
    <w:rsid w:val="00E353CD"/>
    <w:rsid w:val="00E36083"/>
    <w:rsid w:val="00E36A95"/>
    <w:rsid w:val="00E415B5"/>
    <w:rsid w:val="00E431B6"/>
    <w:rsid w:val="00E43B58"/>
    <w:rsid w:val="00E46A33"/>
    <w:rsid w:val="00E50082"/>
    <w:rsid w:val="00E518AA"/>
    <w:rsid w:val="00E52E55"/>
    <w:rsid w:val="00E5324A"/>
    <w:rsid w:val="00E54376"/>
    <w:rsid w:val="00E545F0"/>
    <w:rsid w:val="00E5491D"/>
    <w:rsid w:val="00E56EE4"/>
    <w:rsid w:val="00E57200"/>
    <w:rsid w:val="00E60519"/>
    <w:rsid w:val="00E61243"/>
    <w:rsid w:val="00E61E36"/>
    <w:rsid w:val="00E623B6"/>
    <w:rsid w:val="00E62BAF"/>
    <w:rsid w:val="00E679EB"/>
    <w:rsid w:val="00E70B84"/>
    <w:rsid w:val="00E718B5"/>
    <w:rsid w:val="00E8269B"/>
    <w:rsid w:val="00E83EBF"/>
    <w:rsid w:val="00E844B6"/>
    <w:rsid w:val="00E857A2"/>
    <w:rsid w:val="00E862EA"/>
    <w:rsid w:val="00E86913"/>
    <w:rsid w:val="00E874A8"/>
    <w:rsid w:val="00E94D46"/>
    <w:rsid w:val="00E9681C"/>
    <w:rsid w:val="00E97A5F"/>
    <w:rsid w:val="00EA0B72"/>
    <w:rsid w:val="00EA122B"/>
    <w:rsid w:val="00EA4771"/>
    <w:rsid w:val="00EA4FF4"/>
    <w:rsid w:val="00EA5399"/>
    <w:rsid w:val="00EA6A35"/>
    <w:rsid w:val="00EA7B00"/>
    <w:rsid w:val="00EB0FEC"/>
    <w:rsid w:val="00EB6096"/>
    <w:rsid w:val="00EB7230"/>
    <w:rsid w:val="00EC0B24"/>
    <w:rsid w:val="00EC105E"/>
    <w:rsid w:val="00EC13EC"/>
    <w:rsid w:val="00EC2535"/>
    <w:rsid w:val="00EC37EF"/>
    <w:rsid w:val="00EC421C"/>
    <w:rsid w:val="00EC4628"/>
    <w:rsid w:val="00EC4F11"/>
    <w:rsid w:val="00EC6507"/>
    <w:rsid w:val="00EC65B7"/>
    <w:rsid w:val="00EC7145"/>
    <w:rsid w:val="00ED0932"/>
    <w:rsid w:val="00ED1C0D"/>
    <w:rsid w:val="00ED38A1"/>
    <w:rsid w:val="00ED3CDC"/>
    <w:rsid w:val="00ED69F5"/>
    <w:rsid w:val="00ED799D"/>
    <w:rsid w:val="00EE04BC"/>
    <w:rsid w:val="00EE0676"/>
    <w:rsid w:val="00EE1048"/>
    <w:rsid w:val="00EE234D"/>
    <w:rsid w:val="00EE2EC4"/>
    <w:rsid w:val="00EE3158"/>
    <w:rsid w:val="00EE6E5B"/>
    <w:rsid w:val="00EE714D"/>
    <w:rsid w:val="00EE72FF"/>
    <w:rsid w:val="00EE7C53"/>
    <w:rsid w:val="00EE7D64"/>
    <w:rsid w:val="00EF1534"/>
    <w:rsid w:val="00EF173B"/>
    <w:rsid w:val="00EF18B2"/>
    <w:rsid w:val="00EF1EFD"/>
    <w:rsid w:val="00EF2B96"/>
    <w:rsid w:val="00EF2DBE"/>
    <w:rsid w:val="00EF3989"/>
    <w:rsid w:val="00EF45B9"/>
    <w:rsid w:val="00EF4F06"/>
    <w:rsid w:val="00EF4F21"/>
    <w:rsid w:val="00EF6579"/>
    <w:rsid w:val="00EF7B2F"/>
    <w:rsid w:val="00F0257B"/>
    <w:rsid w:val="00F02F3F"/>
    <w:rsid w:val="00F03B73"/>
    <w:rsid w:val="00F04393"/>
    <w:rsid w:val="00F0449B"/>
    <w:rsid w:val="00F04F59"/>
    <w:rsid w:val="00F05BE1"/>
    <w:rsid w:val="00F068A4"/>
    <w:rsid w:val="00F06902"/>
    <w:rsid w:val="00F07CE4"/>
    <w:rsid w:val="00F103F3"/>
    <w:rsid w:val="00F14269"/>
    <w:rsid w:val="00F153C0"/>
    <w:rsid w:val="00F156D7"/>
    <w:rsid w:val="00F15C3F"/>
    <w:rsid w:val="00F228B4"/>
    <w:rsid w:val="00F22A56"/>
    <w:rsid w:val="00F2396E"/>
    <w:rsid w:val="00F2443E"/>
    <w:rsid w:val="00F25FA4"/>
    <w:rsid w:val="00F26A36"/>
    <w:rsid w:val="00F26AE2"/>
    <w:rsid w:val="00F279FC"/>
    <w:rsid w:val="00F27A7F"/>
    <w:rsid w:val="00F27BB9"/>
    <w:rsid w:val="00F27E6B"/>
    <w:rsid w:val="00F31997"/>
    <w:rsid w:val="00F32015"/>
    <w:rsid w:val="00F33CA4"/>
    <w:rsid w:val="00F352CD"/>
    <w:rsid w:val="00F3563B"/>
    <w:rsid w:val="00F36404"/>
    <w:rsid w:val="00F369EF"/>
    <w:rsid w:val="00F3765C"/>
    <w:rsid w:val="00F415A2"/>
    <w:rsid w:val="00F418DA"/>
    <w:rsid w:val="00F43D3D"/>
    <w:rsid w:val="00F45C99"/>
    <w:rsid w:val="00F461EB"/>
    <w:rsid w:val="00F462D0"/>
    <w:rsid w:val="00F4726F"/>
    <w:rsid w:val="00F47A4D"/>
    <w:rsid w:val="00F51151"/>
    <w:rsid w:val="00F517EB"/>
    <w:rsid w:val="00F51BF8"/>
    <w:rsid w:val="00F51ED6"/>
    <w:rsid w:val="00F52247"/>
    <w:rsid w:val="00F522FF"/>
    <w:rsid w:val="00F5467E"/>
    <w:rsid w:val="00F55183"/>
    <w:rsid w:val="00F5579E"/>
    <w:rsid w:val="00F56B0A"/>
    <w:rsid w:val="00F57571"/>
    <w:rsid w:val="00F601F1"/>
    <w:rsid w:val="00F6177D"/>
    <w:rsid w:val="00F61E3C"/>
    <w:rsid w:val="00F63EE4"/>
    <w:rsid w:val="00F645B1"/>
    <w:rsid w:val="00F67431"/>
    <w:rsid w:val="00F705B2"/>
    <w:rsid w:val="00F71194"/>
    <w:rsid w:val="00F73881"/>
    <w:rsid w:val="00F742D2"/>
    <w:rsid w:val="00F748C6"/>
    <w:rsid w:val="00F75145"/>
    <w:rsid w:val="00F770CF"/>
    <w:rsid w:val="00F8068C"/>
    <w:rsid w:val="00F806C6"/>
    <w:rsid w:val="00F823EA"/>
    <w:rsid w:val="00F837AF"/>
    <w:rsid w:val="00F83FB2"/>
    <w:rsid w:val="00F84B46"/>
    <w:rsid w:val="00F86F68"/>
    <w:rsid w:val="00F86FF9"/>
    <w:rsid w:val="00F87F28"/>
    <w:rsid w:val="00F911CE"/>
    <w:rsid w:val="00F93394"/>
    <w:rsid w:val="00F94E48"/>
    <w:rsid w:val="00FA0615"/>
    <w:rsid w:val="00FA2697"/>
    <w:rsid w:val="00FA2DA4"/>
    <w:rsid w:val="00FA2E3F"/>
    <w:rsid w:val="00FA3FBF"/>
    <w:rsid w:val="00FA3FC2"/>
    <w:rsid w:val="00FA5441"/>
    <w:rsid w:val="00FA66C6"/>
    <w:rsid w:val="00FB0573"/>
    <w:rsid w:val="00FB2F2B"/>
    <w:rsid w:val="00FB4898"/>
    <w:rsid w:val="00FB642F"/>
    <w:rsid w:val="00FB6B81"/>
    <w:rsid w:val="00FB6C61"/>
    <w:rsid w:val="00FB6D9C"/>
    <w:rsid w:val="00FB7327"/>
    <w:rsid w:val="00FC00AE"/>
    <w:rsid w:val="00FC14C7"/>
    <w:rsid w:val="00FC1BDD"/>
    <w:rsid w:val="00FC2E2E"/>
    <w:rsid w:val="00FC3D08"/>
    <w:rsid w:val="00FC43F4"/>
    <w:rsid w:val="00FC478B"/>
    <w:rsid w:val="00FC63FF"/>
    <w:rsid w:val="00FC6632"/>
    <w:rsid w:val="00FD16DA"/>
    <w:rsid w:val="00FD1960"/>
    <w:rsid w:val="00FD3128"/>
    <w:rsid w:val="00FD336D"/>
    <w:rsid w:val="00FD33D2"/>
    <w:rsid w:val="00FD37CE"/>
    <w:rsid w:val="00FD3D84"/>
    <w:rsid w:val="00FD3F7D"/>
    <w:rsid w:val="00FD403D"/>
    <w:rsid w:val="00FD47EB"/>
    <w:rsid w:val="00FD7BA2"/>
    <w:rsid w:val="00FE1DDE"/>
    <w:rsid w:val="00FE2C9B"/>
    <w:rsid w:val="00FE4168"/>
    <w:rsid w:val="00FE4B44"/>
    <w:rsid w:val="00FE5BEA"/>
    <w:rsid w:val="00FE6B7F"/>
    <w:rsid w:val="00FE74E9"/>
    <w:rsid w:val="00FF29BE"/>
    <w:rsid w:val="00FF2D84"/>
    <w:rsid w:val="00FF5F0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CC57B32"/>
  <w15:chartTrackingRefBased/>
  <w15:docId w15:val="{C09CF6E1-DDDD-440B-9C3E-B91670E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5C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0"/>
      <w:outlineLvl w:val="0"/>
    </w:pPr>
    <w:rPr>
      <w:rFonts w:cs="Guttman Yad-Brush"/>
      <w:u w:val="single"/>
    </w:rPr>
  </w:style>
  <w:style w:type="paragraph" w:styleId="2">
    <w:name w:val="heading 2"/>
    <w:basedOn w:val="a"/>
    <w:next w:val="a"/>
    <w:qFormat/>
    <w:pPr>
      <w:keepNext/>
      <w:ind w:left="525"/>
      <w:jc w:val="center"/>
      <w:outlineLvl w:val="1"/>
    </w:pPr>
    <w:rPr>
      <w:rFonts w:cs="David"/>
      <w:u w:val="single"/>
    </w:rPr>
  </w:style>
  <w:style w:type="paragraph" w:styleId="3">
    <w:name w:val="heading 3"/>
    <w:basedOn w:val="a"/>
    <w:next w:val="a"/>
    <w:link w:val="30"/>
    <w:qFormat/>
    <w:pPr>
      <w:keepNext/>
      <w:ind w:left="525"/>
      <w:outlineLvl w:val="2"/>
    </w:pPr>
    <w:rPr>
      <w:rFonts w:cs="David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Guttman Yad-Brush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0D056C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pPr>
      <w:jc w:val="center"/>
    </w:pPr>
    <w:rPr>
      <w:rFonts w:cs="Guttman Yad-Brush"/>
      <w:u w:val="single"/>
    </w:rPr>
  </w:style>
  <w:style w:type="character" w:styleId="Hyperlink">
    <w:name w:val="Hyperlink"/>
    <w:uiPriority w:val="99"/>
    <w:rsid w:val="00A71635"/>
    <w:rPr>
      <w:color w:val="0000FF"/>
      <w:u w:val="single"/>
    </w:rPr>
  </w:style>
  <w:style w:type="paragraph" w:styleId="a8">
    <w:name w:val="Balloon Text"/>
    <w:basedOn w:val="a"/>
    <w:semiHidden/>
    <w:rsid w:val="00074B8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27E6B"/>
  </w:style>
  <w:style w:type="character" w:customStyle="1" w:styleId="a4">
    <w:name w:val="כותרת עליונה תו"/>
    <w:link w:val="a3"/>
    <w:uiPriority w:val="99"/>
    <w:rsid w:val="00781401"/>
    <w:rPr>
      <w:sz w:val="24"/>
      <w:szCs w:val="24"/>
      <w:lang w:eastAsia="he-IL"/>
    </w:rPr>
  </w:style>
  <w:style w:type="character" w:customStyle="1" w:styleId="a6">
    <w:name w:val="כותרת תחתונה תו"/>
    <w:link w:val="a5"/>
    <w:rsid w:val="00661869"/>
    <w:rPr>
      <w:sz w:val="24"/>
      <w:szCs w:val="24"/>
      <w:lang w:eastAsia="he-IL"/>
    </w:rPr>
  </w:style>
  <w:style w:type="table" w:styleId="aa">
    <w:name w:val="Table Grid"/>
    <w:basedOn w:val="a1"/>
    <w:uiPriority w:val="59"/>
    <w:rsid w:val="0097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link w:val="3"/>
    <w:rsid w:val="002035C1"/>
    <w:rPr>
      <w:rFonts w:cs="David"/>
      <w:sz w:val="24"/>
      <w:szCs w:val="24"/>
      <w:u w:val="single"/>
      <w:lang w:eastAsia="he-IL"/>
    </w:rPr>
  </w:style>
  <w:style w:type="character" w:styleId="ab">
    <w:name w:val="Strong"/>
    <w:uiPriority w:val="22"/>
    <w:qFormat/>
    <w:rsid w:val="00CB4DBF"/>
    <w:rPr>
      <w:b/>
      <w:bCs/>
    </w:rPr>
  </w:style>
  <w:style w:type="paragraph" w:styleId="NormalWeb">
    <w:name w:val="Normal (Web)"/>
    <w:basedOn w:val="a"/>
    <w:uiPriority w:val="99"/>
    <w:unhideWhenUsed/>
    <w:rsid w:val="00424A6A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424A6A"/>
  </w:style>
  <w:style w:type="character" w:styleId="ac">
    <w:name w:val="Emphasis"/>
    <w:uiPriority w:val="20"/>
    <w:qFormat/>
    <w:rsid w:val="00097CD0"/>
    <w:rPr>
      <w:i/>
      <w:iCs/>
    </w:rPr>
  </w:style>
  <w:style w:type="character" w:customStyle="1" w:styleId="10">
    <w:name w:val="כותרת 1 תו"/>
    <w:link w:val="1"/>
    <w:rsid w:val="00BE7A7F"/>
    <w:rPr>
      <w:rFonts w:cs="Guttman Yad-Brush"/>
      <w:sz w:val="24"/>
      <w:szCs w:val="24"/>
      <w:u w:val="single"/>
      <w:lang w:eastAsia="he-IL"/>
    </w:rPr>
  </w:style>
  <w:style w:type="paragraph" w:styleId="ad">
    <w:name w:val="Body Text"/>
    <w:basedOn w:val="a"/>
    <w:link w:val="ae"/>
    <w:rsid w:val="002C24D9"/>
    <w:pPr>
      <w:jc w:val="center"/>
    </w:pPr>
    <w:rPr>
      <w:rFonts w:cs="Arial"/>
      <w:b/>
      <w:bCs/>
      <w:i/>
      <w:iCs/>
      <w:color w:val="00CC00"/>
      <w:sz w:val="40"/>
      <w:szCs w:val="40"/>
    </w:rPr>
  </w:style>
  <w:style w:type="character" w:customStyle="1" w:styleId="ae">
    <w:name w:val="גוף טקסט תו"/>
    <w:link w:val="ad"/>
    <w:rsid w:val="002C24D9"/>
    <w:rPr>
      <w:rFonts w:cs="Arial"/>
      <w:b/>
      <w:bCs/>
      <w:i/>
      <w:iCs/>
      <w:color w:val="00CC00"/>
      <w:sz w:val="40"/>
      <w:szCs w:val="40"/>
      <w:lang w:eastAsia="he-IL"/>
    </w:rPr>
  </w:style>
  <w:style w:type="paragraph" w:styleId="af">
    <w:name w:val="No Spacing"/>
    <w:uiPriority w:val="1"/>
    <w:qFormat/>
    <w:rsid w:val="002C24D9"/>
    <w:rPr>
      <w:rFonts w:ascii="Calibri" w:eastAsia="Calibri" w:hAnsi="Calibri" w:cs="Arial"/>
      <w:sz w:val="22"/>
      <w:szCs w:val="22"/>
    </w:rPr>
  </w:style>
  <w:style w:type="paragraph" w:styleId="af0">
    <w:name w:val="E-mail Signature"/>
    <w:basedOn w:val="a"/>
    <w:link w:val="af1"/>
    <w:rsid w:val="00677232"/>
    <w:rPr>
      <w:lang w:eastAsia="en-US"/>
    </w:rPr>
  </w:style>
  <w:style w:type="character" w:customStyle="1" w:styleId="af1">
    <w:name w:val="חתימת דואר אלקטרוני תו"/>
    <w:link w:val="af0"/>
    <w:rsid w:val="00677232"/>
    <w:rPr>
      <w:sz w:val="24"/>
      <w:szCs w:val="24"/>
    </w:rPr>
  </w:style>
  <w:style w:type="paragraph" w:styleId="af2">
    <w:name w:val="List Paragraph"/>
    <w:basedOn w:val="a"/>
    <w:uiPriority w:val="34"/>
    <w:qFormat/>
    <w:rsid w:val="00677232"/>
    <w:pPr>
      <w:ind w:left="720"/>
    </w:pPr>
    <w:rPr>
      <w:rFonts w:cs="Miriam"/>
      <w:noProof/>
      <w:sz w:val="20"/>
    </w:rPr>
  </w:style>
  <w:style w:type="character" w:customStyle="1" w:styleId="80">
    <w:name w:val="כותרת 8 תו"/>
    <w:link w:val="8"/>
    <w:semiHidden/>
    <w:rsid w:val="000D056C"/>
    <w:rPr>
      <w:rFonts w:ascii="Calibri" w:hAnsi="Calibri" w:cs="Arial"/>
      <w:i/>
      <w:iCs/>
      <w:sz w:val="24"/>
      <w:szCs w:val="24"/>
      <w:lang w:eastAsia="he-IL"/>
    </w:rPr>
  </w:style>
  <w:style w:type="paragraph" w:customStyle="1" w:styleId="af3">
    <w:basedOn w:val="a"/>
    <w:next w:val="NormalWeb"/>
    <w:uiPriority w:val="99"/>
    <w:unhideWhenUsed/>
    <w:rsid w:val="00D97AAE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af4">
    <w:basedOn w:val="a"/>
    <w:next w:val="NormalWeb"/>
    <w:uiPriority w:val="99"/>
    <w:unhideWhenUsed/>
    <w:rsid w:val="007F4296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rsid w:val="00AF0D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2C2C2"/>
                        <w:right w:val="none" w:sz="0" w:space="0" w:color="auto"/>
                      </w:divBdr>
                      <w:divsChild>
                        <w:div w:id="35707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61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51657">
                          <w:marLeft w:val="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589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10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27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223039">
              <w:marLeft w:val="0"/>
              <w:marRight w:val="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9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8859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7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05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989">
              <w:marLeft w:val="0"/>
              <w:marRight w:val="30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none" w:sz="0" w:space="0" w:color="auto"/>
                    <w:right w:val="none" w:sz="0" w:space="0" w:color="auto"/>
                  </w:divBdr>
                </w:div>
                <w:div w:id="1692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none" w:sz="0" w:space="0" w:color="auto"/>
                    <w:right w:val="none" w:sz="0" w:space="0" w:color="auto"/>
                  </w:divBdr>
                </w:div>
                <w:div w:id="1872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none" w:sz="0" w:space="0" w:color="auto"/>
                    <w:right w:val="none" w:sz="0" w:space="0" w:color="auto"/>
                  </w:divBdr>
                </w:div>
                <w:div w:id="197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8087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52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69">
                  <w:marLeft w:val="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3642">
          <w:marLeft w:val="0"/>
          <w:marRight w:val="8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0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5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6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6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3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075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6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2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6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2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577247">
                                  <w:marLeft w:val="0"/>
                                  <w:marRight w:val="0"/>
                                  <w:marTop w:val="27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399">
              <w:marLeft w:val="0"/>
              <w:marRight w:val="-135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7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60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gimlaei@univ.haifa.ac.il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https://www.picjew.com/Preview/0803201119092568096673358067xi304l550hxdawjpgqyuds45.jp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vgimlaei.haifa.ac.i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gimlaei.haifa.ac.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gimlaei.haifa.ac.il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gimlaei@univ.haifa.ac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1495;&#1493;&#1494;&#1512;%20&#1502;&#1505;&#1508;&#1512;%2059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0C5954ACE0D47BB821DD81EBF4916" ma:contentTypeVersion="7" ma:contentTypeDescription="Create a new document." ma:contentTypeScope="" ma:versionID="e56655c1bcb87a3244d601c008e1f21c">
  <xsd:schema xmlns:xsd="http://www.w3.org/2001/XMLSchema" xmlns:xs="http://www.w3.org/2001/XMLSchema" xmlns:p="http://schemas.microsoft.com/office/2006/metadata/properties" xmlns:ns3="8124bc37-59c2-4b7d-9851-71e1c10a1f2d" xmlns:ns4="b78ec3fa-181e-471f-b252-90b1d23bf392" targetNamespace="http://schemas.microsoft.com/office/2006/metadata/properties" ma:root="true" ma:fieldsID="99ef02dd6964d2153764ede189cb7e4e" ns3:_="" ns4:_="">
    <xsd:import namespace="8124bc37-59c2-4b7d-9851-71e1c10a1f2d"/>
    <xsd:import namespace="b78ec3fa-181e-471f-b252-90b1d23bf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bc37-59c2-4b7d-9851-71e1c10a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c3fa-181e-471f-b252-90b1d23b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78204-05D8-4C37-B6EA-5375BD291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CB567-A179-484A-B776-B8F39413E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bc37-59c2-4b7d-9851-71e1c10a1f2d"/>
    <ds:schemaRef ds:uri="b78ec3fa-181e-471f-b252-90b1d23b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384B5-83D4-4322-910F-D52067E42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2687B-3E29-4A4F-B0A1-3A61FE93F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חוזר מספר 59.dot</Template>
  <TotalTime>1</TotalTime>
  <Pages>5</Pages>
  <Words>870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חוזר מספר 59</vt:lpstr>
      <vt:lpstr>חוזר מספר 59</vt:lpstr>
    </vt:vector>
  </TitlesOfParts>
  <Company>אוניברסיטת חיפה</Company>
  <LinksUpToDate>false</LinksUpToDate>
  <CharactersWithSpaces>5213</CharactersWithSpaces>
  <SharedDoc>false</SharedDoc>
  <HLinks>
    <vt:vector size="36" baseType="variant"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https://vgimlaei.haifa.ac.il/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https://vgimlaei.haifa.ac.il/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https://vgimlaei.haifa.ac.il/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mailto:vgimlaei@univ.haifa.ac.il</vt:lpwstr>
      </vt:variant>
      <vt:variant>
        <vt:lpwstr/>
      </vt:variant>
      <vt:variant>
        <vt:i4>7274585</vt:i4>
      </vt:variant>
      <vt:variant>
        <vt:i4>5</vt:i4>
      </vt:variant>
      <vt:variant>
        <vt:i4>0</vt:i4>
      </vt:variant>
      <vt:variant>
        <vt:i4>5</vt:i4>
      </vt:variant>
      <vt:variant>
        <vt:lpwstr>mailto:vgimlaei@univ.haifa.ac.il</vt:lpwstr>
      </vt:variant>
      <vt:variant>
        <vt:lpwstr/>
      </vt:variant>
      <vt:variant>
        <vt:i4>2752572</vt:i4>
      </vt:variant>
      <vt:variant>
        <vt:i4>-1</vt:i4>
      </vt:variant>
      <vt:variant>
        <vt:i4>1043</vt:i4>
      </vt:variant>
      <vt:variant>
        <vt:i4>1</vt:i4>
      </vt:variant>
      <vt:variant>
        <vt:lpwstr>https://www.picjew.com/Preview/0803201119092568096673358067xi304l550hxdawjpgqyuds45.jpg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חוזר מספר 59</dc:title>
  <dc:subject/>
  <dc:creator>user</dc:creator>
  <cp:keywords/>
  <cp:lastModifiedBy>רחל פריד</cp:lastModifiedBy>
  <cp:revision>2</cp:revision>
  <cp:lastPrinted>2023-02-13T09:50:00Z</cp:lastPrinted>
  <dcterms:created xsi:type="dcterms:W3CDTF">2023-02-20T09:44:00Z</dcterms:created>
  <dcterms:modified xsi:type="dcterms:W3CDTF">2023-02-20T09:44:00Z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0x01010019F0C5954ACE0D47BB821DD81EBF4916</vt:lpwstr>
  </property>
</Properties>
</file>